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Layout w:type="fixed"/>
        <w:tblLook w:val="0000"/>
      </w:tblPr>
      <w:tblGrid>
        <w:gridCol w:w="4820"/>
        <w:gridCol w:w="4820"/>
      </w:tblGrid>
      <w:tr w:rsidR="006C3C99" w:rsidRPr="001E2C20" w:rsidTr="0038779B">
        <w:trPr>
          <w:trHeight w:hRule="exact" w:val="1814"/>
        </w:trPr>
        <w:tc>
          <w:tcPr>
            <w:tcW w:w="9640" w:type="dxa"/>
            <w:gridSpan w:val="2"/>
          </w:tcPr>
          <w:p w:rsidR="00FA7EFD" w:rsidRPr="001E2C20" w:rsidRDefault="002E040A" w:rsidP="00AE0817">
            <w:pPr>
              <w:jc w:val="right"/>
              <w:rPr>
                <w:szCs w:val="28"/>
              </w:rPr>
            </w:pPr>
            <w:r w:rsidRPr="001E2C20">
              <w:rPr>
                <w:szCs w:val="28"/>
              </w:rPr>
              <w:t>Проект</w:t>
            </w:r>
          </w:p>
          <w:p w:rsidR="009916C7" w:rsidRPr="001E2C20" w:rsidRDefault="009916C7" w:rsidP="00050A8B">
            <w:pPr>
              <w:jc w:val="center"/>
              <w:rPr>
                <w:szCs w:val="28"/>
              </w:rPr>
            </w:pPr>
          </w:p>
        </w:tc>
      </w:tr>
      <w:tr w:rsidR="006C3C99" w:rsidRPr="00503F28" w:rsidTr="0038779B">
        <w:trPr>
          <w:trHeight w:val="1726"/>
        </w:trPr>
        <w:tc>
          <w:tcPr>
            <w:tcW w:w="9640" w:type="dxa"/>
            <w:gridSpan w:val="2"/>
          </w:tcPr>
          <w:p w:rsidR="003B108C" w:rsidRPr="003B108C" w:rsidRDefault="003B108C" w:rsidP="00050A8B">
            <w:pPr>
              <w:ind w:right="175"/>
              <w:jc w:val="center"/>
              <w:rPr>
                <w:b/>
                <w:sz w:val="8"/>
                <w:szCs w:val="8"/>
              </w:rPr>
            </w:pPr>
          </w:p>
          <w:p w:rsidR="005C5FEB" w:rsidRPr="00503F28" w:rsidRDefault="005C5FEB" w:rsidP="00AB71C7">
            <w:pPr>
              <w:spacing w:after="120"/>
              <w:ind w:right="34"/>
              <w:jc w:val="center"/>
              <w:rPr>
                <w:b/>
                <w:sz w:val="44"/>
                <w:szCs w:val="44"/>
              </w:rPr>
            </w:pPr>
            <w:r w:rsidRPr="00503F28">
              <w:rPr>
                <w:b/>
                <w:sz w:val="44"/>
                <w:szCs w:val="44"/>
              </w:rPr>
              <w:t>ПОСТАНОВЛЕНИЕ</w:t>
            </w:r>
          </w:p>
          <w:p w:rsidR="002B32AB" w:rsidRPr="00503F28" w:rsidRDefault="005C5FEB" w:rsidP="00AB71C7">
            <w:pPr>
              <w:ind w:right="34"/>
              <w:jc w:val="center"/>
              <w:rPr>
                <w:b/>
                <w:sz w:val="44"/>
              </w:rPr>
            </w:pPr>
            <w:r w:rsidRPr="00503F28">
              <w:rPr>
                <w:b/>
                <w:sz w:val="44"/>
              </w:rPr>
              <w:t>П</w:t>
            </w:r>
            <w:r w:rsidR="005A3A9E" w:rsidRPr="00503F28">
              <w:rPr>
                <w:b/>
                <w:sz w:val="44"/>
              </w:rPr>
              <w:t>ЛЕНУМА</w:t>
            </w:r>
            <w:r w:rsidRPr="00503F28">
              <w:rPr>
                <w:b/>
                <w:sz w:val="44"/>
              </w:rPr>
              <w:t xml:space="preserve"> </w:t>
            </w:r>
            <w:r w:rsidR="006C3C99" w:rsidRPr="00503F28">
              <w:rPr>
                <w:b/>
                <w:sz w:val="44"/>
              </w:rPr>
              <w:t>ВЕРХОВН</w:t>
            </w:r>
            <w:r w:rsidRPr="00503F28">
              <w:rPr>
                <w:b/>
                <w:sz w:val="44"/>
              </w:rPr>
              <w:t xml:space="preserve">ОГО </w:t>
            </w:r>
            <w:r w:rsidR="006C3C99" w:rsidRPr="00503F28">
              <w:rPr>
                <w:b/>
                <w:sz w:val="44"/>
              </w:rPr>
              <w:t>СУД</w:t>
            </w:r>
            <w:r w:rsidRPr="00503F28">
              <w:rPr>
                <w:b/>
                <w:sz w:val="44"/>
              </w:rPr>
              <w:t>А</w:t>
            </w:r>
          </w:p>
          <w:p w:rsidR="006C3C99" w:rsidRPr="00503F28" w:rsidRDefault="006C3C99" w:rsidP="00AB71C7">
            <w:pPr>
              <w:ind w:right="34"/>
              <w:jc w:val="center"/>
              <w:rPr>
                <w:b/>
                <w:sz w:val="44"/>
              </w:rPr>
            </w:pPr>
            <w:r w:rsidRPr="00503F28">
              <w:rPr>
                <w:b/>
                <w:sz w:val="44"/>
              </w:rPr>
              <w:t>РОССИЙСКОЙ ФЕДЕРАЦИИ</w:t>
            </w:r>
          </w:p>
        </w:tc>
      </w:tr>
      <w:tr w:rsidR="006C3C99" w:rsidRPr="00503F28" w:rsidTr="00AB71C7">
        <w:trPr>
          <w:trHeight w:val="545"/>
        </w:trPr>
        <w:tc>
          <w:tcPr>
            <w:tcW w:w="9640" w:type="dxa"/>
            <w:gridSpan w:val="2"/>
            <w:vAlign w:val="center"/>
          </w:tcPr>
          <w:p w:rsidR="006C3C99" w:rsidRPr="00503F28" w:rsidRDefault="006C3C99" w:rsidP="003B108C">
            <w:pPr>
              <w:pStyle w:val="3"/>
              <w:tabs>
                <w:tab w:val="left" w:pos="9390"/>
                <w:tab w:val="left" w:pos="9424"/>
              </w:tabs>
              <w:spacing w:after="0"/>
              <w:jc w:val="center"/>
              <w:rPr>
                <w:szCs w:val="28"/>
                <w:u w:val="single"/>
              </w:rPr>
            </w:pPr>
            <w:r w:rsidRPr="00503F28">
              <w:rPr>
                <w:szCs w:val="28"/>
              </w:rPr>
              <w:t>№</w:t>
            </w:r>
          </w:p>
        </w:tc>
      </w:tr>
      <w:tr w:rsidR="006C3C99" w:rsidRPr="00503F28" w:rsidTr="0038779B">
        <w:trPr>
          <w:trHeight w:val="427"/>
        </w:trPr>
        <w:tc>
          <w:tcPr>
            <w:tcW w:w="9640" w:type="dxa"/>
            <w:gridSpan w:val="2"/>
          </w:tcPr>
          <w:p w:rsidR="007630A5" w:rsidRPr="00503F28" w:rsidRDefault="007630A5" w:rsidP="007630A5">
            <w:pPr>
              <w:jc w:val="center"/>
              <w:rPr>
                <w:rFonts w:eastAsia="Arial Unicode MS"/>
                <w:szCs w:val="28"/>
              </w:rPr>
            </w:pPr>
          </w:p>
        </w:tc>
      </w:tr>
      <w:tr w:rsidR="006C3C99" w:rsidRPr="00503F28" w:rsidTr="0038779B">
        <w:trPr>
          <w:trHeight w:val="531"/>
        </w:trPr>
        <w:tc>
          <w:tcPr>
            <w:tcW w:w="4820" w:type="dxa"/>
          </w:tcPr>
          <w:p w:rsidR="006C3C99" w:rsidRPr="00503F28" w:rsidRDefault="00956004" w:rsidP="009A40E6">
            <w:pPr>
              <w:spacing w:after="120"/>
              <w:rPr>
                <w:szCs w:val="28"/>
              </w:rPr>
            </w:pPr>
            <w:r w:rsidRPr="00503F28">
              <w:rPr>
                <w:szCs w:val="28"/>
              </w:rPr>
              <w:t>г. Москва</w:t>
            </w:r>
          </w:p>
        </w:tc>
        <w:tc>
          <w:tcPr>
            <w:tcW w:w="4820" w:type="dxa"/>
          </w:tcPr>
          <w:p w:rsidR="006C3C99" w:rsidRPr="00503F28" w:rsidRDefault="00CC02B6" w:rsidP="00CC02B6">
            <w:pPr>
              <w:spacing w:after="120"/>
              <w:ind w:firstLine="67"/>
              <w:jc w:val="right"/>
              <w:rPr>
                <w:szCs w:val="28"/>
              </w:rPr>
            </w:pPr>
            <w:r w:rsidRPr="00503F28">
              <w:rPr>
                <w:szCs w:val="28"/>
              </w:rPr>
              <w:t>__</w:t>
            </w:r>
            <w:r w:rsidR="00CD14C4" w:rsidRPr="00503F28">
              <w:rPr>
                <w:szCs w:val="28"/>
              </w:rPr>
              <w:t xml:space="preserve"> </w:t>
            </w:r>
            <w:r w:rsidR="00956004" w:rsidRPr="00503F28">
              <w:rPr>
                <w:szCs w:val="28"/>
              </w:rPr>
              <w:t>20</w:t>
            </w:r>
            <w:r w:rsidR="00B14F65" w:rsidRPr="00503F28">
              <w:rPr>
                <w:szCs w:val="28"/>
              </w:rPr>
              <w:t>2</w:t>
            </w:r>
            <w:r w:rsidRPr="00503F28">
              <w:rPr>
                <w:szCs w:val="28"/>
              </w:rPr>
              <w:t>2</w:t>
            </w:r>
            <w:r w:rsidR="00956004" w:rsidRPr="00503F28">
              <w:rPr>
                <w:szCs w:val="28"/>
              </w:rPr>
              <w:t xml:space="preserve"> г</w:t>
            </w:r>
            <w:r w:rsidR="001E1E02" w:rsidRPr="00503F28">
              <w:rPr>
                <w:szCs w:val="28"/>
              </w:rPr>
              <w:t>.</w:t>
            </w:r>
          </w:p>
        </w:tc>
      </w:tr>
    </w:tbl>
    <w:p w:rsidR="006C3C99" w:rsidRPr="00503F28" w:rsidRDefault="006C3C99">
      <w:pPr>
        <w:pStyle w:val="aa"/>
        <w:rPr>
          <w:szCs w:val="28"/>
        </w:rPr>
      </w:pPr>
    </w:p>
    <w:p w:rsidR="00DA5C63" w:rsidRPr="00503F28" w:rsidRDefault="00DA5C63">
      <w:pPr>
        <w:pStyle w:val="aa"/>
        <w:rPr>
          <w:szCs w:val="28"/>
        </w:rPr>
      </w:pPr>
    </w:p>
    <w:p w:rsidR="00C422F1" w:rsidRPr="00503F28" w:rsidRDefault="007D0BE2" w:rsidP="00050A8B">
      <w:pPr>
        <w:pStyle w:val="aa"/>
        <w:ind w:right="-2"/>
        <w:jc w:val="center"/>
        <w:rPr>
          <w:rFonts w:eastAsia="Cambria"/>
          <w:b/>
          <w:szCs w:val="28"/>
        </w:rPr>
      </w:pPr>
      <w:r w:rsidRPr="00503F28">
        <w:rPr>
          <w:rFonts w:eastAsia="Cambria"/>
          <w:b/>
          <w:szCs w:val="28"/>
        </w:rPr>
        <w:t>О внесении изменений</w:t>
      </w:r>
      <w:r w:rsidR="000B6DE5" w:rsidRPr="00503F28">
        <w:rPr>
          <w:rFonts w:eastAsia="Cambria"/>
          <w:b/>
          <w:szCs w:val="28"/>
        </w:rPr>
        <w:t xml:space="preserve"> </w:t>
      </w:r>
      <w:r w:rsidRPr="00503F28">
        <w:rPr>
          <w:rFonts w:eastAsia="Cambria"/>
          <w:b/>
          <w:szCs w:val="28"/>
        </w:rPr>
        <w:t xml:space="preserve">в </w:t>
      </w:r>
      <w:r w:rsidRPr="00503F28">
        <w:rPr>
          <w:b/>
          <w:szCs w:val="28"/>
        </w:rPr>
        <w:t>п</w:t>
      </w:r>
      <w:r w:rsidRPr="00503F28">
        <w:rPr>
          <w:rFonts w:eastAsia="Cambria"/>
          <w:b/>
          <w:szCs w:val="28"/>
        </w:rPr>
        <w:t>остановление Пленума</w:t>
      </w:r>
      <w:r w:rsidR="00FD3BC9" w:rsidRPr="00503F28">
        <w:rPr>
          <w:rFonts w:eastAsia="Cambria"/>
          <w:b/>
          <w:szCs w:val="28"/>
        </w:rPr>
        <w:t xml:space="preserve"> </w:t>
      </w:r>
      <w:r w:rsidRPr="00503F28">
        <w:rPr>
          <w:rFonts w:eastAsia="Cambria"/>
          <w:b/>
          <w:szCs w:val="28"/>
        </w:rPr>
        <w:t>Верховного Суда Российской Федерации от 27 декабря 2016 г</w:t>
      </w:r>
      <w:r w:rsidR="00937273" w:rsidRPr="00503F28">
        <w:rPr>
          <w:rFonts w:eastAsia="Cambria"/>
          <w:b/>
          <w:szCs w:val="28"/>
        </w:rPr>
        <w:t>ода</w:t>
      </w:r>
      <w:r w:rsidRPr="00503F28">
        <w:rPr>
          <w:rFonts w:eastAsia="Cambria"/>
          <w:b/>
          <w:szCs w:val="28"/>
        </w:rPr>
        <w:t xml:space="preserve"> № 62</w:t>
      </w:r>
      <w:r w:rsidR="00FD3BC9" w:rsidRPr="00503F28">
        <w:rPr>
          <w:rFonts w:eastAsia="Cambria"/>
          <w:b/>
          <w:szCs w:val="28"/>
        </w:rPr>
        <w:t xml:space="preserve"> </w:t>
      </w:r>
      <w:r w:rsidRPr="00503F28">
        <w:rPr>
          <w:rFonts w:eastAsia="Cambria"/>
          <w:b/>
          <w:szCs w:val="28"/>
        </w:rPr>
        <w:t>«О</w:t>
      </w:r>
      <w:r w:rsidR="000B6DE5" w:rsidRPr="00503F28">
        <w:rPr>
          <w:rFonts w:eastAsia="Cambria"/>
          <w:b/>
          <w:szCs w:val="28"/>
        </w:rPr>
        <w:t xml:space="preserve"> </w:t>
      </w:r>
      <w:r w:rsidRPr="00503F28">
        <w:rPr>
          <w:rFonts w:eastAsia="Cambria"/>
          <w:b/>
          <w:szCs w:val="28"/>
        </w:rPr>
        <w:t>некоторых вопросах применения судами положений</w:t>
      </w:r>
      <w:r w:rsidR="00FD3BC9" w:rsidRPr="00503F28">
        <w:rPr>
          <w:rFonts w:eastAsia="Cambria"/>
          <w:b/>
          <w:szCs w:val="28"/>
        </w:rPr>
        <w:t xml:space="preserve"> </w:t>
      </w:r>
      <w:r w:rsidRPr="00503F28">
        <w:rPr>
          <w:rFonts w:eastAsia="Cambria"/>
          <w:b/>
          <w:szCs w:val="28"/>
        </w:rPr>
        <w:t>Гражданского процессуального кодекса Российской Федерации и Арбитражного процессуального кодекса Российской Федерации о приказном производстве</w:t>
      </w:r>
      <w:r w:rsidR="000C734C" w:rsidRPr="00503F28">
        <w:rPr>
          <w:rFonts w:eastAsia="Cambria"/>
          <w:b/>
          <w:szCs w:val="28"/>
        </w:rPr>
        <w:t>»</w:t>
      </w:r>
    </w:p>
    <w:p w:rsidR="007D0BE2" w:rsidRPr="00503F28" w:rsidRDefault="007D0BE2" w:rsidP="007D0BE2">
      <w:pPr>
        <w:pStyle w:val="aa"/>
        <w:tabs>
          <w:tab w:val="left" w:pos="9637"/>
        </w:tabs>
        <w:ind w:right="-2"/>
        <w:jc w:val="center"/>
        <w:rPr>
          <w:b/>
          <w:bCs/>
          <w:szCs w:val="28"/>
        </w:rPr>
      </w:pPr>
    </w:p>
    <w:p w:rsidR="005B113D" w:rsidRPr="00503F28" w:rsidRDefault="005B113D" w:rsidP="00A2339E">
      <w:pPr>
        <w:autoSpaceDE w:val="0"/>
        <w:autoSpaceDN w:val="0"/>
        <w:adjustRightInd w:val="0"/>
        <w:ind w:left="567" w:right="565"/>
        <w:jc w:val="center"/>
        <w:rPr>
          <w:b/>
          <w:bCs/>
          <w:szCs w:val="28"/>
        </w:rPr>
      </w:pPr>
    </w:p>
    <w:p w:rsidR="000C734C" w:rsidRDefault="000C734C" w:rsidP="0075220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proofErr w:type="gramStart"/>
      <w:r w:rsidRPr="00F819E8">
        <w:rPr>
          <w:bCs/>
          <w:szCs w:val="28"/>
        </w:rPr>
        <w:t>В связи с изменением законодательства</w:t>
      </w:r>
      <w:r w:rsidR="00591E69" w:rsidRPr="00F819E8">
        <w:rPr>
          <w:bCs/>
          <w:szCs w:val="28"/>
        </w:rPr>
        <w:t>, а также</w:t>
      </w:r>
      <w:r w:rsidR="002E7535" w:rsidRPr="00F819E8">
        <w:rPr>
          <w:bCs/>
          <w:szCs w:val="28"/>
        </w:rPr>
        <w:t xml:space="preserve"> возникающими</w:t>
      </w:r>
      <w:r w:rsidRPr="00F819E8">
        <w:rPr>
          <w:bCs/>
          <w:szCs w:val="28"/>
        </w:rPr>
        <w:t xml:space="preserve"> в</w:t>
      </w:r>
      <w:r w:rsidR="00591E69" w:rsidRPr="00F819E8">
        <w:rPr>
          <w:bCs/>
          <w:szCs w:val="28"/>
        </w:rPr>
        <w:t>   </w:t>
      </w:r>
      <w:r w:rsidRPr="00F819E8">
        <w:rPr>
          <w:bCs/>
          <w:szCs w:val="28"/>
        </w:rPr>
        <w:t>судебной практике вопросами Пленум Верховного Суда Российской Федерации, руководствуяс</w:t>
      </w:r>
      <w:r w:rsidRPr="00F819E8">
        <w:rPr>
          <w:bCs/>
          <w:spacing w:val="-20"/>
          <w:szCs w:val="28"/>
        </w:rPr>
        <w:t xml:space="preserve">ь </w:t>
      </w:r>
      <w:r w:rsidRPr="00F819E8">
        <w:rPr>
          <w:bCs/>
          <w:szCs w:val="28"/>
        </w:rPr>
        <w:t xml:space="preserve">статьей 126 </w:t>
      </w:r>
      <w:r w:rsidRPr="00F819E8">
        <w:rPr>
          <w:bCs/>
          <w:spacing w:val="-20"/>
          <w:szCs w:val="28"/>
        </w:rPr>
        <w:t>К</w:t>
      </w:r>
      <w:r w:rsidRPr="00F819E8">
        <w:rPr>
          <w:bCs/>
          <w:szCs w:val="28"/>
        </w:rPr>
        <w:t>онституции Российской Федерации, ст</w:t>
      </w:r>
      <w:r w:rsidRPr="00F819E8">
        <w:rPr>
          <w:bCs/>
          <w:spacing w:val="-20"/>
          <w:szCs w:val="28"/>
        </w:rPr>
        <w:t>а</w:t>
      </w:r>
      <w:r w:rsidRPr="00F819E8">
        <w:rPr>
          <w:bCs/>
          <w:szCs w:val="28"/>
        </w:rPr>
        <w:t>тьями</w:t>
      </w:r>
      <w:r w:rsidR="00CE7544" w:rsidRPr="00F819E8">
        <w:rPr>
          <w:bCs/>
          <w:szCs w:val="28"/>
        </w:rPr>
        <w:t> </w:t>
      </w:r>
      <w:r w:rsidR="0075220B">
        <w:rPr>
          <w:bCs/>
          <w:szCs w:val="28"/>
        </w:rPr>
        <w:t> </w:t>
      </w:r>
      <w:r w:rsidRPr="00F819E8">
        <w:rPr>
          <w:bCs/>
          <w:szCs w:val="28"/>
        </w:rPr>
        <w:t>2</w:t>
      </w:r>
      <w:r w:rsidR="00CE7544" w:rsidRPr="00F819E8">
        <w:rPr>
          <w:bCs/>
          <w:szCs w:val="28"/>
        </w:rPr>
        <w:t> </w:t>
      </w:r>
      <w:r w:rsidR="0075220B">
        <w:rPr>
          <w:bCs/>
          <w:szCs w:val="28"/>
        </w:rPr>
        <w:t> </w:t>
      </w:r>
      <w:r w:rsidRPr="00F819E8">
        <w:rPr>
          <w:bCs/>
          <w:szCs w:val="28"/>
        </w:rPr>
        <w:t>и</w:t>
      </w:r>
      <w:r w:rsidR="00972F52" w:rsidRPr="00F819E8">
        <w:rPr>
          <w:bCs/>
          <w:szCs w:val="28"/>
        </w:rPr>
        <w:t> </w:t>
      </w:r>
      <w:r w:rsidR="0075220B">
        <w:rPr>
          <w:bCs/>
          <w:szCs w:val="28"/>
        </w:rPr>
        <w:t> </w:t>
      </w:r>
      <w:r w:rsidRPr="00F819E8">
        <w:rPr>
          <w:bCs/>
          <w:szCs w:val="28"/>
        </w:rPr>
        <w:t>5</w:t>
      </w:r>
      <w:r w:rsidR="00972F52" w:rsidRPr="00F819E8">
        <w:rPr>
          <w:bCs/>
          <w:szCs w:val="28"/>
        </w:rPr>
        <w:t> </w:t>
      </w:r>
      <w:r w:rsidR="0075220B">
        <w:rPr>
          <w:bCs/>
          <w:szCs w:val="28"/>
        </w:rPr>
        <w:t> </w:t>
      </w:r>
      <w:r w:rsidRPr="00F819E8">
        <w:rPr>
          <w:bCs/>
          <w:szCs w:val="28"/>
        </w:rPr>
        <w:t>Федерального конституционного закона от 5 февраля 2014</w:t>
      </w:r>
      <w:r w:rsidR="0075220B">
        <w:rPr>
          <w:bCs/>
          <w:szCs w:val="28"/>
        </w:rPr>
        <w:t>  </w:t>
      </w:r>
      <w:r w:rsidRPr="00F819E8">
        <w:rPr>
          <w:bCs/>
          <w:szCs w:val="28"/>
        </w:rPr>
        <w:t>г</w:t>
      </w:r>
      <w:r w:rsidR="00CE7544" w:rsidRPr="00F819E8">
        <w:rPr>
          <w:bCs/>
          <w:szCs w:val="28"/>
        </w:rPr>
        <w:t>ода</w:t>
      </w:r>
      <w:r w:rsidRPr="00F819E8">
        <w:rPr>
          <w:bCs/>
          <w:szCs w:val="28"/>
        </w:rPr>
        <w:t xml:space="preserve"> №</w:t>
      </w:r>
      <w:r w:rsidR="00CE7544" w:rsidRPr="00F819E8">
        <w:rPr>
          <w:bCs/>
          <w:szCs w:val="28"/>
        </w:rPr>
        <w:t>  </w:t>
      </w:r>
      <w:r w:rsidR="00F204D6" w:rsidRPr="00F819E8">
        <w:rPr>
          <w:bCs/>
          <w:szCs w:val="28"/>
        </w:rPr>
        <w:t> </w:t>
      </w:r>
      <w:r w:rsidRPr="00F819E8">
        <w:rPr>
          <w:bCs/>
          <w:szCs w:val="28"/>
        </w:rPr>
        <w:t>3-ФКЗ «О</w:t>
      </w:r>
      <w:r w:rsidR="00CE7544" w:rsidRPr="00F819E8">
        <w:rPr>
          <w:bCs/>
          <w:szCs w:val="28"/>
        </w:rPr>
        <w:t xml:space="preserve"> </w:t>
      </w:r>
      <w:r w:rsidRPr="00F819E8">
        <w:rPr>
          <w:bCs/>
          <w:szCs w:val="28"/>
        </w:rPr>
        <w:t xml:space="preserve">Верховном Суде Российской Федерации», </w:t>
      </w:r>
      <w:r w:rsidR="00492A9B" w:rsidRPr="00EE7405">
        <w:rPr>
          <w:bCs/>
          <w:w w:val="150"/>
        </w:rPr>
        <w:t>постановляет</w:t>
      </w:r>
      <w:r w:rsidRPr="00F819E8">
        <w:rPr>
          <w:bCs/>
          <w:szCs w:val="28"/>
        </w:rPr>
        <w:t xml:space="preserve"> внести</w:t>
      </w:r>
      <w:r w:rsidR="0075220B">
        <w:rPr>
          <w:bCs/>
          <w:szCs w:val="28"/>
        </w:rPr>
        <w:t xml:space="preserve"> </w:t>
      </w:r>
      <w:r w:rsidRPr="00F819E8">
        <w:rPr>
          <w:bCs/>
          <w:szCs w:val="28"/>
        </w:rPr>
        <w:t>в</w:t>
      </w:r>
      <w:r w:rsidR="0075220B">
        <w:rPr>
          <w:bCs/>
          <w:szCs w:val="28"/>
        </w:rPr>
        <w:t xml:space="preserve"> </w:t>
      </w:r>
      <w:r w:rsidRPr="00F819E8">
        <w:rPr>
          <w:bCs/>
          <w:szCs w:val="28"/>
        </w:rPr>
        <w:t xml:space="preserve">постановление Пленума Верховного Суда Российской Федерации </w:t>
      </w:r>
      <w:r w:rsidRPr="00F819E8">
        <w:rPr>
          <w:rFonts w:eastAsia="Cambria"/>
          <w:szCs w:val="28"/>
        </w:rPr>
        <w:t>от</w:t>
      </w:r>
      <w:r w:rsidR="0075220B">
        <w:rPr>
          <w:rFonts w:eastAsia="Cambria"/>
          <w:szCs w:val="28"/>
        </w:rPr>
        <w:t xml:space="preserve"> </w:t>
      </w:r>
      <w:r w:rsidRPr="00F819E8">
        <w:rPr>
          <w:rFonts w:eastAsia="Cambria"/>
          <w:szCs w:val="28"/>
        </w:rPr>
        <w:t>27</w:t>
      </w:r>
      <w:r w:rsidR="0075220B">
        <w:rPr>
          <w:rFonts w:eastAsia="Cambria"/>
          <w:szCs w:val="28"/>
        </w:rPr>
        <w:t xml:space="preserve"> </w:t>
      </w:r>
      <w:r w:rsidRPr="00F819E8">
        <w:rPr>
          <w:rFonts w:eastAsia="Cambria"/>
          <w:szCs w:val="28"/>
        </w:rPr>
        <w:t>декабря 2016 г</w:t>
      </w:r>
      <w:r w:rsidR="00A6296B" w:rsidRPr="00F819E8">
        <w:rPr>
          <w:rFonts w:eastAsia="Cambria"/>
          <w:szCs w:val="28"/>
        </w:rPr>
        <w:t>ода</w:t>
      </w:r>
      <w:r w:rsidRPr="00F819E8">
        <w:rPr>
          <w:rFonts w:eastAsia="Cambria"/>
          <w:szCs w:val="28"/>
        </w:rPr>
        <w:t xml:space="preserve"> № 62 «О некоторых вопросах применения</w:t>
      </w:r>
      <w:proofErr w:type="gramEnd"/>
      <w:r w:rsidRPr="00F819E8">
        <w:rPr>
          <w:rFonts w:eastAsia="Cambria"/>
          <w:szCs w:val="28"/>
        </w:rPr>
        <w:t xml:space="preserve"> судами положений Гражданского процессуального кодекса Российской Федерации и</w:t>
      </w:r>
      <w:r w:rsidR="0075220B">
        <w:rPr>
          <w:rFonts w:eastAsia="Cambria"/>
          <w:szCs w:val="28"/>
        </w:rPr>
        <w:t xml:space="preserve"> </w:t>
      </w:r>
      <w:r w:rsidRPr="00F819E8">
        <w:rPr>
          <w:rFonts w:eastAsia="Cambria"/>
          <w:szCs w:val="28"/>
        </w:rPr>
        <w:t>Арбитражного процессуального кодекса Российской Федерации о приказном производстве</w:t>
      </w:r>
      <w:r w:rsidR="00B806CF" w:rsidRPr="00F819E8">
        <w:rPr>
          <w:rFonts w:eastAsia="Cambria"/>
          <w:szCs w:val="28"/>
        </w:rPr>
        <w:t>»</w:t>
      </w:r>
      <w:r w:rsidRPr="00F819E8">
        <w:rPr>
          <w:rFonts w:eastAsia="Cambria"/>
          <w:szCs w:val="28"/>
        </w:rPr>
        <w:t xml:space="preserve"> </w:t>
      </w:r>
      <w:r w:rsidRPr="00F819E8">
        <w:rPr>
          <w:bCs/>
          <w:szCs w:val="28"/>
        </w:rPr>
        <w:t>следующие изменения</w:t>
      </w:r>
      <w:r w:rsidR="00A6296B" w:rsidRPr="00F819E8">
        <w:rPr>
          <w:bCs/>
          <w:szCs w:val="28"/>
        </w:rPr>
        <w:t>:</w:t>
      </w:r>
    </w:p>
    <w:p w:rsidR="0075220B" w:rsidRPr="00F819E8" w:rsidRDefault="0075220B" w:rsidP="0075220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A6296B" w:rsidRPr="00F819E8" w:rsidRDefault="00296398" w:rsidP="00867BA5">
      <w:pPr>
        <w:spacing w:after="80"/>
        <w:ind w:firstLine="709"/>
        <w:jc w:val="both"/>
        <w:rPr>
          <w:szCs w:val="28"/>
        </w:rPr>
      </w:pPr>
      <w:r w:rsidRPr="00F819E8">
        <w:rPr>
          <w:szCs w:val="28"/>
        </w:rPr>
        <w:t>1</w:t>
      </w:r>
      <w:r w:rsidR="00A6296B" w:rsidRPr="00F819E8">
        <w:rPr>
          <w:szCs w:val="28"/>
        </w:rPr>
        <w:t>)</w:t>
      </w:r>
      <w:r w:rsidR="00702A94" w:rsidRPr="00F819E8">
        <w:rPr>
          <w:szCs w:val="28"/>
        </w:rPr>
        <w:t xml:space="preserve"> абзац первый пункта 17 изложить в следующей редакции:</w:t>
      </w:r>
    </w:p>
    <w:p w:rsidR="007A20CB" w:rsidRPr="00F819E8" w:rsidRDefault="00702A94" w:rsidP="008756DB">
      <w:pPr>
        <w:pStyle w:val="ConsPlusNormal"/>
        <w:ind w:firstLine="709"/>
        <w:jc w:val="both"/>
      </w:pPr>
      <w:r w:rsidRPr="00F819E8">
        <w:t xml:space="preserve">«17. </w:t>
      </w:r>
      <w:proofErr w:type="gramStart"/>
      <w:r w:rsidRPr="00F819E8">
        <w:t xml:space="preserve">К заявлению о </w:t>
      </w:r>
      <w:r w:rsidR="001D0EB3" w:rsidRPr="00F819E8">
        <w:rPr>
          <w:szCs w:val="28"/>
        </w:rPr>
        <w:t>выдаче</w:t>
      </w:r>
      <w:r w:rsidR="001D0EB3" w:rsidRPr="00F819E8">
        <w:rPr>
          <w:i/>
          <w:szCs w:val="28"/>
        </w:rPr>
        <w:t xml:space="preserve"> </w:t>
      </w:r>
      <w:r w:rsidRPr="00F819E8">
        <w:t xml:space="preserve">судебного приказа прилагается документ, подтверждающий уплату государственной пошлины в размере, </w:t>
      </w:r>
      <w:r w:rsidR="001D0EB3" w:rsidRPr="00F819E8">
        <w:t>установленном подпунктом 2 пункта 1 статьи 333</w:t>
      </w:r>
      <w:r w:rsidR="001D0EB3" w:rsidRPr="00F819E8">
        <w:rPr>
          <w:vertAlign w:val="superscript"/>
        </w:rPr>
        <w:t>19</w:t>
      </w:r>
      <w:r w:rsidR="001D0EB3" w:rsidRPr="00F819E8">
        <w:t xml:space="preserve"> и подпункт</w:t>
      </w:r>
      <w:r w:rsidR="006F03D4" w:rsidRPr="00F819E8">
        <w:t>ом</w:t>
      </w:r>
      <w:r w:rsidR="001D0EB3" w:rsidRPr="00F819E8">
        <w:t xml:space="preserve"> 4</w:t>
      </w:r>
      <w:r w:rsidR="001D0EB3" w:rsidRPr="00F819E8">
        <w:rPr>
          <w:vertAlign w:val="superscript"/>
        </w:rPr>
        <w:t>1</w:t>
      </w:r>
      <w:r w:rsidR="001D0EB3" w:rsidRPr="00F819E8">
        <w:t xml:space="preserve"> пункта</w:t>
      </w:r>
      <w:r w:rsidR="0075220B">
        <w:t> </w:t>
      </w:r>
      <w:r w:rsidR="001D0EB3" w:rsidRPr="00F819E8">
        <w:t>1 статьи 333</w:t>
      </w:r>
      <w:r w:rsidR="001D0EB3" w:rsidRPr="00F819E8">
        <w:rPr>
          <w:vertAlign w:val="superscript"/>
        </w:rPr>
        <w:t>21</w:t>
      </w:r>
      <w:r w:rsidR="001D0EB3" w:rsidRPr="00F819E8">
        <w:t xml:space="preserve"> НК</w:t>
      </w:r>
      <w:r w:rsidR="009C3DC8">
        <w:t> </w:t>
      </w:r>
      <w:r w:rsidR="001D0EB3" w:rsidRPr="00F819E8">
        <w:t>РФ</w:t>
      </w:r>
      <w:r w:rsidR="0065126C" w:rsidRPr="00F819E8">
        <w:t>, л</w:t>
      </w:r>
      <w:r w:rsidRPr="00F819E8">
        <w:t>ибо документ, подтверждающий право взыскателя на льгот</w:t>
      </w:r>
      <w:r w:rsidR="00B367DB" w:rsidRPr="00F819E8">
        <w:t>у</w:t>
      </w:r>
      <w:r w:rsidRPr="00F819E8">
        <w:t xml:space="preserve"> по уплате государственной пошлины (статья 89, часть вторая статьи</w:t>
      </w:r>
      <w:r w:rsidR="0075220B">
        <w:t> </w:t>
      </w:r>
      <w:r w:rsidR="00876A73" w:rsidRPr="00F819E8">
        <w:t>123</w:t>
      </w:r>
      <w:r w:rsidR="0017625A" w:rsidRPr="00F819E8">
        <w:t xml:space="preserve">, </w:t>
      </w:r>
      <w:r w:rsidR="00AD4F49" w:rsidRPr="00F819E8">
        <w:t xml:space="preserve">пункт 1 </w:t>
      </w:r>
      <w:r w:rsidR="00682D36" w:rsidRPr="00F819E8">
        <w:t>статьи</w:t>
      </w:r>
      <w:r w:rsidR="009C3DC8">
        <w:t> </w:t>
      </w:r>
      <w:r w:rsidR="00682D36" w:rsidRPr="00F819E8">
        <w:t>132</w:t>
      </w:r>
      <w:r w:rsidR="00F63558" w:rsidRPr="00F819E8">
        <w:t xml:space="preserve"> ГПК РФ</w:t>
      </w:r>
      <w:r w:rsidR="00682D36" w:rsidRPr="00F819E8">
        <w:t xml:space="preserve">, </w:t>
      </w:r>
      <w:r w:rsidRPr="00F819E8">
        <w:t>статья 105, часть 4 статьи</w:t>
      </w:r>
      <w:r w:rsidR="008764EB">
        <w:t> </w:t>
      </w:r>
      <w:r w:rsidRPr="00F819E8">
        <w:t>229</w:t>
      </w:r>
      <w:r w:rsidRPr="00F819E8">
        <w:rPr>
          <w:vertAlign w:val="superscript"/>
        </w:rPr>
        <w:t>3</w:t>
      </w:r>
      <w:r w:rsidRPr="00F819E8">
        <w:t xml:space="preserve"> АПК</w:t>
      </w:r>
      <w:proofErr w:type="gramEnd"/>
      <w:r w:rsidR="0017625A" w:rsidRPr="00F819E8">
        <w:t> </w:t>
      </w:r>
      <w:r w:rsidRPr="00F819E8">
        <w:t>РФ, статьи 333</w:t>
      </w:r>
      <w:r w:rsidRPr="00F819E8">
        <w:rPr>
          <w:vertAlign w:val="superscript"/>
        </w:rPr>
        <w:t>36</w:t>
      </w:r>
      <w:r w:rsidRPr="00F819E8">
        <w:t xml:space="preserve"> и 333</w:t>
      </w:r>
      <w:r w:rsidRPr="00F819E8">
        <w:rPr>
          <w:vertAlign w:val="superscript"/>
        </w:rPr>
        <w:t>37</w:t>
      </w:r>
      <w:r w:rsidR="00460960" w:rsidRPr="00F819E8">
        <w:t xml:space="preserve"> НК</w:t>
      </w:r>
      <w:r w:rsidR="00403FAD" w:rsidRPr="00F819E8">
        <w:t xml:space="preserve"> </w:t>
      </w:r>
      <w:r w:rsidR="00460960" w:rsidRPr="00F819E8">
        <w:t>РФ)</w:t>
      </w:r>
      <w:proofErr w:type="gramStart"/>
      <w:r w:rsidR="00460960" w:rsidRPr="00F819E8">
        <w:t>.»</w:t>
      </w:r>
      <w:proofErr w:type="gramEnd"/>
      <w:r w:rsidR="00460960" w:rsidRPr="00F819E8">
        <w:t>;</w:t>
      </w:r>
    </w:p>
    <w:p w:rsidR="006579BE" w:rsidRPr="00F819E8" w:rsidRDefault="006579BE" w:rsidP="00702A94">
      <w:pPr>
        <w:pStyle w:val="ConsPlusNormal"/>
        <w:ind w:firstLine="709"/>
        <w:jc w:val="both"/>
      </w:pPr>
    </w:p>
    <w:p w:rsidR="00192982" w:rsidRPr="00F819E8" w:rsidRDefault="000B5A98" w:rsidP="00C57296">
      <w:pPr>
        <w:pStyle w:val="ConsPlusNormal"/>
        <w:ind w:firstLine="709"/>
        <w:jc w:val="both"/>
      </w:pPr>
      <w:r w:rsidRPr="00F819E8">
        <w:lastRenderedPageBreak/>
        <w:t>2</w:t>
      </w:r>
      <w:r w:rsidR="00B01725" w:rsidRPr="00F819E8">
        <w:t xml:space="preserve">) </w:t>
      </w:r>
      <w:r w:rsidR="00B454DE" w:rsidRPr="00F819E8">
        <w:t xml:space="preserve">в абзаце первом </w:t>
      </w:r>
      <w:r w:rsidR="00192982" w:rsidRPr="00F819E8">
        <w:t>пункт</w:t>
      </w:r>
      <w:r w:rsidR="00B454DE" w:rsidRPr="00F819E8">
        <w:t>а</w:t>
      </w:r>
      <w:r w:rsidR="00192982" w:rsidRPr="00F819E8">
        <w:t xml:space="preserve"> 18</w:t>
      </w:r>
      <w:r w:rsidR="006B5C16" w:rsidRPr="00F819E8">
        <w:t xml:space="preserve"> и</w:t>
      </w:r>
      <w:r w:rsidR="00B454DE" w:rsidRPr="00F819E8">
        <w:t>сключить слова «</w:t>
      </w:r>
      <w:r w:rsidR="00637930" w:rsidRPr="00F819E8">
        <w:t xml:space="preserve">, </w:t>
      </w:r>
      <w:r w:rsidR="00B454DE" w:rsidRPr="00F819E8">
        <w:rPr>
          <w:szCs w:val="28"/>
        </w:rPr>
        <w:t>посредством заполнения формы, размещенной на официальном сайте суда в информационно-телекоммуникационой сети «Интернет»;</w:t>
      </w:r>
    </w:p>
    <w:p w:rsidR="006B5C16" w:rsidRPr="00F819E8" w:rsidRDefault="006B5C16" w:rsidP="00C57296">
      <w:pPr>
        <w:pStyle w:val="ConsPlusNormal"/>
        <w:ind w:firstLine="709"/>
        <w:jc w:val="both"/>
      </w:pPr>
    </w:p>
    <w:p w:rsidR="007A1021" w:rsidRPr="00F819E8" w:rsidRDefault="000B5A98" w:rsidP="00867BA5">
      <w:pPr>
        <w:pStyle w:val="ConsPlusNormal"/>
        <w:spacing w:after="80"/>
        <w:ind w:firstLine="709"/>
        <w:jc w:val="both"/>
        <w:rPr>
          <w:bCs/>
          <w:szCs w:val="28"/>
        </w:rPr>
      </w:pPr>
      <w:r w:rsidRPr="00F819E8">
        <w:rPr>
          <w:bCs/>
          <w:szCs w:val="28"/>
        </w:rPr>
        <w:t>3</w:t>
      </w:r>
      <w:r w:rsidR="00B92415" w:rsidRPr="00F819E8">
        <w:rPr>
          <w:bCs/>
          <w:szCs w:val="28"/>
        </w:rPr>
        <w:t xml:space="preserve">) </w:t>
      </w:r>
      <w:r w:rsidR="007A1021" w:rsidRPr="00F819E8">
        <w:rPr>
          <w:bCs/>
          <w:szCs w:val="28"/>
        </w:rPr>
        <w:t>абзац пятый пункта 28 изложить в следующей редакции:</w:t>
      </w:r>
    </w:p>
    <w:p w:rsidR="007A1021" w:rsidRPr="00F819E8" w:rsidRDefault="007A1021" w:rsidP="00C57296">
      <w:pPr>
        <w:pStyle w:val="ConsPlusNormal"/>
        <w:ind w:firstLine="709"/>
        <w:jc w:val="both"/>
      </w:pPr>
      <w:r w:rsidRPr="00F819E8">
        <w:t>«Копия (копии) судебного приказа на бумажном носителе направляется должнику (должникам) мировым судьей, арбитражным судом в пятидневный срок с</w:t>
      </w:r>
      <w:r w:rsidRPr="00F819E8">
        <w:rPr>
          <w:spacing w:val="-20"/>
        </w:rPr>
        <w:t>о</w:t>
      </w:r>
      <w:r w:rsidRPr="00F819E8">
        <w:t xml:space="preserve"> дня его вынесения (статья 128 Г</w:t>
      </w:r>
      <w:r w:rsidRPr="00F819E8">
        <w:rPr>
          <w:spacing w:val="-20"/>
        </w:rPr>
        <w:t>П</w:t>
      </w:r>
      <w:r w:rsidRPr="00F819E8">
        <w:t>К РФ, часть 3 статьи 229</w:t>
      </w:r>
      <w:r w:rsidRPr="00F819E8">
        <w:rPr>
          <w:vertAlign w:val="superscript"/>
        </w:rPr>
        <w:t>5</w:t>
      </w:r>
      <w:r w:rsidRPr="00F819E8">
        <w:t xml:space="preserve"> А</w:t>
      </w:r>
      <w:r w:rsidRPr="00F819E8">
        <w:rPr>
          <w:spacing w:val="-20"/>
        </w:rPr>
        <w:t>П</w:t>
      </w:r>
      <w:r w:rsidRPr="00F819E8">
        <w:t>К</w:t>
      </w:r>
      <w:r w:rsidR="00AB71C7">
        <w:t> </w:t>
      </w:r>
      <w:r w:rsidRPr="00F819E8">
        <w:rPr>
          <w:spacing w:val="-20"/>
        </w:rPr>
        <w:t>Р</w:t>
      </w:r>
      <w:r w:rsidRPr="00F819E8">
        <w:t>Ф)</w:t>
      </w:r>
      <w:proofErr w:type="gramStart"/>
      <w:r w:rsidRPr="00F819E8">
        <w:t>.»</w:t>
      </w:r>
      <w:proofErr w:type="gramEnd"/>
      <w:r w:rsidRPr="00F819E8">
        <w:t>;</w:t>
      </w:r>
    </w:p>
    <w:p w:rsidR="00192982" w:rsidRPr="00F819E8" w:rsidRDefault="00192982" w:rsidP="00C57296">
      <w:pPr>
        <w:pStyle w:val="ConsPlusNormal"/>
        <w:ind w:firstLine="709"/>
        <w:jc w:val="both"/>
      </w:pPr>
    </w:p>
    <w:p w:rsidR="00192982" w:rsidRPr="00F819E8" w:rsidRDefault="000B5A98" w:rsidP="00C57296">
      <w:pPr>
        <w:pStyle w:val="ConsPlusNormal"/>
        <w:ind w:firstLine="709"/>
        <w:jc w:val="both"/>
      </w:pPr>
      <w:r w:rsidRPr="00F819E8">
        <w:t>4</w:t>
      </w:r>
      <w:r w:rsidR="00192982" w:rsidRPr="00F819E8">
        <w:t>)</w:t>
      </w:r>
      <w:r w:rsidR="00F123EB" w:rsidRPr="00F819E8">
        <w:t xml:space="preserve"> в пункте 29 слова «</w:t>
      </w:r>
      <w:r w:rsidR="00F123EB" w:rsidRPr="00F819E8">
        <w:rPr>
          <w:color w:val="000000"/>
        </w:rPr>
        <w:t>на официальном сайте</w:t>
      </w:r>
      <w:r w:rsidR="00A267ED" w:rsidRPr="00F819E8">
        <w:rPr>
          <w:color w:val="000000"/>
        </w:rPr>
        <w:t xml:space="preserve"> арбитражного суда</w:t>
      </w:r>
      <w:r w:rsidR="00F123EB" w:rsidRPr="00F819E8">
        <w:rPr>
          <w:color w:val="000000"/>
        </w:rPr>
        <w:t>»</w:t>
      </w:r>
      <w:r w:rsidR="004E69FC" w:rsidRPr="00F819E8">
        <w:rPr>
          <w:color w:val="000000"/>
        </w:rPr>
        <w:t xml:space="preserve"> заменить словами «</w:t>
      </w:r>
      <w:r w:rsidR="00F123EB" w:rsidRPr="00F819E8">
        <w:t>в установленном порядке»</w:t>
      </w:r>
      <w:r w:rsidR="0021163F" w:rsidRPr="00F819E8">
        <w:t>;</w:t>
      </w:r>
    </w:p>
    <w:p w:rsidR="00D55972" w:rsidRPr="00F819E8" w:rsidRDefault="00D55972" w:rsidP="00C57296">
      <w:pPr>
        <w:pStyle w:val="ConsPlusNormal"/>
        <w:ind w:firstLine="709"/>
        <w:jc w:val="both"/>
        <w:rPr>
          <w:szCs w:val="28"/>
        </w:rPr>
      </w:pPr>
    </w:p>
    <w:p w:rsidR="00BD419E" w:rsidRPr="00F819E8" w:rsidRDefault="000B5A98" w:rsidP="00867BA5">
      <w:pPr>
        <w:pStyle w:val="ConsPlusNormal"/>
        <w:spacing w:after="80"/>
        <w:ind w:firstLine="709"/>
        <w:jc w:val="both"/>
      </w:pPr>
      <w:r w:rsidRPr="00F819E8">
        <w:t>5</w:t>
      </w:r>
      <w:r w:rsidR="00B74984" w:rsidRPr="00F819E8">
        <w:t xml:space="preserve">) </w:t>
      </w:r>
      <w:r w:rsidR="003259EE" w:rsidRPr="00F819E8">
        <w:t>в</w:t>
      </w:r>
      <w:r w:rsidR="0083285A" w:rsidRPr="00F819E8">
        <w:t xml:space="preserve"> </w:t>
      </w:r>
      <w:r w:rsidR="000C1170" w:rsidRPr="00F819E8">
        <w:t>пункт</w:t>
      </w:r>
      <w:r w:rsidR="003259EE" w:rsidRPr="00F819E8">
        <w:t>е</w:t>
      </w:r>
      <w:r w:rsidR="000C1170" w:rsidRPr="00F819E8">
        <w:t xml:space="preserve"> 32</w:t>
      </w:r>
      <w:r w:rsidR="00BD419E" w:rsidRPr="00F819E8">
        <w:t>:</w:t>
      </w:r>
    </w:p>
    <w:p w:rsidR="00FB38DF" w:rsidRPr="00F819E8" w:rsidRDefault="003259EE" w:rsidP="00867BA5">
      <w:pPr>
        <w:pStyle w:val="ConsPlusNormal"/>
        <w:spacing w:after="80"/>
        <w:ind w:firstLine="709"/>
        <w:jc w:val="both"/>
      </w:pPr>
      <w:r w:rsidRPr="00F819E8">
        <w:t>а</w:t>
      </w:r>
      <w:r w:rsidR="00FB38DF" w:rsidRPr="00F819E8">
        <w:t xml:space="preserve">) </w:t>
      </w:r>
      <w:r w:rsidR="00637930" w:rsidRPr="00F819E8">
        <w:t xml:space="preserve">в абзацах первом и третьем </w:t>
      </w:r>
      <w:r w:rsidR="00FB38DF" w:rsidRPr="00F819E8">
        <w:t>слова «ФГУП «Почта России» заменить словами «АО «Почта России»;</w:t>
      </w:r>
    </w:p>
    <w:p w:rsidR="003259EE" w:rsidRPr="00F819E8" w:rsidRDefault="003259EE" w:rsidP="00C57296">
      <w:pPr>
        <w:pStyle w:val="ConsPlusNormal"/>
        <w:ind w:firstLine="709"/>
        <w:jc w:val="both"/>
      </w:pPr>
      <w:r w:rsidRPr="00F819E8">
        <w:t>б) абзац второй изложить в следующей редакции:</w:t>
      </w:r>
    </w:p>
    <w:p w:rsidR="0083285A" w:rsidRPr="00F819E8" w:rsidRDefault="003259EE" w:rsidP="00C57296">
      <w:pPr>
        <w:autoSpaceDE w:val="0"/>
        <w:autoSpaceDN w:val="0"/>
        <w:adjustRightInd w:val="0"/>
        <w:ind w:firstLine="709"/>
        <w:jc w:val="both"/>
      </w:pPr>
      <w:r w:rsidRPr="00F819E8">
        <w:rPr>
          <w:sz w:val="22"/>
          <w:szCs w:val="22"/>
        </w:rPr>
        <w:t>«</w:t>
      </w:r>
      <w:r w:rsidR="0083285A" w:rsidRPr="00F819E8">
        <w:t>Срок хранения почтовой корреспонденции исчисляется со</w:t>
      </w:r>
      <w:r w:rsidR="007F1275" w:rsidRPr="00F819E8">
        <w:rPr>
          <w:color w:val="548DD4"/>
        </w:rPr>
        <w:t>  </w:t>
      </w:r>
      <w:r w:rsidR="007F1275" w:rsidRPr="00F819E8">
        <w:t>следующего рабочего дня после дня</w:t>
      </w:r>
      <w:r w:rsidR="007F1275" w:rsidRPr="00F819E8">
        <w:rPr>
          <w:color w:val="548DD4"/>
        </w:rPr>
        <w:t xml:space="preserve"> </w:t>
      </w:r>
      <w:r w:rsidR="00213F57" w:rsidRPr="00F819E8">
        <w:rPr>
          <w:szCs w:val="28"/>
        </w:rPr>
        <w:t>поступления</w:t>
      </w:r>
      <w:r w:rsidR="0083285A" w:rsidRPr="00F819E8">
        <w:t xml:space="preserve"> судебного почтового отправления в</w:t>
      </w:r>
      <w:r w:rsidR="007F1275" w:rsidRPr="00F819E8">
        <w:t>  </w:t>
      </w:r>
      <w:r w:rsidR="0083285A" w:rsidRPr="00F819E8">
        <w:t>место вручения – отделение почтовой связи места нахождения (жительства) должника</w:t>
      </w:r>
      <w:proofErr w:type="gramStart"/>
      <w:r w:rsidR="0083285A" w:rsidRPr="00F819E8">
        <w:t>.</w:t>
      </w:r>
      <w:r w:rsidRPr="00F819E8">
        <w:t>»;</w:t>
      </w:r>
      <w:proofErr w:type="gramEnd"/>
    </w:p>
    <w:p w:rsidR="003259EE" w:rsidRPr="00F819E8" w:rsidRDefault="003259EE" w:rsidP="00C57296">
      <w:pPr>
        <w:autoSpaceDE w:val="0"/>
        <w:autoSpaceDN w:val="0"/>
        <w:adjustRightInd w:val="0"/>
        <w:ind w:firstLine="709"/>
        <w:jc w:val="both"/>
      </w:pPr>
    </w:p>
    <w:p w:rsidR="000C1170" w:rsidRPr="00F819E8" w:rsidRDefault="003778C4" w:rsidP="00C57296">
      <w:pPr>
        <w:autoSpaceDE w:val="0"/>
        <w:autoSpaceDN w:val="0"/>
        <w:adjustRightInd w:val="0"/>
        <w:ind w:firstLine="709"/>
        <w:jc w:val="both"/>
      </w:pPr>
      <w:r w:rsidRPr="00F819E8">
        <w:t>6</w:t>
      </w:r>
      <w:r w:rsidR="000C1170" w:rsidRPr="00F819E8">
        <w:t xml:space="preserve">) в </w:t>
      </w:r>
      <w:r w:rsidR="0072231F" w:rsidRPr="00F819E8">
        <w:t>абзаце втором пункта</w:t>
      </w:r>
      <w:r w:rsidR="000C1170" w:rsidRPr="00F819E8">
        <w:t xml:space="preserve"> 34 слова «ФГУП «Почта России» заменить словами «АО</w:t>
      </w:r>
      <w:r w:rsidR="00197CD5" w:rsidRPr="00F819E8">
        <w:t xml:space="preserve"> </w:t>
      </w:r>
      <w:r w:rsidR="000C1170" w:rsidRPr="00F819E8">
        <w:t>«Почта России»;</w:t>
      </w:r>
    </w:p>
    <w:p w:rsidR="000B1210" w:rsidRPr="00F819E8" w:rsidRDefault="000B1210" w:rsidP="00C57296">
      <w:pPr>
        <w:pStyle w:val="ConsPlusNormal"/>
        <w:ind w:firstLine="709"/>
        <w:jc w:val="both"/>
      </w:pPr>
    </w:p>
    <w:p w:rsidR="00702A94" w:rsidRPr="00F819E8" w:rsidRDefault="003778C4" w:rsidP="00C57296">
      <w:pPr>
        <w:pStyle w:val="ConsPlusNormal"/>
        <w:ind w:firstLine="709"/>
        <w:jc w:val="both"/>
      </w:pPr>
      <w:r w:rsidRPr="00F819E8">
        <w:t>7</w:t>
      </w:r>
      <w:r w:rsidR="007A20CB" w:rsidRPr="00F819E8">
        <w:t>) в пункте 37 слова «часть первая статьи 386</w:t>
      </w:r>
      <w:r w:rsidR="007A20CB" w:rsidRPr="00F819E8">
        <w:rPr>
          <w:vertAlign w:val="superscript"/>
        </w:rPr>
        <w:t>1</w:t>
      </w:r>
      <w:r w:rsidR="00560474" w:rsidRPr="00F819E8">
        <w:rPr>
          <w:vertAlign w:val="superscript"/>
        </w:rPr>
        <w:t xml:space="preserve"> </w:t>
      </w:r>
      <w:r w:rsidR="00560474" w:rsidRPr="00F819E8">
        <w:t>ГПК РФ</w:t>
      </w:r>
      <w:r w:rsidR="007A20CB" w:rsidRPr="00F819E8">
        <w:t>» заменить словами</w:t>
      </w:r>
      <w:r w:rsidR="00702A94" w:rsidRPr="00F819E8">
        <w:t xml:space="preserve"> </w:t>
      </w:r>
      <w:r w:rsidR="00560474" w:rsidRPr="00F819E8">
        <w:t>«часть десятая статьи 379</w:t>
      </w:r>
      <w:r w:rsidR="00560474" w:rsidRPr="00F819E8">
        <w:rPr>
          <w:vertAlign w:val="superscript"/>
        </w:rPr>
        <w:t xml:space="preserve">5 </w:t>
      </w:r>
      <w:r w:rsidR="00560474" w:rsidRPr="00F819E8">
        <w:t>ГПК РФ»;</w:t>
      </w:r>
    </w:p>
    <w:p w:rsidR="001E5174" w:rsidRPr="00F819E8" w:rsidRDefault="001E5174" w:rsidP="00C57296">
      <w:pPr>
        <w:pStyle w:val="ConsPlusNormal"/>
        <w:ind w:firstLine="709"/>
        <w:jc w:val="both"/>
      </w:pPr>
    </w:p>
    <w:p w:rsidR="00956F13" w:rsidRPr="00F819E8" w:rsidRDefault="003778C4" w:rsidP="00867BA5">
      <w:pPr>
        <w:spacing w:after="80"/>
        <w:ind w:firstLine="709"/>
        <w:jc w:val="both"/>
        <w:rPr>
          <w:szCs w:val="28"/>
        </w:rPr>
      </w:pPr>
      <w:r w:rsidRPr="00F819E8">
        <w:rPr>
          <w:szCs w:val="28"/>
        </w:rPr>
        <w:t>8</w:t>
      </w:r>
      <w:r w:rsidR="00685644" w:rsidRPr="00F819E8">
        <w:rPr>
          <w:szCs w:val="28"/>
        </w:rPr>
        <w:t xml:space="preserve">) </w:t>
      </w:r>
      <w:r w:rsidR="009A57E5" w:rsidRPr="00F819E8">
        <w:rPr>
          <w:szCs w:val="28"/>
        </w:rPr>
        <w:t>пункт 38</w:t>
      </w:r>
      <w:r w:rsidR="00956F13" w:rsidRPr="00F819E8">
        <w:rPr>
          <w:szCs w:val="28"/>
        </w:rPr>
        <w:t xml:space="preserve"> изложить в следующей редакции:</w:t>
      </w:r>
    </w:p>
    <w:p w:rsidR="009B3F6F" w:rsidRPr="00F819E8" w:rsidRDefault="006E29CE" w:rsidP="00C57296">
      <w:pPr>
        <w:pStyle w:val="ConsPlusNormal"/>
        <w:ind w:firstLine="709"/>
        <w:jc w:val="both"/>
      </w:pPr>
      <w:r w:rsidRPr="00F819E8">
        <w:t xml:space="preserve">«38. </w:t>
      </w:r>
      <w:proofErr w:type="gramStart"/>
      <w:r w:rsidRPr="00F819E8">
        <w:t>Для принудительного исполнения судебного приказа выдача исполнительного листа не требуется, поскольку судебный приказ является одновременно исполнительным документом</w:t>
      </w:r>
      <w:r w:rsidR="00CF151D" w:rsidRPr="00F819E8">
        <w:t xml:space="preserve"> </w:t>
      </w:r>
      <w:r w:rsidRPr="00F819E8">
        <w:t>и</w:t>
      </w:r>
      <w:r w:rsidR="00E109E5" w:rsidRPr="00F819E8">
        <w:t xml:space="preserve"> </w:t>
      </w:r>
      <w:r w:rsidRPr="00F819E8">
        <w:t>приводится в исполнение в</w:t>
      </w:r>
      <w:r w:rsidR="00BC1A6E" w:rsidRPr="00F819E8">
        <w:t> </w:t>
      </w:r>
      <w:r w:rsidR="00E109E5" w:rsidRPr="00F819E8">
        <w:t> </w:t>
      </w:r>
      <w:r w:rsidRPr="00F819E8">
        <w:t xml:space="preserve">порядке, установленном для исполнения судебных решений </w:t>
      </w:r>
      <w:r w:rsidR="00BC1A6E" w:rsidRPr="00F819E8">
        <w:t xml:space="preserve">(часть вторая статьи 121, </w:t>
      </w:r>
      <w:r w:rsidR="00BC1A6E" w:rsidRPr="00F819E8">
        <w:rPr>
          <w:bCs/>
          <w:szCs w:val="28"/>
        </w:rPr>
        <w:t>статья 127</w:t>
      </w:r>
      <w:r w:rsidR="00BC1A6E" w:rsidRPr="00F819E8">
        <w:t>, часть первая статьи 130 ГПК РФ, часть 2 статьи</w:t>
      </w:r>
      <w:r w:rsidR="00C57296">
        <w:t> </w:t>
      </w:r>
      <w:r w:rsidR="00BC1A6E" w:rsidRPr="00F819E8">
        <w:t>229</w:t>
      </w:r>
      <w:r w:rsidR="00BC1A6E" w:rsidRPr="00F819E8">
        <w:rPr>
          <w:vertAlign w:val="superscript"/>
        </w:rPr>
        <w:t>1</w:t>
      </w:r>
      <w:r w:rsidR="00BC1A6E" w:rsidRPr="00F819E8">
        <w:t>, часть 6 статьи 229</w:t>
      </w:r>
      <w:r w:rsidR="00BC1A6E" w:rsidRPr="00F819E8">
        <w:rPr>
          <w:vertAlign w:val="superscript"/>
        </w:rPr>
        <w:t>5</w:t>
      </w:r>
      <w:r w:rsidR="003C0D00" w:rsidRPr="00F819E8">
        <w:t>,</w:t>
      </w:r>
      <w:r w:rsidR="006F4D36" w:rsidRPr="00F819E8">
        <w:t xml:space="preserve"> </w:t>
      </w:r>
      <w:r w:rsidR="00BC1A6E" w:rsidRPr="00F819E8">
        <w:rPr>
          <w:bCs/>
          <w:szCs w:val="28"/>
        </w:rPr>
        <w:t>статья 229</w:t>
      </w:r>
      <w:r w:rsidR="00BC1A6E" w:rsidRPr="00F819E8">
        <w:rPr>
          <w:bCs/>
          <w:szCs w:val="28"/>
          <w:vertAlign w:val="superscript"/>
        </w:rPr>
        <w:t>6</w:t>
      </w:r>
      <w:r w:rsidR="00BC1A6E" w:rsidRPr="00F819E8">
        <w:rPr>
          <w:bCs/>
          <w:szCs w:val="28"/>
        </w:rPr>
        <w:t xml:space="preserve"> </w:t>
      </w:r>
      <w:r w:rsidR="00BC1A6E" w:rsidRPr="00F819E8">
        <w:t>АПК РФ,</w:t>
      </w:r>
      <w:r w:rsidR="00BC1A6E" w:rsidRPr="00F819E8">
        <w:rPr>
          <w:bCs/>
          <w:szCs w:val="28"/>
        </w:rPr>
        <w:t xml:space="preserve"> </w:t>
      </w:r>
      <w:r w:rsidR="005B7588" w:rsidRPr="00F819E8">
        <w:rPr>
          <w:bCs/>
          <w:szCs w:val="28"/>
        </w:rPr>
        <w:t xml:space="preserve">пункт 2 части 1 статьи 12, </w:t>
      </w:r>
      <w:r w:rsidR="00BC1A6E" w:rsidRPr="00F819E8">
        <w:rPr>
          <w:bCs/>
          <w:szCs w:val="28"/>
        </w:rPr>
        <w:t>абзац</w:t>
      </w:r>
      <w:r w:rsidR="00013BD7" w:rsidRPr="00F819E8">
        <w:rPr>
          <w:bCs/>
          <w:szCs w:val="28"/>
        </w:rPr>
        <w:t> </w:t>
      </w:r>
      <w:r w:rsidR="00BC1A6E" w:rsidRPr="00F819E8">
        <w:rPr>
          <w:bCs/>
          <w:szCs w:val="28"/>
        </w:rPr>
        <w:t>первый</w:t>
      </w:r>
      <w:proofErr w:type="gramEnd"/>
      <w:r w:rsidR="00BC1A6E" w:rsidRPr="00F819E8">
        <w:rPr>
          <w:bCs/>
          <w:szCs w:val="28"/>
        </w:rPr>
        <w:t xml:space="preserve"> части 1</w:t>
      </w:r>
      <w:r w:rsidR="00336C74" w:rsidRPr="00F819E8">
        <w:rPr>
          <w:bCs/>
          <w:szCs w:val="28"/>
        </w:rPr>
        <w:t xml:space="preserve"> и</w:t>
      </w:r>
      <w:r w:rsidR="00BC1A6E" w:rsidRPr="00F819E8">
        <w:rPr>
          <w:bCs/>
          <w:szCs w:val="28"/>
        </w:rPr>
        <w:t xml:space="preserve"> часть 5 статьи</w:t>
      </w:r>
      <w:r w:rsidR="007F328B" w:rsidRPr="00F819E8">
        <w:rPr>
          <w:bCs/>
          <w:szCs w:val="28"/>
        </w:rPr>
        <w:t xml:space="preserve"> </w:t>
      </w:r>
      <w:r w:rsidR="00BC1A6E" w:rsidRPr="00F819E8">
        <w:rPr>
          <w:bCs/>
          <w:szCs w:val="28"/>
        </w:rPr>
        <w:t xml:space="preserve">13 </w:t>
      </w:r>
      <w:r w:rsidR="009B3F6F" w:rsidRPr="00F819E8">
        <w:rPr>
          <w:bCs/>
          <w:szCs w:val="28"/>
        </w:rPr>
        <w:t>Федерального закона от 2 октября 2007 г</w:t>
      </w:r>
      <w:r w:rsidR="00046644" w:rsidRPr="00F819E8">
        <w:rPr>
          <w:bCs/>
          <w:szCs w:val="28"/>
        </w:rPr>
        <w:t>ода</w:t>
      </w:r>
      <w:r w:rsidR="009B3F6F" w:rsidRPr="00F819E8">
        <w:rPr>
          <w:bCs/>
          <w:szCs w:val="28"/>
        </w:rPr>
        <w:t xml:space="preserve"> № 229-ФЗ «Об</w:t>
      </w:r>
      <w:r w:rsidR="00F26124" w:rsidRPr="00F819E8">
        <w:rPr>
          <w:bCs/>
          <w:szCs w:val="28"/>
        </w:rPr>
        <w:t xml:space="preserve"> и</w:t>
      </w:r>
      <w:r w:rsidR="009B3F6F" w:rsidRPr="00F819E8">
        <w:rPr>
          <w:bCs/>
          <w:szCs w:val="28"/>
        </w:rPr>
        <w:t>сполнительном производстве»</w:t>
      </w:r>
      <w:r w:rsidR="009B3F6F" w:rsidRPr="00F819E8">
        <w:t>)</w:t>
      </w:r>
      <w:proofErr w:type="gramStart"/>
      <w:r w:rsidR="009B3F6F" w:rsidRPr="00F819E8">
        <w:t>.»</w:t>
      </w:r>
      <w:proofErr w:type="gramEnd"/>
      <w:r w:rsidR="009B3F6F" w:rsidRPr="00F819E8">
        <w:t>;</w:t>
      </w:r>
    </w:p>
    <w:p w:rsidR="00296398" w:rsidRPr="00F819E8" w:rsidRDefault="00296398" w:rsidP="009B3F6F">
      <w:pPr>
        <w:pStyle w:val="ConsPlusNormal"/>
        <w:ind w:firstLine="709"/>
        <w:jc w:val="both"/>
      </w:pPr>
    </w:p>
    <w:p w:rsidR="00D65CD7" w:rsidRPr="00F819E8" w:rsidRDefault="003778C4" w:rsidP="00867BA5">
      <w:pPr>
        <w:pStyle w:val="ConsPlusNormal"/>
        <w:spacing w:after="80"/>
        <w:ind w:firstLine="709"/>
        <w:jc w:val="both"/>
      </w:pPr>
      <w:r w:rsidRPr="00F819E8">
        <w:t>9</w:t>
      </w:r>
      <w:r w:rsidR="00D65CD7" w:rsidRPr="00F819E8">
        <w:t>) пункт 42</w:t>
      </w:r>
      <w:r w:rsidR="00CE19BA" w:rsidRPr="00F819E8">
        <w:rPr>
          <w:szCs w:val="28"/>
        </w:rPr>
        <w:t xml:space="preserve"> изложить в следующей редакции</w:t>
      </w:r>
      <w:r w:rsidR="00D65CD7" w:rsidRPr="00F819E8">
        <w:t>:</w:t>
      </w:r>
    </w:p>
    <w:p w:rsidR="0084670C" w:rsidRPr="00F819E8" w:rsidRDefault="0084670C" w:rsidP="0084670C">
      <w:pPr>
        <w:pStyle w:val="ConsPlusNormal"/>
        <w:ind w:firstLine="709"/>
        <w:jc w:val="both"/>
      </w:pPr>
      <w:r w:rsidRPr="00F819E8">
        <w:t>«42. На судебный приказ может быть подана кассационная жалоба (статьи 376</w:t>
      </w:r>
      <w:r w:rsidR="00FE1443" w:rsidRPr="00F819E8">
        <w:t>−</w:t>
      </w:r>
      <w:r w:rsidR="0072232B" w:rsidRPr="00F819E8">
        <w:t xml:space="preserve">378 </w:t>
      </w:r>
      <w:r w:rsidRPr="00F819E8">
        <w:t>ГПК РФ, часть 11 статьи</w:t>
      </w:r>
      <w:r w:rsidR="00A7287C" w:rsidRPr="00F819E8">
        <w:t> </w:t>
      </w:r>
      <w:r w:rsidRPr="00F819E8">
        <w:t>229</w:t>
      </w:r>
      <w:r w:rsidRPr="00F819E8">
        <w:rPr>
          <w:vertAlign w:val="superscript"/>
        </w:rPr>
        <w:t>5</w:t>
      </w:r>
      <w:r w:rsidRPr="00F819E8">
        <w:t>, часть 1 статьи 288</w:t>
      </w:r>
      <w:r w:rsidRPr="00F819E8">
        <w:rPr>
          <w:vertAlign w:val="superscript"/>
        </w:rPr>
        <w:t>1</w:t>
      </w:r>
      <w:r w:rsidRPr="00F819E8">
        <w:t xml:space="preserve"> АПК РФ).</w:t>
      </w:r>
    </w:p>
    <w:p w:rsidR="003C0D00" w:rsidRPr="00F819E8" w:rsidRDefault="0084670C" w:rsidP="0084670C">
      <w:pPr>
        <w:ind w:firstLine="709"/>
        <w:jc w:val="both"/>
        <w:rPr>
          <w:szCs w:val="28"/>
        </w:rPr>
      </w:pPr>
      <w:r w:rsidRPr="00F819E8">
        <w:rPr>
          <w:szCs w:val="28"/>
        </w:rPr>
        <w:t xml:space="preserve">Кассационная жалоба на судебный приказ, вынесенный </w:t>
      </w:r>
      <w:r w:rsidR="004A0518" w:rsidRPr="00F819E8">
        <w:t>мировым судьей</w:t>
      </w:r>
      <w:r w:rsidR="00765181" w:rsidRPr="00F819E8">
        <w:t>,</w:t>
      </w:r>
      <w:r w:rsidR="004A0518" w:rsidRPr="00F819E8">
        <w:rPr>
          <w:szCs w:val="28"/>
        </w:rPr>
        <w:t xml:space="preserve"> </w:t>
      </w:r>
      <w:r w:rsidRPr="00F819E8">
        <w:rPr>
          <w:szCs w:val="28"/>
        </w:rPr>
        <w:t xml:space="preserve">арбитражным судом, подается в </w:t>
      </w:r>
      <w:r w:rsidR="008166BE" w:rsidRPr="00F819E8">
        <w:rPr>
          <w:szCs w:val="28"/>
        </w:rPr>
        <w:t xml:space="preserve">кассационный суд общей юрисдикции, </w:t>
      </w:r>
      <w:r w:rsidRPr="00F819E8">
        <w:rPr>
          <w:szCs w:val="28"/>
        </w:rPr>
        <w:t xml:space="preserve">арбитражный суд кассационной инстанции, полномочный ее </w:t>
      </w:r>
      <w:r w:rsidRPr="00F819E8">
        <w:rPr>
          <w:szCs w:val="28"/>
        </w:rPr>
        <w:lastRenderedPageBreak/>
        <w:t xml:space="preserve">рассматривать, через </w:t>
      </w:r>
      <w:r w:rsidR="00DA7F82" w:rsidRPr="00F819E8">
        <w:rPr>
          <w:szCs w:val="28"/>
        </w:rPr>
        <w:t xml:space="preserve">мирового судью, арбитражный </w:t>
      </w:r>
      <w:r w:rsidRPr="00F819E8">
        <w:rPr>
          <w:szCs w:val="28"/>
        </w:rPr>
        <w:t>суд, вынесш</w:t>
      </w:r>
      <w:r w:rsidR="00DA7F82" w:rsidRPr="00F819E8">
        <w:rPr>
          <w:szCs w:val="28"/>
        </w:rPr>
        <w:t xml:space="preserve">их </w:t>
      </w:r>
      <w:r w:rsidRPr="00F819E8">
        <w:rPr>
          <w:szCs w:val="28"/>
        </w:rPr>
        <w:t>судебный приказ</w:t>
      </w:r>
      <w:r w:rsidR="008166BE" w:rsidRPr="00F819E8">
        <w:rPr>
          <w:szCs w:val="28"/>
        </w:rPr>
        <w:t xml:space="preserve"> (</w:t>
      </w:r>
      <w:r w:rsidR="00C53E79" w:rsidRPr="00F819E8">
        <w:rPr>
          <w:szCs w:val="28"/>
        </w:rPr>
        <w:t>часть</w:t>
      </w:r>
      <w:r w:rsidR="009C3DC8">
        <w:rPr>
          <w:szCs w:val="28"/>
        </w:rPr>
        <w:t> </w:t>
      </w:r>
      <w:r w:rsidR="00C53E79" w:rsidRPr="00F819E8">
        <w:rPr>
          <w:szCs w:val="28"/>
        </w:rPr>
        <w:t xml:space="preserve">первая </w:t>
      </w:r>
      <w:r w:rsidR="008166BE" w:rsidRPr="00F819E8">
        <w:rPr>
          <w:szCs w:val="28"/>
        </w:rPr>
        <w:t>стать</w:t>
      </w:r>
      <w:r w:rsidR="00C53E79" w:rsidRPr="00F819E8">
        <w:rPr>
          <w:szCs w:val="28"/>
        </w:rPr>
        <w:t>и</w:t>
      </w:r>
      <w:r w:rsidR="008166BE" w:rsidRPr="00F819E8">
        <w:rPr>
          <w:szCs w:val="28"/>
        </w:rPr>
        <w:t xml:space="preserve"> 377 ГПК РФ, </w:t>
      </w:r>
      <w:r w:rsidR="00C53E79" w:rsidRPr="00F819E8">
        <w:rPr>
          <w:szCs w:val="28"/>
        </w:rPr>
        <w:t xml:space="preserve">часть 1 </w:t>
      </w:r>
      <w:r w:rsidR="008166BE" w:rsidRPr="00F819E8">
        <w:rPr>
          <w:szCs w:val="28"/>
        </w:rPr>
        <w:t>стать</w:t>
      </w:r>
      <w:r w:rsidR="00C53E79" w:rsidRPr="00F819E8">
        <w:rPr>
          <w:szCs w:val="28"/>
        </w:rPr>
        <w:t>и</w:t>
      </w:r>
      <w:r w:rsidR="00C57296">
        <w:rPr>
          <w:szCs w:val="28"/>
        </w:rPr>
        <w:t> </w:t>
      </w:r>
      <w:r w:rsidR="008166BE" w:rsidRPr="00F819E8">
        <w:rPr>
          <w:szCs w:val="28"/>
        </w:rPr>
        <w:t>275 АПК</w:t>
      </w:r>
      <w:r w:rsidR="00F26124" w:rsidRPr="00F819E8">
        <w:rPr>
          <w:szCs w:val="28"/>
        </w:rPr>
        <w:t> </w:t>
      </w:r>
      <w:r w:rsidR="008166BE" w:rsidRPr="00F819E8">
        <w:rPr>
          <w:szCs w:val="28"/>
        </w:rPr>
        <w:t>РФ)</w:t>
      </w:r>
      <w:r w:rsidRPr="00F819E8">
        <w:rPr>
          <w:szCs w:val="28"/>
        </w:rPr>
        <w:t xml:space="preserve">. </w:t>
      </w:r>
    </w:p>
    <w:p w:rsidR="0084670C" w:rsidRPr="00F819E8" w:rsidRDefault="0084670C" w:rsidP="0084670C">
      <w:pPr>
        <w:ind w:firstLine="709"/>
        <w:jc w:val="both"/>
        <w:rPr>
          <w:szCs w:val="28"/>
        </w:rPr>
      </w:pPr>
      <w:r w:rsidRPr="00F819E8">
        <w:rPr>
          <w:szCs w:val="28"/>
        </w:rPr>
        <w:t xml:space="preserve">Нарушение установленного порядка подачи кассационной жалобы на судебный приказ не является основанием для возвращения кассационной жалобы. </w:t>
      </w:r>
      <w:proofErr w:type="gramStart"/>
      <w:r w:rsidR="003C0D00" w:rsidRPr="00F819E8">
        <w:rPr>
          <w:szCs w:val="28"/>
        </w:rPr>
        <w:t>В этом случае с</w:t>
      </w:r>
      <w:r w:rsidRPr="00F819E8">
        <w:rPr>
          <w:szCs w:val="28"/>
        </w:rPr>
        <w:t xml:space="preserve">удья </w:t>
      </w:r>
      <w:r w:rsidR="008166BE" w:rsidRPr="00F819E8">
        <w:rPr>
          <w:szCs w:val="28"/>
        </w:rPr>
        <w:t xml:space="preserve">кассационного суда общей юрисдикции, </w:t>
      </w:r>
      <w:r w:rsidRPr="00F819E8">
        <w:rPr>
          <w:szCs w:val="28"/>
        </w:rPr>
        <w:t>арбитражного суда кассационной инстанции в целях выявления оснований для пересмотра в</w:t>
      </w:r>
      <w:r w:rsidR="00690BDD" w:rsidRPr="00F819E8">
        <w:rPr>
          <w:szCs w:val="28"/>
        </w:rPr>
        <w:t xml:space="preserve"> </w:t>
      </w:r>
      <w:r w:rsidRPr="00F819E8">
        <w:rPr>
          <w:szCs w:val="28"/>
        </w:rPr>
        <w:t xml:space="preserve">порядке кассационного производства судебного приказа вправе истребовать дело </w:t>
      </w:r>
      <w:r w:rsidR="003C0D00" w:rsidRPr="00F819E8">
        <w:rPr>
          <w:szCs w:val="28"/>
        </w:rPr>
        <w:t xml:space="preserve">у мирового судьи, </w:t>
      </w:r>
      <w:r w:rsidRPr="00F819E8">
        <w:rPr>
          <w:szCs w:val="28"/>
        </w:rPr>
        <w:t>из арбитражного суда, принявш</w:t>
      </w:r>
      <w:r w:rsidR="003C0D00" w:rsidRPr="00F819E8">
        <w:rPr>
          <w:szCs w:val="28"/>
        </w:rPr>
        <w:t>их</w:t>
      </w:r>
      <w:r w:rsidRPr="00F819E8">
        <w:rPr>
          <w:szCs w:val="28"/>
        </w:rPr>
        <w:t xml:space="preserve"> оспариваемый судебный приказ (</w:t>
      </w:r>
      <w:r w:rsidR="008203C1" w:rsidRPr="00F819E8">
        <w:t>часть</w:t>
      </w:r>
      <w:r w:rsidR="00C57296">
        <w:t xml:space="preserve"> </w:t>
      </w:r>
      <w:r w:rsidR="008203C1" w:rsidRPr="00F819E8">
        <w:t>десятая статьи</w:t>
      </w:r>
      <w:r w:rsidR="00C57296">
        <w:t>  </w:t>
      </w:r>
      <w:r w:rsidR="008203C1" w:rsidRPr="00F819E8">
        <w:t>379</w:t>
      </w:r>
      <w:r w:rsidR="008203C1" w:rsidRPr="00F819E8">
        <w:rPr>
          <w:vertAlign w:val="superscript"/>
        </w:rPr>
        <w:t xml:space="preserve">5 </w:t>
      </w:r>
      <w:r w:rsidR="008203C1" w:rsidRPr="00F819E8">
        <w:t>ГПК</w:t>
      </w:r>
      <w:r w:rsidR="004E7C37">
        <w:t> </w:t>
      </w:r>
      <w:r w:rsidR="008203C1" w:rsidRPr="00F819E8">
        <w:t>РФ</w:t>
      </w:r>
      <w:r w:rsidR="004E1971" w:rsidRPr="00F819E8">
        <w:t>,</w:t>
      </w:r>
      <w:r w:rsidR="008203C1" w:rsidRPr="00F819E8">
        <w:rPr>
          <w:szCs w:val="28"/>
        </w:rPr>
        <w:t xml:space="preserve"> </w:t>
      </w:r>
      <w:r w:rsidRPr="00F819E8">
        <w:rPr>
          <w:szCs w:val="28"/>
        </w:rPr>
        <w:t>часть 2 статьи 288</w:t>
      </w:r>
      <w:r w:rsidRPr="00F819E8">
        <w:rPr>
          <w:szCs w:val="28"/>
          <w:vertAlign w:val="superscript"/>
        </w:rPr>
        <w:t>1</w:t>
      </w:r>
      <w:r w:rsidRPr="00F819E8">
        <w:rPr>
          <w:szCs w:val="28"/>
        </w:rPr>
        <w:t xml:space="preserve"> АПК</w:t>
      </w:r>
      <w:r w:rsidR="009E2E07" w:rsidRPr="00F819E8">
        <w:rPr>
          <w:szCs w:val="28"/>
        </w:rPr>
        <w:t xml:space="preserve"> </w:t>
      </w:r>
      <w:r w:rsidR="004E1971" w:rsidRPr="00F819E8">
        <w:rPr>
          <w:szCs w:val="28"/>
        </w:rPr>
        <w:t>РФ).»;</w:t>
      </w:r>
      <w:proofErr w:type="gramEnd"/>
    </w:p>
    <w:p w:rsidR="00C53E79" w:rsidRPr="00F819E8" w:rsidRDefault="00C53E79" w:rsidP="0084670C">
      <w:pPr>
        <w:ind w:firstLine="709"/>
        <w:jc w:val="both"/>
        <w:rPr>
          <w:sz w:val="22"/>
          <w:szCs w:val="22"/>
        </w:rPr>
      </w:pPr>
    </w:p>
    <w:p w:rsidR="00CE19BA" w:rsidRPr="00F819E8" w:rsidRDefault="00685644" w:rsidP="00867BA5">
      <w:pPr>
        <w:spacing w:after="80"/>
        <w:ind w:firstLine="709"/>
        <w:jc w:val="both"/>
      </w:pPr>
      <w:r w:rsidRPr="00F819E8">
        <w:rPr>
          <w:szCs w:val="28"/>
        </w:rPr>
        <w:t>1</w:t>
      </w:r>
      <w:r w:rsidR="003778C4" w:rsidRPr="00F819E8">
        <w:rPr>
          <w:szCs w:val="28"/>
        </w:rPr>
        <w:t>0</w:t>
      </w:r>
      <w:r w:rsidR="004E1971" w:rsidRPr="00F819E8">
        <w:rPr>
          <w:szCs w:val="28"/>
        </w:rPr>
        <w:t>)</w:t>
      </w:r>
      <w:r w:rsidR="00920DCD" w:rsidRPr="00F819E8">
        <w:rPr>
          <w:szCs w:val="28"/>
        </w:rPr>
        <w:t xml:space="preserve"> </w:t>
      </w:r>
      <w:r w:rsidR="00BA308E" w:rsidRPr="00F819E8">
        <w:t xml:space="preserve">пункт 43 </w:t>
      </w:r>
      <w:r w:rsidR="00920DCD" w:rsidRPr="00F819E8">
        <w:rPr>
          <w:szCs w:val="28"/>
        </w:rPr>
        <w:t xml:space="preserve">изложить </w:t>
      </w:r>
      <w:r w:rsidR="00CE19BA" w:rsidRPr="00F819E8">
        <w:rPr>
          <w:szCs w:val="28"/>
        </w:rPr>
        <w:t>в следующей редакции:</w:t>
      </w:r>
    </w:p>
    <w:p w:rsidR="004E1971" w:rsidRPr="00F819E8" w:rsidRDefault="00CE19BA" w:rsidP="00CE19BA">
      <w:pPr>
        <w:ind w:firstLine="709"/>
        <w:jc w:val="both"/>
      </w:pPr>
      <w:r w:rsidRPr="00F819E8">
        <w:rPr>
          <w:szCs w:val="28"/>
        </w:rPr>
        <w:t xml:space="preserve">«43. Кассационная жалоба на вступивший в законную силу судебный приказ рассматривается по правилам главы 41 ГПК РФ с учетом особенностей, установленных </w:t>
      </w:r>
      <w:r w:rsidR="00E1029B" w:rsidRPr="00F819E8">
        <w:t>частью десятой статьи 379</w:t>
      </w:r>
      <w:r w:rsidR="00E1029B" w:rsidRPr="00F819E8">
        <w:rPr>
          <w:vertAlign w:val="superscript"/>
        </w:rPr>
        <w:t xml:space="preserve">5  </w:t>
      </w:r>
      <w:r w:rsidRPr="00F819E8">
        <w:rPr>
          <w:szCs w:val="28"/>
        </w:rPr>
        <w:t>ГПК РФ, главы</w:t>
      </w:r>
      <w:r w:rsidR="004E7C37">
        <w:rPr>
          <w:szCs w:val="28"/>
        </w:rPr>
        <w:t> </w:t>
      </w:r>
      <w:r w:rsidRPr="00F819E8">
        <w:rPr>
          <w:szCs w:val="28"/>
        </w:rPr>
        <w:t>35 АПК РФ с</w:t>
      </w:r>
      <w:r w:rsidR="009E2E07" w:rsidRPr="00F819E8">
        <w:rPr>
          <w:szCs w:val="28"/>
        </w:rPr>
        <w:t>  </w:t>
      </w:r>
      <w:r w:rsidRPr="00F819E8">
        <w:rPr>
          <w:szCs w:val="28"/>
        </w:rPr>
        <w:t>учетом особенностей, установленных статьей 288</w:t>
      </w:r>
      <w:r w:rsidRPr="00F819E8">
        <w:rPr>
          <w:szCs w:val="28"/>
          <w:vertAlign w:val="superscript"/>
        </w:rPr>
        <w:t>1</w:t>
      </w:r>
      <w:r w:rsidRPr="00F819E8">
        <w:rPr>
          <w:szCs w:val="28"/>
        </w:rPr>
        <w:t xml:space="preserve"> АПК РФ. </w:t>
      </w:r>
      <w:proofErr w:type="gramStart"/>
      <w:r w:rsidRPr="00F819E8">
        <w:rPr>
          <w:szCs w:val="28"/>
        </w:rPr>
        <w:t>В</w:t>
      </w:r>
      <w:r w:rsidR="004E7C37">
        <w:rPr>
          <w:szCs w:val="28"/>
        </w:rPr>
        <w:t>  </w:t>
      </w:r>
      <w:r w:rsidRPr="00F819E8">
        <w:rPr>
          <w:szCs w:val="28"/>
        </w:rPr>
        <w:t>связи с этим кассационная жалоба на судебный приказ может быть оставлена без движения (</w:t>
      </w:r>
      <w:r w:rsidR="00E1029B" w:rsidRPr="00F819E8">
        <w:rPr>
          <w:szCs w:val="28"/>
        </w:rPr>
        <w:t>статья 378</w:t>
      </w:r>
      <w:r w:rsidR="00E1029B" w:rsidRPr="00F819E8">
        <w:rPr>
          <w:szCs w:val="28"/>
          <w:vertAlign w:val="superscript"/>
        </w:rPr>
        <w:t>2</w:t>
      </w:r>
      <w:r w:rsidR="00E1029B" w:rsidRPr="00F819E8">
        <w:rPr>
          <w:szCs w:val="28"/>
        </w:rPr>
        <w:t xml:space="preserve"> ГПК РФ, </w:t>
      </w:r>
      <w:r w:rsidRPr="00F819E8">
        <w:rPr>
          <w:szCs w:val="28"/>
        </w:rPr>
        <w:t>статья 280 АПК РФ), возвращена судом (статья 379</w:t>
      </w:r>
      <w:r w:rsidRPr="00F819E8">
        <w:rPr>
          <w:szCs w:val="28"/>
          <w:vertAlign w:val="superscript"/>
        </w:rPr>
        <w:t>1</w:t>
      </w:r>
      <w:r w:rsidRPr="00F819E8">
        <w:rPr>
          <w:szCs w:val="28"/>
        </w:rPr>
        <w:t xml:space="preserve"> ГПК</w:t>
      </w:r>
      <w:r w:rsidR="009C3DC8">
        <w:rPr>
          <w:szCs w:val="28"/>
        </w:rPr>
        <w:t> </w:t>
      </w:r>
      <w:r w:rsidRPr="00F819E8">
        <w:rPr>
          <w:szCs w:val="28"/>
        </w:rPr>
        <w:t>РФ, статья 281 АПК РФ), производство по кассационной жалобе может быть прекращено (</w:t>
      </w:r>
      <w:r w:rsidR="00920DCD" w:rsidRPr="00F819E8">
        <w:rPr>
          <w:szCs w:val="28"/>
        </w:rPr>
        <w:t xml:space="preserve">пункт 6 части первой статьи 390 ГПК РФ, </w:t>
      </w:r>
      <w:r w:rsidRPr="00F819E8">
        <w:rPr>
          <w:szCs w:val="28"/>
        </w:rPr>
        <w:t>статья 282 АПК</w:t>
      </w:r>
      <w:r w:rsidR="007716F6" w:rsidRPr="00F819E8">
        <w:rPr>
          <w:szCs w:val="28"/>
        </w:rPr>
        <w:t> </w:t>
      </w:r>
      <w:r w:rsidR="009E2E07" w:rsidRPr="00F819E8">
        <w:rPr>
          <w:szCs w:val="28"/>
        </w:rPr>
        <w:t> </w:t>
      </w:r>
      <w:r w:rsidRPr="00F819E8">
        <w:rPr>
          <w:szCs w:val="28"/>
        </w:rPr>
        <w:t xml:space="preserve">РФ), жалоба может быть оставлена </w:t>
      </w:r>
      <w:r w:rsidR="00920DCD" w:rsidRPr="00F819E8">
        <w:rPr>
          <w:szCs w:val="28"/>
        </w:rPr>
        <w:t xml:space="preserve">кассационным </w:t>
      </w:r>
      <w:r w:rsidRPr="00F819E8">
        <w:rPr>
          <w:szCs w:val="28"/>
        </w:rPr>
        <w:t>судом общей юрисдикции без</w:t>
      </w:r>
      <w:proofErr w:type="gramEnd"/>
      <w:r w:rsidRPr="00F819E8">
        <w:rPr>
          <w:szCs w:val="28"/>
        </w:rPr>
        <w:t xml:space="preserve"> рассмотрения по существу (пункт 6 части первой статьи 390 ГПК РФ)</w:t>
      </w:r>
      <w:proofErr w:type="gramStart"/>
      <w:r w:rsidRPr="00F819E8">
        <w:rPr>
          <w:szCs w:val="28"/>
        </w:rPr>
        <w:t>.</w:t>
      </w:r>
      <w:r w:rsidR="004E1971" w:rsidRPr="00F819E8">
        <w:t>»</w:t>
      </w:r>
      <w:proofErr w:type="gramEnd"/>
      <w:r w:rsidR="004E1971" w:rsidRPr="00F819E8">
        <w:t>;</w:t>
      </w:r>
    </w:p>
    <w:p w:rsidR="00CE19BA" w:rsidRPr="00F819E8" w:rsidRDefault="00CE19BA" w:rsidP="00B74984">
      <w:pPr>
        <w:ind w:firstLine="709"/>
        <w:jc w:val="both"/>
        <w:rPr>
          <w:sz w:val="22"/>
          <w:szCs w:val="22"/>
        </w:rPr>
      </w:pPr>
    </w:p>
    <w:p w:rsidR="00A6296B" w:rsidRPr="00F819E8" w:rsidRDefault="000C1170" w:rsidP="00736E4E">
      <w:pPr>
        <w:pStyle w:val="ConsPlusNormal"/>
        <w:ind w:firstLine="709"/>
        <w:jc w:val="both"/>
        <w:rPr>
          <w:szCs w:val="28"/>
        </w:rPr>
      </w:pPr>
      <w:r w:rsidRPr="00F819E8">
        <w:rPr>
          <w:szCs w:val="28"/>
        </w:rPr>
        <w:t>1</w:t>
      </w:r>
      <w:r w:rsidR="003778C4" w:rsidRPr="00F819E8">
        <w:rPr>
          <w:szCs w:val="28"/>
        </w:rPr>
        <w:t>1</w:t>
      </w:r>
      <w:r w:rsidR="00736E4E" w:rsidRPr="00F819E8">
        <w:rPr>
          <w:szCs w:val="28"/>
        </w:rPr>
        <w:t>)</w:t>
      </w:r>
      <w:r w:rsidR="00736E4E" w:rsidRPr="00F819E8">
        <w:t xml:space="preserve"> в пункте 44 слова «статье 387</w:t>
      </w:r>
      <w:r w:rsidR="00736E4E" w:rsidRPr="00F819E8">
        <w:rPr>
          <w:vertAlign w:val="superscript"/>
        </w:rPr>
        <w:t xml:space="preserve"> </w:t>
      </w:r>
      <w:r w:rsidR="00736E4E" w:rsidRPr="00F819E8">
        <w:t>ГПК РФ» заменить словами «статье</w:t>
      </w:r>
      <w:r w:rsidR="00386F4A">
        <w:t> </w:t>
      </w:r>
      <w:r w:rsidR="00736E4E" w:rsidRPr="00F819E8">
        <w:t>379</w:t>
      </w:r>
      <w:r w:rsidR="00E36FBF" w:rsidRPr="00F819E8">
        <w:rPr>
          <w:vertAlign w:val="superscript"/>
        </w:rPr>
        <w:t>7</w:t>
      </w:r>
      <w:r w:rsidR="00736E4E" w:rsidRPr="00F819E8">
        <w:rPr>
          <w:vertAlign w:val="superscript"/>
        </w:rPr>
        <w:t xml:space="preserve">  </w:t>
      </w:r>
      <w:r w:rsidR="00736E4E" w:rsidRPr="00F819E8">
        <w:t>ГПК РФ»</w:t>
      </w:r>
      <w:r w:rsidR="00A01F61" w:rsidRPr="00F819E8">
        <w:t>.</w:t>
      </w:r>
    </w:p>
    <w:p w:rsidR="00A6296B" w:rsidRDefault="00A6296B" w:rsidP="00B82310">
      <w:pPr>
        <w:pStyle w:val="aa"/>
        <w:ind w:right="-2" w:firstLine="709"/>
        <w:rPr>
          <w:szCs w:val="28"/>
        </w:rPr>
      </w:pPr>
    </w:p>
    <w:p w:rsidR="00132DC9" w:rsidRDefault="00132DC9" w:rsidP="00B82310">
      <w:pPr>
        <w:pStyle w:val="aa"/>
        <w:ind w:right="-2" w:firstLine="709"/>
        <w:rPr>
          <w:szCs w:val="28"/>
        </w:rPr>
      </w:pPr>
    </w:p>
    <w:p w:rsidR="00386F4A" w:rsidRPr="00D10440" w:rsidRDefault="00386F4A" w:rsidP="00B82310">
      <w:pPr>
        <w:pStyle w:val="aa"/>
        <w:ind w:right="-2" w:firstLine="709"/>
        <w:rPr>
          <w:szCs w:val="28"/>
        </w:rPr>
      </w:pPr>
    </w:p>
    <w:tbl>
      <w:tblPr>
        <w:tblW w:w="0" w:type="auto"/>
        <w:tblLook w:val="01E0"/>
      </w:tblPr>
      <w:tblGrid>
        <w:gridCol w:w="4796"/>
        <w:gridCol w:w="4774"/>
      </w:tblGrid>
      <w:tr w:rsidR="00F72AEA" w:rsidRPr="00503F28" w:rsidTr="005150DE">
        <w:tc>
          <w:tcPr>
            <w:tcW w:w="4926" w:type="dxa"/>
          </w:tcPr>
          <w:p w:rsidR="00F72AEA" w:rsidRPr="00503F28" w:rsidRDefault="00F72AEA" w:rsidP="00AC5EBC">
            <w:pPr>
              <w:shd w:val="clear" w:color="auto" w:fill="FFFFFF"/>
              <w:rPr>
                <w:szCs w:val="28"/>
              </w:rPr>
            </w:pPr>
            <w:r w:rsidRPr="00503F28">
              <w:rPr>
                <w:szCs w:val="28"/>
              </w:rPr>
              <w:t>Председатель Верховного Суда</w:t>
            </w:r>
          </w:p>
          <w:p w:rsidR="00F72AEA" w:rsidRPr="00503F28" w:rsidRDefault="00F72AEA" w:rsidP="00AC5EBC">
            <w:pPr>
              <w:pStyle w:val="30"/>
              <w:ind w:left="0" w:firstLine="0"/>
              <w:jc w:val="left"/>
              <w:rPr>
                <w:szCs w:val="28"/>
                <w:u w:val="none"/>
              </w:rPr>
            </w:pPr>
            <w:r w:rsidRPr="00503F28">
              <w:rPr>
                <w:szCs w:val="28"/>
                <w:u w:val="none"/>
              </w:rPr>
              <w:t>Российской Федерации</w:t>
            </w:r>
          </w:p>
        </w:tc>
        <w:tc>
          <w:tcPr>
            <w:tcW w:w="4927" w:type="dxa"/>
          </w:tcPr>
          <w:p w:rsidR="00F72AEA" w:rsidRPr="00503F28" w:rsidRDefault="00F72AEA" w:rsidP="005150DE">
            <w:pPr>
              <w:pStyle w:val="30"/>
              <w:ind w:left="0" w:firstLine="0"/>
              <w:jc w:val="right"/>
              <w:rPr>
                <w:szCs w:val="28"/>
                <w:u w:val="none"/>
              </w:rPr>
            </w:pPr>
          </w:p>
          <w:p w:rsidR="00F72AEA" w:rsidRPr="00503F28" w:rsidRDefault="00F72AEA" w:rsidP="005150DE">
            <w:pPr>
              <w:pStyle w:val="30"/>
              <w:ind w:left="0" w:firstLine="0"/>
              <w:jc w:val="right"/>
              <w:rPr>
                <w:szCs w:val="28"/>
                <w:u w:val="none"/>
              </w:rPr>
            </w:pPr>
            <w:r w:rsidRPr="00503F28">
              <w:rPr>
                <w:szCs w:val="28"/>
                <w:u w:val="none"/>
              </w:rPr>
              <w:t>В.М. Лебедев</w:t>
            </w:r>
          </w:p>
        </w:tc>
      </w:tr>
      <w:tr w:rsidR="00F72AEA" w:rsidRPr="00503F28" w:rsidTr="005150DE">
        <w:tc>
          <w:tcPr>
            <w:tcW w:w="4926" w:type="dxa"/>
          </w:tcPr>
          <w:p w:rsidR="00027125" w:rsidRDefault="00027125" w:rsidP="00AC5EBC">
            <w:pPr>
              <w:shd w:val="clear" w:color="auto" w:fill="FFFFFF"/>
              <w:rPr>
                <w:szCs w:val="28"/>
              </w:rPr>
            </w:pPr>
          </w:p>
          <w:p w:rsidR="00132DC9" w:rsidRPr="00D10440" w:rsidRDefault="00132DC9" w:rsidP="00AC5EBC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4927" w:type="dxa"/>
          </w:tcPr>
          <w:p w:rsidR="00F72AEA" w:rsidRPr="00503F28" w:rsidRDefault="00F72AEA" w:rsidP="005150DE">
            <w:pPr>
              <w:pStyle w:val="30"/>
              <w:ind w:left="0" w:firstLine="0"/>
              <w:jc w:val="right"/>
              <w:rPr>
                <w:szCs w:val="28"/>
                <w:u w:val="none"/>
              </w:rPr>
            </w:pPr>
          </w:p>
        </w:tc>
      </w:tr>
      <w:tr w:rsidR="00F72AEA" w:rsidRPr="00503F28" w:rsidTr="005150DE">
        <w:tc>
          <w:tcPr>
            <w:tcW w:w="4926" w:type="dxa"/>
          </w:tcPr>
          <w:p w:rsidR="00F72AEA" w:rsidRPr="00503F28" w:rsidRDefault="00F72AEA" w:rsidP="00AC5EBC">
            <w:pPr>
              <w:shd w:val="clear" w:color="auto" w:fill="FFFFFF"/>
              <w:rPr>
                <w:szCs w:val="28"/>
              </w:rPr>
            </w:pPr>
            <w:r w:rsidRPr="00503F28">
              <w:rPr>
                <w:szCs w:val="28"/>
              </w:rPr>
              <w:t>Секретарь Пленума,</w:t>
            </w:r>
          </w:p>
          <w:p w:rsidR="00F72AEA" w:rsidRPr="00503F28" w:rsidRDefault="00F72AEA" w:rsidP="00AC5EBC">
            <w:pPr>
              <w:shd w:val="clear" w:color="auto" w:fill="FFFFFF"/>
              <w:rPr>
                <w:szCs w:val="28"/>
              </w:rPr>
            </w:pPr>
            <w:r w:rsidRPr="00503F28">
              <w:rPr>
                <w:szCs w:val="28"/>
              </w:rPr>
              <w:t>судья Верховного Суда</w:t>
            </w:r>
          </w:p>
          <w:p w:rsidR="00F72AEA" w:rsidRPr="00503F28" w:rsidRDefault="00F72AEA" w:rsidP="00AC5EBC">
            <w:pPr>
              <w:pStyle w:val="30"/>
              <w:ind w:left="0" w:firstLine="0"/>
              <w:jc w:val="left"/>
              <w:rPr>
                <w:szCs w:val="28"/>
                <w:u w:val="none"/>
              </w:rPr>
            </w:pPr>
            <w:r w:rsidRPr="00503F28">
              <w:rPr>
                <w:szCs w:val="28"/>
                <w:u w:val="none"/>
              </w:rPr>
              <w:t>Российской Федерации</w:t>
            </w:r>
          </w:p>
        </w:tc>
        <w:tc>
          <w:tcPr>
            <w:tcW w:w="4927" w:type="dxa"/>
          </w:tcPr>
          <w:p w:rsidR="00F72AEA" w:rsidRPr="00503F28" w:rsidRDefault="00F72AEA" w:rsidP="005150DE">
            <w:pPr>
              <w:pStyle w:val="30"/>
              <w:ind w:left="0" w:firstLine="0"/>
              <w:jc w:val="right"/>
              <w:rPr>
                <w:szCs w:val="28"/>
                <w:u w:val="none"/>
              </w:rPr>
            </w:pPr>
          </w:p>
          <w:p w:rsidR="00F72AEA" w:rsidRPr="00503F28" w:rsidRDefault="00F72AEA" w:rsidP="005150DE">
            <w:pPr>
              <w:pStyle w:val="30"/>
              <w:ind w:left="0" w:firstLine="0"/>
              <w:jc w:val="right"/>
              <w:rPr>
                <w:szCs w:val="28"/>
                <w:u w:val="none"/>
              </w:rPr>
            </w:pPr>
          </w:p>
          <w:p w:rsidR="00AC5EBC" w:rsidRPr="00503F28" w:rsidRDefault="00F72AEA" w:rsidP="00AC5EBC">
            <w:pPr>
              <w:pStyle w:val="30"/>
              <w:ind w:left="0" w:firstLine="0"/>
              <w:jc w:val="right"/>
              <w:rPr>
                <w:szCs w:val="28"/>
                <w:u w:val="none"/>
              </w:rPr>
            </w:pPr>
            <w:r w:rsidRPr="00503F28">
              <w:rPr>
                <w:szCs w:val="28"/>
                <w:u w:val="none"/>
              </w:rPr>
              <w:t>В.В. Момотов</w:t>
            </w:r>
          </w:p>
        </w:tc>
      </w:tr>
    </w:tbl>
    <w:p w:rsidR="00BF7058" w:rsidRPr="00503F28" w:rsidRDefault="00BF7058" w:rsidP="00C81FBC">
      <w:pPr>
        <w:rPr>
          <w:szCs w:val="28"/>
        </w:rPr>
      </w:pPr>
    </w:p>
    <w:sectPr w:rsidR="00BF7058" w:rsidRPr="00503F28" w:rsidSect="00AB71C7">
      <w:headerReference w:type="even" r:id="rId8"/>
      <w:headerReference w:type="default" r:id="rId9"/>
      <w:footerReference w:type="even" r:id="rId10"/>
      <w:pgSz w:w="11906" w:h="16838" w:code="9"/>
      <w:pgMar w:top="1134" w:right="851" w:bottom="993" w:left="1701" w:header="426" w:footer="76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3DB" w:rsidRDefault="003C43DB">
      <w:r>
        <w:separator/>
      </w:r>
    </w:p>
  </w:endnote>
  <w:endnote w:type="continuationSeparator" w:id="0">
    <w:p w:rsidR="003C43DB" w:rsidRDefault="003C4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DF4" w:rsidRDefault="00D4613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94DF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94DF4">
      <w:rPr>
        <w:rStyle w:val="a6"/>
        <w:noProof/>
      </w:rPr>
      <w:t>1</w:t>
    </w:r>
    <w:r>
      <w:rPr>
        <w:rStyle w:val="a6"/>
      </w:rPr>
      <w:fldChar w:fldCharType="end"/>
    </w:r>
  </w:p>
  <w:p w:rsidR="00194DF4" w:rsidRDefault="00194DF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3DB" w:rsidRDefault="003C43DB">
      <w:r>
        <w:separator/>
      </w:r>
    </w:p>
  </w:footnote>
  <w:footnote w:type="continuationSeparator" w:id="0">
    <w:p w:rsidR="003C43DB" w:rsidRDefault="003C43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DF4" w:rsidRDefault="00D46139" w:rsidP="0014693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94DF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94DF4">
      <w:rPr>
        <w:rStyle w:val="a6"/>
        <w:noProof/>
      </w:rPr>
      <w:t>1</w:t>
    </w:r>
    <w:r>
      <w:rPr>
        <w:rStyle w:val="a6"/>
      </w:rPr>
      <w:fldChar w:fldCharType="end"/>
    </w:r>
  </w:p>
  <w:p w:rsidR="00194DF4" w:rsidRDefault="00194DF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DF4" w:rsidRDefault="00D46139" w:rsidP="00AB71C7">
    <w:pPr>
      <w:pStyle w:val="a7"/>
      <w:spacing w:after="280"/>
      <w:jc w:val="center"/>
    </w:pPr>
    <w:fldSimple w:instr=" PAGE   \* MERGEFORMAT ">
      <w:r w:rsidR="00867BA5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B2948"/>
    <w:multiLevelType w:val="hybridMultilevel"/>
    <w:tmpl w:val="FC004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embedSystemFonts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12D4"/>
    <w:rsid w:val="00000115"/>
    <w:rsid w:val="00000418"/>
    <w:rsid w:val="000022BA"/>
    <w:rsid w:val="00002423"/>
    <w:rsid w:val="00002832"/>
    <w:rsid w:val="00002AA9"/>
    <w:rsid w:val="00002B8D"/>
    <w:rsid w:val="000037F5"/>
    <w:rsid w:val="000037F9"/>
    <w:rsid w:val="000043FE"/>
    <w:rsid w:val="00004718"/>
    <w:rsid w:val="00004966"/>
    <w:rsid w:val="00004AD6"/>
    <w:rsid w:val="00004B55"/>
    <w:rsid w:val="00005A87"/>
    <w:rsid w:val="00006420"/>
    <w:rsid w:val="00006435"/>
    <w:rsid w:val="00006BC3"/>
    <w:rsid w:val="00011534"/>
    <w:rsid w:val="0001155F"/>
    <w:rsid w:val="00012E8A"/>
    <w:rsid w:val="000136C1"/>
    <w:rsid w:val="000139D8"/>
    <w:rsid w:val="00013BD7"/>
    <w:rsid w:val="000141CE"/>
    <w:rsid w:val="00014F15"/>
    <w:rsid w:val="0001515F"/>
    <w:rsid w:val="00017270"/>
    <w:rsid w:val="00017855"/>
    <w:rsid w:val="00017F78"/>
    <w:rsid w:val="000206FE"/>
    <w:rsid w:val="0002139A"/>
    <w:rsid w:val="00021ABD"/>
    <w:rsid w:val="0002200F"/>
    <w:rsid w:val="000223B6"/>
    <w:rsid w:val="000226C0"/>
    <w:rsid w:val="00022F7C"/>
    <w:rsid w:val="00023241"/>
    <w:rsid w:val="00023BD2"/>
    <w:rsid w:val="000246FB"/>
    <w:rsid w:val="00024886"/>
    <w:rsid w:val="00025786"/>
    <w:rsid w:val="0002592C"/>
    <w:rsid w:val="00025BB6"/>
    <w:rsid w:val="00025D3F"/>
    <w:rsid w:val="00026BF9"/>
    <w:rsid w:val="00027125"/>
    <w:rsid w:val="0002749E"/>
    <w:rsid w:val="00030585"/>
    <w:rsid w:val="0003059B"/>
    <w:rsid w:val="00030891"/>
    <w:rsid w:val="00031776"/>
    <w:rsid w:val="0003183D"/>
    <w:rsid w:val="00031977"/>
    <w:rsid w:val="00031979"/>
    <w:rsid w:val="0003258C"/>
    <w:rsid w:val="0003295F"/>
    <w:rsid w:val="00033D5B"/>
    <w:rsid w:val="000340AC"/>
    <w:rsid w:val="000354C6"/>
    <w:rsid w:val="00035E33"/>
    <w:rsid w:val="00036A3A"/>
    <w:rsid w:val="00036A41"/>
    <w:rsid w:val="00036BC4"/>
    <w:rsid w:val="00036C4D"/>
    <w:rsid w:val="00036EE2"/>
    <w:rsid w:val="00036EE3"/>
    <w:rsid w:val="00037960"/>
    <w:rsid w:val="00040B76"/>
    <w:rsid w:val="0004177A"/>
    <w:rsid w:val="0004224F"/>
    <w:rsid w:val="000433AF"/>
    <w:rsid w:val="00043A97"/>
    <w:rsid w:val="000441E6"/>
    <w:rsid w:val="00044383"/>
    <w:rsid w:val="000443CD"/>
    <w:rsid w:val="000448E2"/>
    <w:rsid w:val="00044C1F"/>
    <w:rsid w:val="00044ED3"/>
    <w:rsid w:val="00045768"/>
    <w:rsid w:val="00045E2B"/>
    <w:rsid w:val="00046644"/>
    <w:rsid w:val="000468C0"/>
    <w:rsid w:val="00046E09"/>
    <w:rsid w:val="000478E5"/>
    <w:rsid w:val="000503C1"/>
    <w:rsid w:val="00050A8B"/>
    <w:rsid w:val="00050C7A"/>
    <w:rsid w:val="00051760"/>
    <w:rsid w:val="0005190C"/>
    <w:rsid w:val="00051E0E"/>
    <w:rsid w:val="00051F37"/>
    <w:rsid w:val="0005274B"/>
    <w:rsid w:val="000539DD"/>
    <w:rsid w:val="00053D04"/>
    <w:rsid w:val="00053E15"/>
    <w:rsid w:val="00053ED6"/>
    <w:rsid w:val="0005471B"/>
    <w:rsid w:val="00054F98"/>
    <w:rsid w:val="000551F5"/>
    <w:rsid w:val="000554A6"/>
    <w:rsid w:val="00055A41"/>
    <w:rsid w:val="00055CEB"/>
    <w:rsid w:val="000564EF"/>
    <w:rsid w:val="00056FA8"/>
    <w:rsid w:val="0005763E"/>
    <w:rsid w:val="0005781A"/>
    <w:rsid w:val="00057E5E"/>
    <w:rsid w:val="00057F7B"/>
    <w:rsid w:val="00060C42"/>
    <w:rsid w:val="000611E3"/>
    <w:rsid w:val="00061706"/>
    <w:rsid w:val="000617B2"/>
    <w:rsid w:val="00061EA4"/>
    <w:rsid w:val="000620DC"/>
    <w:rsid w:val="000621D8"/>
    <w:rsid w:val="00062453"/>
    <w:rsid w:val="0006252E"/>
    <w:rsid w:val="00063415"/>
    <w:rsid w:val="00063452"/>
    <w:rsid w:val="0006345A"/>
    <w:rsid w:val="000643EE"/>
    <w:rsid w:val="0006500A"/>
    <w:rsid w:val="000650CA"/>
    <w:rsid w:val="000654B6"/>
    <w:rsid w:val="00065529"/>
    <w:rsid w:val="0006665A"/>
    <w:rsid w:val="00067B3A"/>
    <w:rsid w:val="00067C4D"/>
    <w:rsid w:val="00067C6E"/>
    <w:rsid w:val="00070578"/>
    <w:rsid w:val="0007065C"/>
    <w:rsid w:val="00070ABD"/>
    <w:rsid w:val="0007140E"/>
    <w:rsid w:val="0007176F"/>
    <w:rsid w:val="00072AA4"/>
    <w:rsid w:val="00073237"/>
    <w:rsid w:val="00074628"/>
    <w:rsid w:val="00074DE3"/>
    <w:rsid w:val="00074F0A"/>
    <w:rsid w:val="000755C8"/>
    <w:rsid w:val="00075851"/>
    <w:rsid w:val="00077113"/>
    <w:rsid w:val="00077202"/>
    <w:rsid w:val="00077432"/>
    <w:rsid w:val="000803E6"/>
    <w:rsid w:val="00080472"/>
    <w:rsid w:val="0008053C"/>
    <w:rsid w:val="00080A68"/>
    <w:rsid w:val="00080C4D"/>
    <w:rsid w:val="00080C99"/>
    <w:rsid w:val="00080D39"/>
    <w:rsid w:val="00081838"/>
    <w:rsid w:val="00081E74"/>
    <w:rsid w:val="00083B80"/>
    <w:rsid w:val="00083E51"/>
    <w:rsid w:val="00083EB6"/>
    <w:rsid w:val="00084190"/>
    <w:rsid w:val="00084C35"/>
    <w:rsid w:val="000857EB"/>
    <w:rsid w:val="000862BA"/>
    <w:rsid w:val="0009082B"/>
    <w:rsid w:val="00090E82"/>
    <w:rsid w:val="000913A8"/>
    <w:rsid w:val="00091793"/>
    <w:rsid w:val="0009230F"/>
    <w:rsid w:val="00093034"/>
    <w:rsid w:val="000936BF"/>
    <w:rsid w:val="00094364"/>
    <w:rsid w:val="00094C2E"/>
    <w:rsid w:val="00094CB7"/>
    <w:rsid w:val="00094EB4"/>
    <w:rsid w:val="00095EF3"/>
    <w:rsid w:val="00096361"/>
    <w:rsid w:val="00097D48"/>
    <w:rsid w:val="000A11D6"/>
    <w:rsid w:val="000A1445"/>
    <w:rsid w:val="000A1585"/>
    <w:rsid w:val="000A1DB6"/>
    <w:rsid w:val="000A2152"/>
    <w:rsid w:val="000A286A"/>
    <w:rsid w:val="000A2988"/>
    <w:rsid w:val="000A2D9B"/>
    <w:rsid w:val="000A4139"/>
    <w:rsid w:val="000A471A"/>
    <w:rsid w:val="000A570B"/>
    <w:rsid w:val="000A6003"/>
    <w:rsid w:val="000A6126"/>
    <w:rsid w:val="000A6378"/>
    <w:rsid w:val="000A64B6"/>
    <w:rsid w:val="000A6E71"/>
    <w:rsid w:val="000A7105"/>
    <w:rsid w:val="000B1210"/>
    <w:rsid w:val="000B1D7B"/>
    <w:rsid w:val="000B21D5"/>
    <w:rsid w:val="000B2BCE"/>
    <w:rsid w:val="000B2EE8"/>
    <w:rsid w:val="000B38E0"/>
    <w:rsid w:val="000B42E4"/>
    <w:rsid w:val="000B44A3"/>
    <w:rsid w:val="000B4D29"/>
    <w:rsid w:val="000B4E02"/>
    <w:rsid w:val="000B4E37"/>
    <w:rsid w:val="000B51B1"/>
    <w:rsid w:val="000B550C"/>
    <w:rsid w:val="000B5730"/>
    <w:rsid w:val="000B5A98"/>
    <w:rsid w:val="000B5B11"/>
    <w:rsid w:val="000B62A3"/>
    <w:rsid w:val="000B65B8"/>
    <w:rsid w:val="000B690A"/>
    <w:rsid w:val="000B6B31"/>
    <w:rsid w:val="000B6DE5"/>
    <w:rsid w:val="000B7006"/>
    <w:rsid w:val="000B73B7"/>
    <w:rsid w:val="000B7FA0"/>
    <w:rsid w:val="000C041C"/>
    <w:rsid w:val="000C1170"/>
    <w:rsid w:val="000C1546"/>
    <w:rsid w:val="000C1DE9"/>
    <w:rsid w:val="000C2118"/>
    <w:rsid w:val="000C33F6"/>
    <w:rsid w:val="000C38AF"/>
    <w:rsid w:val="000C4479"/>
    <w:rsid w:val="000C4B0D"/>
    <w:rsid w:val="000C4F9D"/>
    <w:rsid w:val="000C6CC6"/>
    <w:rsid w:val="000C6FD7"/>
    <w:rsid w:val="000C70CC"/>
    <w:rsid w:val="000C734C"/>
    <w:rsid w:val="000C744A"/>
    <w:rsid w:val="000C7E9A"/>
    <w:rsid w:val="000D0369"/>
    <w:rsid w:val="000D0488"/>
    <w:rsid w:val="000D061D"/>
    <w:rsid w:val="000D239F"/>
    <w:rsid w:val="000D29DC"/>
    <w:rsid w:val="000D2F06"/>
    <w:rsid w:val="000D323F"/>
    <w:rsid w:val="000D376D"/>
    <w:rsid w:val="000D3CF8"/>
    <w:rsid w:val="000D4718"/>
    <w:rsid w:val="000D4989"/>
    <w:rsid w:val="000D4CA5"/>
    <w:rsid w:val="000D54BC"/>
    <w:rsid w:val="000D58D2"/>
    <w:rsid w:val="000D5953"/>
    <w:rsid w:val="000D597C"/>
    <w:rsid w:val="000D63FD"/>
    <w:rsid w:val="000D65A2"/>
    <w:rsid w:val="000D674E"/>
    <w:rsid w:val="000D67FE"/>
    <w:rsid w:val="000D694B"/>
    <w:rsid w:val="000D74D9"/>
    <w:rsid w:val="000D7F9C"/>
    <w:rsid w:val="000E13B7"/>
    <w:rsid w:val="000E16D5"/>
    <w:rsid w:val="000E17DC"/>
    <w:rsid w:val="000E1A87"/>
    <w:rsid w:val="000E2042"/>
    <w:rsid w:val="000E2658"/>
    <w:rsid w:val="000E2878"/>
    <w:rsid w:val="000E2D0A"/>
    <w:rsid w:val="000E4137"/>
    <w:rsid w:val="000E4A39"/>
    <w:rsid w:val="000E6EBA"/>
    <w:rsid w:val="000E79BF"/>
    <w:rsid w:val="000F14E1"/>
    <w:rsid w:val="000F1FE2"/>
    <w:rsid w:val="000F1FE5"/>
    <w:rsid w:val="000F2386"/>
    <w:rsid w:val="000F3AF1"/>
    <w:rsid w:val="000F402A"/>
    <w:rsid w:val="000F5990"/>
    <w:rsid w:val="000F5A6B"/>
    <w:rsid w:val="000F5AB9"/>
    <w:rsid w:val="000F625C"/>
    <w:rsid w:val="000F6A8E"/>
    <w:rsid w:val="000F761F"/>
    <w:rsid w:val="000F7E2C"/>
    <w:rsid w:val="00100315"/>
    <w:rsid w:val="001007E7"/>
    <w:rsid w:val="00100CDF"/>
    <w:rsid w:val="00100E58"/>
    <w:rsid w:val="00102715"/>
    <w:rsid w:val="00102982"/>
    <w:rsid w:val="00102F83"/>
    <w:rsid w:val="00104308"/>
    <w:rsid w:val="00104A54"/>
    <w:rsid w:val="00104CEF"/>
    <w:rsid w:val="0010569B"/>
    <w:rsid w:val="001056FA"/>
    <w:rsid w:val="001057A2"/>
    <w:rsid w:val="00105D23"/>
    <w:rsid w:val="00105DF8"/>
    <w:rsid w:val="001067A2"/>
    <w:rsid w:val="00106CAF"/>
    <w:rsid w:val="00106EDC"/>
    <w:rsid w:val="001078DE"/>
    <w:rsid w:val="0011008F"/>
    <w:rsid w:val="00110A0B"/>
    <w:rsid w:val="00111465"/>
    <w:rsid w:val="00111DB3"/>
    <w:rsid w:val="00112637"/>
    <w:rsid w:val="00112A12"/>
    <w:rsid w:val="001132E4"/>
    <w:rsid w:val="00113EBC"/>
    <w:rsid w:val="00114007"/>
    <w:rsid w:val="00114024"/>
    <w:rsid w:val="001146A7"/>
    <w:rsid w:val="00114995"/>
    <w:rsid w:val="00114C26"/>
    <w:rsid w:val="00114DCF"/>
    <w:rsid w:val="00115F1E"/>
    <w:rsid w:val="001170E4"/>
    <w:rsid w:val="001174D5"/>
    <w:rsid w:val="001178EA"/>
    <w:rsid w:val="00117B03"/>
    <w:rsid w:val="00117EAB"/>
    <w:rsid w:val="00117ECC"/>
    <w:rsid w:val="00117F3F"/>
    <w:rsid w:val="0012001F"/>
    <w:rsid w:val="001206DE"/>
    <w:rsid w:val="0012091C"/>
    <w:rsid w:val="001210DC"/>
    <w:rsid w:val="00121238"/>
    <w:rsid w:val="0012160C"/>
    <w:rsid w:val="00121F7F"/>
    <w:rsid w:val="00122207"/>
    <w:rsid w:val="00122511"/>
    <w:rsid w:val="001227D4"/>
    <w:rsid w:val="00124020"/>
    <w:rsid w:val="00124B4D"/>
    <w:rsid w:val="00124D54"/>
    <w:rsid w:val="001259EB"/>
    <w:rsid w:val="00125D04"/>
    <w:rsid w:val="00126107"/>
    <w:rsid w:val="00126410"/>
    <w:rsid w:val="001264CA"/>
    <w:rsid w:val="0012706D"/>
    <w:rsid w:val="001273D2"/>
    <w:rsid w:val="00127D3D"/>
    <w:rsid w:val="00127E2C"/>
    <w:rsid w:val="00127F50"/>
    <w:rsid w:val="00130AC4"/>
    <w:rsid w:val="00131257"/>
    <w:rsid w:val="00131DE7"/>
    <w:rsid w:val="001324CB"/>
    <w:rsid w:val="00132DC9"/>
    <w:rsid w:val="0013345F"/>
    <w:rsid w:val="00133B77"/>
    <w:rsid w:val="00133E06"/>
    <w:rsid w:val="001342BA"/>
    <w:rsid w:val="00134705"/>
    <w:rsid w:val="00134C04"/>
    <w:rsid w:val="00134D71"/>
    <w:rsid w:val="00135BC2"/>
    <w:rsid w:val="001360E9"/>
    <w:rsid w:val="0013623C"/>
    <w:rsid w:val="00136768"/>
    <w:rsid w:val="00136D53"/>
    <w:rsid w:val="001374FA"/>
    <w:rsid w:val="001376E5"/>
    <w:rsid w:val="0013779F"/>
    <w:rsid w:val="00137B54"/>
    <w:rsid w:val="001408EF"/>
    <w:rsid w:val="00140FE5"/>
    <w:rsid w:val="00141305"/>
    <w:rsid w:val="001415BF"/>
    <w:rsid w:val="0014191C"/>
    <w:rsid w:val="001422A4"/>
    <w:rsid w:val="0014258C"/>
    <w:rsid w:val="00142DEA"/>
    <w:rsid w:val="001431EE"/>
    <w:rsid w:val="001440F2"/>
    <w:rsid w:val="0014493E"/>
    <w:rsid w:val="00145367"/>
    <w:rsid w:val="0014651D"/>
    <w:rsid w:val="00146939"/>
    <w:rsid w:val="0014726C"/>
    <w:rsid w:val="00147A6B"/>
    <w:rsid w:val="001501C2"/>
    <w:rsid w:val="00150230"/>
    <w:rsid w:val="00150237"/>
    <w:rsid w:val="001502CD"/>
    <w:rsid w:val="001504F1"/>
    <w:rsid w:val="001506CB"/>
    <w:rsid w:val="00150A8B"/>
    <w:rsid w:val="00151284"/>
    <w:rsid w:val="00151EA2"/>
    <w:rsid w:val="00152048"/>
    <w:rsid w:val="00153092"/>
    <w:rsid w:val="00153218"/>
    <w:rsid w:val="00153A92"/>
    <w:rsid w:val="00154460"/>
    <w:rsid w:val="00154573"/>
    <w:rsid w:val="001546DC"/>
    <w:rsid w:val="00154DA7"/>
    <w:rsid w:val="00155100"/>
    <w:rsid w:val="00155217"/>
    <w:rsid w:val="0015616B"/>
    <w:rsid w:val="001561EC"/>
    <w:rsid w:val="001563C0"/>
    <w:rsid w:val="001564FD"/>
    <w:rsid w:val="00157865"/>
    <w:rsid w:val="00157B61"/>
    <w:rsid w:val="00160074"/>
    <w:rsid w:val="001607D4"/>
    <w:rsid w:val="00160A73"/>
    <w:rsid w:val="0016209F"/>
    <w:rsid w:val="001629B6"/>
    <w:rsid w:val="00163112"/>
    <w:rsid w:val="00163454"/>
    <w:rsid w:val="00164C8A"/>
    <w:rsid w:val="0016544A"/>
    <w:rsid w:val="00165EF6"/>
    <w:rsid w:val="001671CF"/>
    <w:rsid w:val="00167560"/>
    <w:rsid w:val="001675C4"/>
    <w:rsid w:val="001679F5"/>
    <w:rsid w:val="00170223"/>
    <w:rsid w:val="0017033C"/>
    <w:rsid w:val="00170642"/>
    <w:rsid w:val="00170D46"/>
    <w:rsid w:val="0017354E"/>
    <w:rsid w:val="00174742"/>
    <w:rsid w:val="001756D2"/>
    <w:rsid w:val="0017625A"/>
    <w:rsid w:val="00176374"/>
    <w:rsid w:val="001773DD"/>
    <w:rsid w:val="001774C1"/>
    <w:rsid w:val="001777CD"/>
    <w:rsid w:val="00177DC8"/>
    <w:rsid w:val="00180218"/>
    <w:rsid w:val="00181FEE"/>
    <w:rsid w:val="00182CAB"/>
    <w:rsid w:val="001839C2"/>
    <w:rsid w:val="00183D4A"/>
    <w:rsid w:val="00183F2D"/>
    <w:rsid w:val="00184121"/>
    <w:rsid w:val="0018443E"/>
    <w:rsid w:val="0018551E"/>
    <w:rsid w:val="00185D03"/>
    <w:rsid w:val="001861AA"/>
    <w:rsid w:val="001861BA"/>
    <w:rsid w:val="00186242"/>
    <w:rsid w:val="00186501"/>
    <w:rsid w:val="00186A69"/>
    <w:rsid w:val="00186AC7"/>
    <w:rsid w:val="00186B2F"/>
    <w:rsid w:val="00187668"/>
    <w:rsid w:val="001878C8"/>
    <w:rsid w:val="001901E7"/>
    <w:rsid w:val="00190708"/>
    <w:rsid w:val="001909B2"/>
    <w:rsid w:val="001916DC"/>
    <w:rsid w:val="00191773"/>
    <w:rsid w:val="00191DEE"/>
    <w:rsid w:val="00192291"/>
    <w:rsid w:val="00192399"/>
    <w:rsid w:val="00192982"/>
    <w:rsid w:val="001930EC"/>
    <w:rsid w:val="00193923"/>
    <w:rsid w:val="00193CDA"/>
    <w:rsid w:val="00193EA6"/>
    <w:rsid w:val="00193F19"/>
    <w:rsid w:val="00194DF4"/>
    <w:rsid w:val="00195F85"/>
    <w:rsid w:val="00195FCC"/>
    <w:rsid w:val="0019759E"/>
    <w:rsid w:val="00197A04"/>
    <w:rsid w:val="00197CD5"/>
    <w:rsid w:val="00197CDF"/>
    <w:rsid w:val="00197D0E"/>
    <w:rsid w:val="00197F76"/>
    <w:rsid w:val="001A01FC"/>
    <w:rsid w:val="001A0440"/>
    <w:rsid w:val="001A1108"/>
    <w:rsid w:val="001A16E2"/>
    <w:rsid w:val="001A1BAC"/>
    <w:rsid w:val="001A2BE8"/>
    <w:rsid w:val="001A2CDD"/>
    <w:rsid w:val="001A2F54"/>
    <w:rsid w:val="001A44A5"/>
    <w:rsid w:val="001A45B5"/>
    <w:rsid w:val="001A69A6"/>
    <w:rsid w:val="001A73A8"/>
    <w:rsid w:val="001A76C2"/>
    <w:rsid w:val="001A7C41"/>
    <w:rsid w:val="001A7E39"/>
    <w:rsid w:val="001B02AF"/>
    <w:rsid w:val="001B0CA1"/>
    <w:rsid w:val="001B1659"/>
    <w:rsid w:val="001B1F82"/>
    <w:rsid w:val="001B2646"/>
    <w:rsid w:val="001B2E66"/>
    <w:rsid w:val="001B3610"/>
    <w:rsid w:val="001B39DD"/>
    <w:rsid w:val="001B42F2"/>
    <w:rsid w:val="001B438E"/>
    <w:rsid w:val="001B4836"/>
    <w:rsid w:val="001B6146"/>
    <w:rsid w:val="001B632D"/>
    <w:rsid w:val="001B636B"/>
    <w:rsid w:val="001B64A5"/>
    <w:rsid w:val="001B6A48"/>
    <w:rsid w:val="001B722A"/>
    <w:rsid w:val="001B7A85"/>
    <w:rsid w:val="001B7FE5"/>
    <w:rsid w:val="001C000B"/>
    <w:rsid w:val="001C051B"/>
    <w:rsid w:val="001C1439"/>
    <w:rsid w:val="001C2067"/>
    <w:rsid w:val="001C27F9"/>
    <w:rsid w:val="001C2E6A"/>
    <w:rsid w:val="001C3E65"/>
    <w:rsid w:val="001C4040"/>
    <w:rsid w:val="001C43BE"/>
    <w:rsid w:val="001C4B3E"/>
    <w:rsid w:val="001C4C42"/>
    <w:rsid w:val="001C4EFB"/>
    <w:rsid w:val="001C5945"/>
    <w:rsid w:val="001C5BE3"/>
    <w:rsid w:val="001C6378"/>
    <w:rsid w:val="001D0877"/>
    <w:rsid w:val="001D0EB3"/>
    <w:rsid w:val="001D12BC"/>
    <w:rsid w:val="001D1FA2"/>
    <w:rsid w:val="001D2636"/>
    <w:rsid w:val="001D2BCF"/>
    <w:rsid w:val="001D2E16"/>
    <w:rsid w:val="001D2E36"/>
    <w:rsid w:val="001D30BE"/>
    <w:rsid w:val="001D3809"/>
    <w:rsid w:val="001D429D"/>
    <w:rsid w:val="001D4374"/>
    <w:rsid w:val="001D44F0"/>
    <w:rsid w:val="001D456E"/>
    <w:rsid w:val="001D4A22"/>
    <w:rsid w:val="001D4DE8"/>
    <w:rsid w:val="001D54BA"/>
    <w:rsid w:val="001D57B4"/>
    <w:rsid w:val="001D5CDE"/>
    <w:rsid w:val="001D6595"/>
    <w:rsid w:val="001D6D05"/>
    <w:rsid w:val="001D6F4F"/>
    <w:rsid w:val="001D755E"/>
    <w:rsid w:val="001D758F"/>
    <w:rsid w:val="001D7631"/>
    <w:rsid w:val="001E012B"/>
    <w:rsid w:val="001E0149"/>
    <w:rsid w:val="001E0D23"/>
    <w:rsid w:val="001E10AA"/>
    <w:rsid w:val="001E1949"/>
    <w:rsid w:val="001E1A18"/>
    <w:rsid w:val="001E1E02"/>
    <w:rsid w:val="001E227E"/>
    <w:rsid w:val="001E22FD"/>
    <w:rsid w:val="001E25EA"/>
    <w:rsid w:val="001E2C20"/>
    <w:rsid w:val="001E4123"/>
    <w:rsid w:val="001E4BF1"/>
    <w:rsid w:val="001E5020"/>
    <w:rsid w:val="001E5174"/>
    <w:rsid w:val="001E5E23"/>
    <w:rsid w:val="001E6700"/>
    <w:rsid w:val="001E6C4E"/>
    <w:rsid w:val="001E6C6B"/>
    <w:rsid w:val="001F00C1"/>
    <w:rsid w:val="001F0304"/>
    <w:rsid w:val="001F0948"/>
    <w:rsid w:val="001F0B35"/>
    <w:rsid w:val="001F127C"/>
    <w:rsid w:val="001F16AA"/>
    <w:rsid w:val="001F1C30"/>
    <w:rsid w:val="001F20DF"/>
    <w:rsid w:val="001F275B"/>
    <w:rsid w:val="001F2DA0"/>
    <w:rsid w:val="001F30D9"/>
    <w:rsid w:val="001F369D"/>
    <w:rsid w:val="001F43BA"/>
    <w:rsid w:val="001F4700"/>
    <w:rsid w:val="001F74C1"/>
    <w:rsid w:val="001F74EA"/>
    <w:rsid w:val="001F7513"/>
    <w:rsid w:val="001F7656"/>
    <w:rsid w:val="00200252"/>
    <w:rsid w:val="002012F7"/>
    <w:rsid w:val="0020195C"/>
    <w:rsid w:val="002019AE"/>
    <w:rsid w:val="00201ADB"/>
    <w:rsid w:val="00201F0E"/>
    <w:rsid w:val="00202AE0"/>
    <w:rsid w:val="0020372B"/>
    <w:rsid w:val="00203E8B"/>
    <w:rsid w:val="00203F7E"/>
    <w:rsid w:val="0020484A"/>
    <w:rsid w:val="002048B3"/>
    <w:rsid w:val="0020532C"/>
    <w:rsid w:val="00205A29"/>
    <w:rsid w:val="002075B9"/>
    <w:rsid w:val="00207CF9"/>
    <w:rsid w:val="00207D3C"/>
    <w:rsid w:val="002101F7"/>
    <w:rsid w:val="002105BB"/>
    <w:rsid w:val="0021163F"/>
    <w:rsid w:val="00211908"/>
    <w:rsid w:val="0021199B"/>
    <w:rsid w:val="00211AD3"/>
    <w:rsid w:val="00211FC8"/>
    <w:rsid w:val="00211FD4"/>
    <w:rsid w:val="00213F57"/>
    <w:rsid w:val="0021402E"/>
    <w:rsid w:val="002146DD"/>
    <w:rsid w:val="00214A08"/>
    <w:rsid w:val="00214BAA"/>
    <w:rsid w:val="00214BD5"/>
    <w:rsid w:val="00214D9A"/>
    <w:rsid w:val="0021604E"/>
    <w:rsid w:val="00216EE5"/>
    <w:rsid w:val="00220ACE"/>
    <w:rsid w:val="00220DEA"/>
    <w:rsid w:val="002219BE"/>
    <w:rsid w:val="0022226E"/>
    <w:rsid w:val="00222943"/>
    <w:rsid w:val="0022330D"/>
    <w:rsid w:val="0022366E"/>
    <w:rsid w:val="00223EB4"/>
    <w:rsid w:val="00223F40"/>
    <w:rsid w:val="00224C18"/>
    <w:rsid w:val="00224D8E"/>
    <w:rsid w:val="002255D3"/>
    <w:rsid w:val="00225821"/>
    <w:rsid w:val="002259B1"/>
    <w:rsid w:val="002262BD"/>
    <w:rsid w:val="002274D3"/>
    <w:rsid w:val="00227B63"/>
    <w:rsid w:val="002301EA"/>
    <w:rsid w:val="00230359"/>
    <w:rsid w:val="00230FA4"/>
    <w:rsid w:val="002321FA"/>
    <w:rsid w:val="00232B3B"/>
    <w:rsid w:val="00233105"/>
    <w:rsid w:val="002333F9"/>
    <w:rsid w:val="00233B07"/>
    <w:rsid w:val="0023410C"/>
    <w:rsid w:val="00234263"/>
    <w:rsid w:val="002342C2"/>
    <w:rsid w:val="002343E6"/>
    <w:rsid w:val="00235448"/>
    <w:rsid w:val="00235F37"/>
    <w:rsid w:val="002363A9"/>
    <w:rsid w:val="00236FA6"/>
    <w:rsid w:val="002371B9"/>
    <w:rsid w:val="0023720D"/>
    <w:rsid w:val="00237961"/>
    <w:rsid w:val="00237CF8"/>
    <w:rsid w:val="002412BF"/>
    <w:rsid w:val="002417F0"/>
    <w:rsid w:val="00242BDF"/>
    <w:rsid w:val="0024335D"/>
    <w:rsid w:val="002437DF"/>
    <w:rsid w:val="00243C21"/>
    <w:rsid w:val="002449C0"/>
    <w:rsid w:val="00245135"/>
    <w:rsid w:val="00245D62"/>
    <w:rsid w:val="00245DE9"/>
    <w:rsid w:val="002460DB"/>
    <w:rsid w:val="00246B29"/>
    <w:rsid w:val="0024710B"/>
    <w:rsid w:val="002474F5"/>
    <w:rsid w:val="00250123"/>
    <w:rsid w:val="0025058E"/>
    <w:rsid w:val="00250745"/>
    <w:rsid w:val="00250A4D"/>
    <w:rsid w:val="00251925"/>
    <w:rsid w:val="00251A20"/>
    <w:rsid w:val="00251E86"/>
    <w:rsid w:val="002523CB"/>
    <w:rsid w:val="0025246B"/>
    <w:rsid w:val="00252E76"/>
    <w:rsid w:val="00253494"/>
    <w:rsid w:val="00253EE5"/>
    <w:rsid w:val="00253FE0"/>
    <w:rsid w:val="002544A3"/>
    <w:rsid w:val="00254995"/>
    <w:rsid w:val="00254D28"/>
    <w:rsid w:val="00254F33"/>
    <w:rsid w:val="002550B0"/>
    <w:rsid w:val="00255942"/>
    <w:rsid w:val="002565CD"/>
    <w:rsid w:val="00256B69"/>
    <w:rsid w:val="002570C8"/>
    <w:rsid w:val="002573BC"/>
    <w:rsid w:val="00257A89"/>
    <w:rsid w:val="00257C72"/>
    <w:rsid w:val="00260170"/>
    <w:rsid w:val="002602EB"/>
    <w:rsid w:val="002605B2"/>
    <w:rsid w:val="002614A5"/>
    <w:rsid w:val="002628A5"/>
    <w:rsid w:val="00263352"/>
    <w:rsid w:val="002635FE"/>
    <w:rsid w:val="002639D8"/>
    <w:rsid w:val="00263A1B"/>
    <w:rsid w:val="00263A9F"/>
    <w:rsid w:val="00264346"/>
    <w:rsid w:val="002650FF"/>
    <w:rsid w:val="002653D5"/>
    <w:rsid w:val="00266705"/>
    <w:rsid w:val="00266992"/>
    <w:rsid w:val="00266D31"/>
    <w:rsid w:val="00267AAB"/>
    <w:rsid w:val="00270EB2"/>
    <w:rsid w:val="00270FB0"/>
    <w:rsid w:val="0027138C"/>
    <w:rsid w:val="002717E7"/>
    <w:rsid w:val="0027194B"/>
    <w:rsid w:val="002723D5"/>
    <w:rsid w:val="0027247F"/>
    <w:rsid w:val="00272840"/>
    <w:rsid w:val="00273C47"/>
    <w:rsid w:val="002761C0"/>
    <w:rsid w:val="00276502"/>
    <w:rsid w:val="002767CA"/>
    <w:rsid w:val="002768EC"/>
    <w:rsid w:val="00276BF3"/>
    <w:rsid w:val="002772B6"/>
    <w:rsid w:val="0027794E"/>
    <w:rsid w:val="002801E1"/>
    <w:rsid w:val="00280258"/>
    <w:rsid w:val="002802A5"/>
    <w:rsid w:val="0028103E"/>
    <w:rsid w:val="0028152C"/>
    <w:rsid w:val="00282201"/>
    <w:rsid w:val="00282918"/>
    <w:rsid w:val="00282B15"/>
    <w:rsid w:val="0028419A"/>
    <w:rsid w:val="0028459B"/>
    <w:rsid w:val="002849C1"/>
    <w:rsid w:val="00285E32"/>
    <w:rsid w:val="00287303"/>
    <w:rsid w:val="0028752E"/>
    <w:rsid w:val="00287CCB"/>
    <w:rsid w:val="0029001E"/>
    <w:rsid w:val="002907BD"/>
    <w:rsid w:val="00292127"/>
    <w:rsid w:val="00292CF9"/>
    <w:rsid w:val="002932EE"/>
    <w:rsid w:val="0029330B"/>
    <w:rsid w:val="00293882"/>
    <w:rsid w:val="00293A70"/>
    <w:rsid w:val="0029482B"/>
    <w:rsid w:val="00294AF0"/>
    <w:rsid w:val="00294EF3"/>
    <w:rsid w:val="00295FA5"/>
    <w:rsid w:val="00296398"/>
    <w:rsid w:val="002966B8"/>
    <w:rsid w:val="00296CA2"/>
    <w:rsid w:val="00296CC9"/>
    <w:rsid w:val="002A0249"/>
    <w:rsid w:val="002A0A11"/>
    <w:rsid w:val="002A0A95"/>
    <w:rsid w:val="002A0BE5"/>
    <w:rsid w:val="002A103F"/>
    <w:rsid w:val="002A138B"/>
    <w:rsid w:val="002A1C0D"/>
    <w:rsid w:val="002A1E27"/>
    <w:rsid w:val="002A254F"/>
    <w:rsid w:val="002A280D"/>
    <w:rsid w:val="002A3111"/>
    <w:rsid w:val="002A3178"/>
    <w:rsid w:val="002A331B"/>
    <w:rsid w:val="002A3B64"/>
    <w:rsid w:val="002A4084"/>
    <w:rsid w:val="002A4200"/>
    <w:rsid w:val="002A5042"/>
    <w:rsid w:val="002A50D6"/>
    <w:rsid w:val="002A5220"/>
    <w:rsid w:val="002A57D3"/>
    <w:rsid w:val="002A5983"/>
    <w:rsid w:val="002A5A11"/>
    <w:rsid w:val="002A5C64"/>
    <w:rsid w:val="002A662F"/>
    <w:rsid w:val="002A66C6"/>
    <w:rsid w:val="002A695C"/>
    <w:rsid w:val="002A6D01"/>
    <w:rsid w:val="002A749D"/>
    <w:rsid w:val="002A75D5"/>
    <w:rsid w:val="002A7D70"/>
    <w:rsid w:val="002B10C1"/>
    <w:rsid w:val="002B1287"/>
    <w:rsid w:val="002B1D23"/>
    <w:rsid w:val="002B282F"/>
    <w:rsid w:val="002B28FB"/>
    <w:rsid w:val="002B2D1D"/>
    <w:rsid w:val="002B32AB"/>
    <w:rsid w:val="002B32DD"/>
    <w:rsid w:val="002B4270"/>
    <w:rsid w:val="002B435C"/>
    <w:rsid w:val="002B488D"/>
    <w:rsid w:val="002B570F"/>
    <w:rsid w:val="002B71C7"/>
    <w:rsid w:val="002C052C"/>
    <w:rsid w:val="002C055E"/>
    <w:rsid w:val="002C0969"/>
    <w:rsid w:val="002C193B"/>
    <w:rsid w:val="002C2359"/>
    <w:rsid w:val="002C3322"/>
    <w:rsid w:val="002C3949"/>
    <w:rsid w:val="002C3F93"/>
    <w:rsid w:val="002C42B0"/>
    <w:rsid w:val="002C486F"/>
    <w:rsid w:val="002C53D0"/>
    <w:rsid w:val="002C6DB8"/>
    <w:rsid w:val="002C6F6B"/>
    <w:rsid w:val="002C76F3"/>
    <w:rsid w:val="002D0176"/>
    <w:rsid w:val="002D0F72"/>
    <w:rsid w:val="002D1640"/>
    <w:rsid w:val="002D1B9A"/>
    <w:rsid w:val="002D265E"/>
    <w:rsid w:val="002D269E"/>
    <w:rsid w:val="002D2C75"/>
    <w:rsid w:val="002D2DC4"/>
    <w:rsid w:val="002D2F32"/>
    <w:rsid w:val="002D30EC"/>
    <w:rsid w:val="002D3465"/>
    <w:rsid w:val="002D36B5"/>
    <w:rsid w:val="002D3883"/>
    <w:rsid w:val="002D391C"/>
    <w:rsid w:val="002D3C02"/>
    <w:rsid w:val="002D3E90"/>
    <w:rsid w:val="002D4EDD"/>
    <w:rsid w:val="002D54E8"/>
    <w:rsid w:val="002D583C"/>
    <w:rsid w:val="002D5ACE"/>
    <w:rsid w:val="002D5FAE"/>
    <w:rsid w:val="002D6421"/>
    <w:rsid w:val="002D6BF8"/>
    <w:rsid w:val="002D74ED"/>
    <w:rsid w:val="002D798B"/>
    <w:rsid w:val="002E005D"/>
    <w:rsid w:val="002E040A"/>
    <w:rsid w:val="002E0934"/>
    <w:rsid w:val="002E0A9A"/>
    <w:rsid w:val="002E1316"/>
    <w:rsid w:val="002E14BE"/>
    <w:rsid w:val="002E1FC2"/>
    <w:rsid w:val="002E2061"/>
    <w:rsid w:val="002E28BB"/>
    <w:rsid w:val="002E3396"/>
    <w:rsid w:val="002E39CF"/>
    <w:rsid w:val="002E39E1"/>
    <w:rsid w:val="002E3A77"/>
    <w:rsid w:val="002E5662"/>
    <w:rsid w:val="002E5BB9"/>
    <w:rsid w:val="002E5E3C"/>
    <w:rsid w:val="002E6F20"/>
    <w:rsid w:val="002E6F4C"/>
    <w:rsid w:val="002E7476"/>
    <w:rsid w:val="002E7535"/>
    <w:rsid w:val="002E7D21"/>
    <w:rsid w:val="002F0F11"/>
    <w:rsid w:val="002F15E3"/>
    <w:rsid w:val="002F16E2"/>
    <w:rsid w:val="002F16FC"/>
    <w:rsid w:val="002F1810"/>
    <w:rsid w:val="002F1EC2"/>
    <w:rsid w:val="002F21CD"/>
    <w:rsid w:val="002F2523"/>
    <w:rsid w:val="002F27C4"/>
    <w:rsid w:val="002F35F8"/>
    <w:rsid w:val="002F49CC"/>
    <w:rsid w:val="002F50A2"/>
    <w:rsid w:val="002F5B80"/>
    <w:rsid w:val="002F5DCD"/>
    <w:rsid w:val="002F5E74"/>
    <w:rsid w:val="002F613D"/>
    <w:rsid w:val="002F68FE"/>
    <w:rsid w:val="002F6AA7"/>
    <w:rsid w:val="002F733C"/>
    <w:rsid w:val="002F735E"/>
    <w:rsid w:val="002F7486"/>
    <w:rsid w:val="003003EC"/>
    <w:rsid w:val="00300F6C"/>
    <w:rsid w:val="00301016"/>
    <w:rsid w:val="0030153D"/>
    <w:rsid w:val="00301D92"/>
    <w:rsid w:val="00302101"/>
    <w:rsid w:val="00302353"/>
    <w:rsid w:val="003023E2"/>
    <w:rsid w:val="003027BD"/>
    <w:rsid w:val="00304A04"/>
    <w:rsid w:val="0030505B"/>
    <w:rsid w:val="003063B9"/>
    <w:rsid w:val="00307210"/>
    <w:rsid w:val="003073DB"/>
    <w:rsid w:val="00307A0E"/>
    <w:rsid w:val="00307A18"/>
    <w:rsid w:val="00307C7C"/>
    <w:rsid w:val="003111CF"/>
    <w:rsid w:val="0031131C"/>
    <w:rsid w:val="00311A84"/>
    <w:rsid w:val="00311CDE"/>
    <w:rsid w:val="00312129"/>
    <w:rsid w:val="0031241A"/>
    <w:rsid w:val="003128E0"/>
    <w:rsid w:val="00312C11"/>
    <w:rsid w:val="00313691"/>
    <w:rsid w:val="003138E5"/>
    <w:rsid w:val="00313954"/>
    <w:rsid w:val="00314294"/>
    <w:rsid w:val="003147A1"/>
    <w:rsid w:val="003147FF"/>
    <w:rsid w:val="0031524F"/>
    <w:rsid w:val="003152B1"/>
    <w:rsid w:val="003153CB"/>
    <w:rsid w:val="003159C3"/>
    <w:rsid w:val="00315BAC"/>
    <w:rsid w:val="00315ED5"/>
    <w:rsid w:val="003167C2"/>
    <w:rsid w:val="00317029"/>
    <w:rsid w:val="00320499"/>
    <w:rsid w:val="003215AF"/>
    <w:rsid w:val="00322913"/>
    <w:rsid w:val="003231E9"/>
    <w:rsid w:val="00323668"/>
    <w:rsid w:val="00324492"/>
    <w:rsid w:val="00324DCE"/>
    <w:rsid w:val="0032568A"/>
    <w:rsid w:val="003259EE"/>
    <w:rsid w:val="0032620D"/>
    <w:rsid w:val="00326B74"/>
    <w:rsid w:val="00327400"/>
    <w:rsid w:val="0032763D"/>
    <w:rsid w:val="00327A86"/>
    <w:rsid w:val="00327F9D"/>
    <w:rsid w:val="00330C79"/>
    <w:rsid w:val="00331532"/>
    <w:rsid w:val="00331816"/>
    <w:rsid w:val="00331C5B"/>
    <w:rsid w:val="00332023"/>
    <w:rsid w:val="003320FF"/>
    <w:rsid w:val="00332183"/>
    <w:rsid w:val="00332242"/>
    <w:rsid w:val="00333104"/>
    <w:rsid w:val="003346AA"/>
    <w:rsid w:val="00334EE2"/>
    <w:rsid w:val="00335D94"/>
    <w:rsid w:val="0033631F"/>
    <w:rsid w:val="003365E0"/>
    <w:rsid w:val="00336796"/>
    <w:rsid w:val="00336832"/>
    <w:rsid w:val="00336A64"/>
    <w:rsid w:val="00336C74"/>
    <w:rsid w:val="003373DD"/>
    <w:rsid w:val="003404C0"/>
    <w:rsid w:val="003404E1"/>
    <w:rsid w:val="003406A5"/>
    <w:rsid w:val="00340CE8"/>
    <w:rsid w:val="00340E4D"/>
    <w:rsid w:val="003410DE"/>
    <w:rsid w:val="00341D6F"/>
    <w:rsid w:val="00341F57"/>
    <w:rsid w:val="00342212"/>
    <w:rsid w:val="00342728"/>
    <w:rsid w:val="00342E6F"/>
    <w:rsid w:val="003430CB"/>
    <w:rsid w:val="00343493"/>
    <w:rsid w:val="00343845"/>
    <w:rsid w:val="003458E0"/>
    <w:rsid w:val="0034598B"/>
    <w:rsid w:val="00345C0B"/>
    <w:rsid w:val="00346506"/>
    <w:rsid w:val="0034661F"/>
    <w:rsid w:val="00346BB5"/>
    <w:rsid w:val="00347041"/>
    <w:rsid w:val="003472E9"/>
    <w:rsid w:val="00347713"/>
    <w:rsid w:val="00347CF7"/>
    <w:rsid w:val="003506CC"/>
    <w:rsid w:val="00350B8F"/>
    <w:rsid w:val="00350CCC"/>
    <w:rsid w:val="00350D22"/>
    <w:rsid w:val="003510DE"/>
    <w:rsid w:val="003524E6"/>
    <w:rsid w:val="00352991"/>
    <w:rsid w:val="00352DC7"/>
    <w:rsid w:val="00352FE7"/>
    <w:rsid w:val="0035311E"/>
    <w:rsid w:val="003534D1"/>
    <w:rsid w:val="0035358C"/>
    <w:rsid w:val="00353994"/>
    <w:rsid w:val="00353BE5"/>
    <w:rsid w:val="003556FF"/>
    <w:rsid w:val="003562EC"/>
    <w:rsid w:val="003565D4"/>
    <w:rsid w:val="00356A65"/>
    <w:rsid w:val="0035712D"/>
    <w:rsid w:val="00357847"/>
    <w:rsid w:val="003606E8"/>
    <w:rsid w:val="00361444"/>
    <w:rsid w:val="00361C58"/>
    <w:rsid w:val="00362A32"/>
    <w:rsid w:val="00362EAE"/>
    <w:rsid w:val="00363776"/>
    <w:rsid w:val="00363892"/>
    <w:rsid w:val="00363AA2"/>
    <w:rsid w:val="00363E60"/>
    <w:rsid w:val="0036462F"/>
    <w:rsid w:val="00367427"/>
    <w:rsid w:val="003675F2"/>
    <w:rsid w:val="003679AF"/>
    <w:rsid w:val="00367D11"/>
    <w:rsid w:val="00367DA0"/>
    <w:rsid w:val="00370B94"/>
    <w:rsid w:val="00370F02"/>
    <w:rsid w:val="003715DB"/>
    <w:rsid w:val="00371922"/>
    <w:rsid w:val="00371DB5"/>
    <w:rsid w:val="003720A8"/>
    <w:rsid w:val="00372266"/>
    <w:rsid w:val="003723DD"/>
    <w:rsid w:val="00372459"/>
    <w:rsid w:val="0037260D"/>
    <w:rsid w:val="003726C6"/>
    <w:rsid w:val="003729DC"/>
    <w:rsid w:val="00372BA9"/>
    <w:rsid w:val="00372EB5"/>
    <w:rsid w:val="0037313E"/>
    <w:rsid w:val="00373207"/>
    <w:rsid w:val="003738C5"/>
    <w:rsid w:val="00373A18"/>
    <w:rsid w:val="00373EBB"/>
    <w:rsid w:val="00374544"/>
    <w:rsid w:val="00374A0F"/>
    <w:rsid w:val="00374A7D"/>
    <w:rsid w:val="00374F5B"/>
    <w:rsid w:val="00375597"/>
    <w:rsid w:val="00375716"/>
    <w:rsid w:val="00375B41"/>
    <w:rsid w:val="00375D36"/>
    <w:rsid w:val="003760E2"/>
    <w:rsid w:val="003765D4"/>
    <w:rsid w:val="00376807"/>
    <w:rsid w:val="00376AB1"/>
    <w:rsid w:val="003770E3"/>
    <w:rsid w:val="003778C4"/>
    <w:rsid w:val="003801AF"/>
    <w:rsid w:val="0038049A"/>
    <w:rsid w:val="0038052B"/>
    <w:rsid w:val="003807F8"/>
    <w:rsid w:val="0038098A"/>
    <w:rsid w:val="00380F74"/>
    <w:rsid w:val="003820A7"/>
    <w:rsid w:val="003823B9"/>
    <w:rsid w:val="003829B0"/>
    <w:rsid w:val="00382A19"/>
    <w:rsid w:val="00383010"/>
    <w:rsid w:val="00383461"/>
    <w:rsid w:val="0038374A"/>
    <w:rsid w:val="003842FA"/>
    <w:rsid w:val="00385088"/>
    <w:rsid w:val="003852A2"/>
    <w:rsid w:val="00385C0F"/>
    <w:rsid w:val="00385DFE"/>
    <w:rsid w:val="00385FAC"/>
    <w:rsid w:val="00386F4A"/>
    <w:rsid w:val="00387324"/>
    <w:rsid w:val="0038779B"/>
    <w:rsid w:val="0038791E"/>
    <w:rsid w:val="003912DF"/>
    <w:rsid w:val="00391AA0"/>
    <w:rsid w:val="00393761"/>
    <w:rsid w:val="0039381A"/>
    <w:rsid w:val="003939EB"/>
    <w:rsid w:val="0039447C"/>
    <w:rsid w:val="00394A96"/>
    <w:rsid w:val="00394B21"/>
    <w:rsid w:val="003961B1"/>
    <w:rsid w:val="003965C3"/>
    <w:rsid w:val="00396AE4"/>
    <w:rsid w:val="00396BB5"/>
    <w:rsid w:val="00397458"/>
    <w:rsid w:val="003974B2"/>
    <w:rsid w:val="003A04DC"/>
    <w:rsid w:val="003A1735"/>
    <w:rsid w:val="003A1B1F"/>
    <w:rsid w:val="003A2B7E"/>
    <w:rsid w:val="003A2F25"/>
    <w:rsid w:val="003A3E8B"/>
    <w:rsid w:val="003A4E53"/>
    <w:rsid w:val="003A5DF7"/>
    <w:rsid w:val="003A5EB5"/>
    <w:rsid w:val="003A63E0"/>
    <w:rsid w:val="003A7516"/>
    <w:rsid w:val="003A79A7"/>
    <w:rsid w:val="003B0CBA"/>
    <w:rsid w:val="003B108C"/>
    <w:rsid w:val="003B1A2B"/>
    <w:rsid w:val="003B1A30"/>
    <w:rsid w:val="003B22A8"/>
    <w:rsid w:val="003B2B75"/>
    <w:rsid w:val="003B2CD4"/>
    <w:rsid w:val="003B3A4D"/>
    <w:rsid w:val="003B5495"/>
    <w:rsid w:val="003B63B4"/>
    <w:rsid w:val="003B7118"/>
    <w:rsid w:val="003B76FB"/>
    <w:rsid w:val="003B7772"/>
    <w:rsid w:val="003B7B71"/>
    <w:rsid w:val="003B7C00"/>
    <w:rsid w:val="003C0016"/>
    <w:rsid w:val="003C04C7"/>
    <w:rsid w:val="003C0A6C"/>
    <w:rsid w:val="003C0BC8"/>
    <w:rsid w:val="003C0D00"/>
    <w:rsid w:val="003C142E"/>
    <w:rsid w:val="003C1CDD"/>
    <w:rsid w:val="003C1D34"/>
    <w:rsid w:val="003C1EDE"/>
    <w:rsid w:val="003C287D"/>
    <w:rsid w:val="003C2F0D"/>
    <w:rsid w:val="003C3983"/>
    <w:rsid w:val="003C3F69"/>
    <w:rsid w:val="003C436D"/>
    <w:rsid w:val="003C43DB"/>
    <w:rsid w:val="003C4CD6"/>
    <w:rsid w:val="003C59A4"/>
    <w:rsid w:val="003C5C80"/>
    <w:rsid w:val="003C6082"/>
    <w:rsid w:val="003C655E"/>
    <w:rsid w:val="003C6981"/>
    <w:rsid w:val="003C71E6"/>
    <w:rsid w:val="003C7667"/>
    <w:rsid w:val="003C78F8"/>
    <w:rsid w:val="003C7A82"/>
    <w:rsid w:val="003C7C72"/>
    <w:rsid w:val="003C7D6E"/>
    <w:rsid w:val="003D0C6F"/>
    <w:rsid w:val="003D21ED"/>
    <w:rsid w:val="003D32CA"/>
    <w:rsid w:val="003D3356"/>
    <w:rsid w:val="003D3D5D"/>
    <w:rsid w:val="003D42C7"/>
    <w:rsid w:val="003D4419"/>
    <w:rsid w:val="003D4E25"/>
    <w:rsid w:val="003D4FEB"/>
    <w:rsid w:val="003D5453"/>
    <w:rsid w:val="003D5713"/>
    <w:rsid w:val="003D5BA9"/>
    <w:rsid w:val="003D61E6"/>
    <w:rsid w:val="003D67AC"/>
    <w:rsid w:val="003D6AB9"/>
    <w:rsid w:val="003D6F2A"/>
    <w:rsid w:val="003D721D"/>
    <w:rsid w:val="003D7DE9"/>
    <w:rsid w:val="003D7FD1"/>
    <w:rsid w:val="003E02CF"/>
    <w:rsid w:val="003E1847"/>
    <w:rsid w:val="003E1E7D"/>
    <w:rsid w:val="003E1F51"/>
    <w:rsid w:val="003E2496"/>
    <w:rsid w:val="003E297D"/>
    <w:rsid w:val="003E2C4E"/>
    <w:rsid w:val="003E39B7"/>
    <w:rsid w:val="003E4A61"/>
    <w:rsid w:val="003E4D94"/>
    <w:rsid w:val="003E5D9C"/>
    <w:rsid w:val="003E6BA7"/>
    <w:rsid w:val="003E6D0C"/>
    <w:rsid w:val="003E717D"/>
    <w:rsid w:val="003E7D70"/>
    <w:rsid w:val="003F0191"/>
    <w:rsid w:val="003F1DEC"/>
    <w:rsid w:val="003F235F"/>
    <w:rsid w:val="003F2629"/>
    <w:rsid w:val="003F2F81"/>
    <w:rsid w:val="003F3304"/>
    <w:rsid w:val="003F3E0C"/>
    <w:rsid w:val="003F47E8"/>
    <w:rsid w:val="003F48E1"/>
    <w:rsid w:val="003F4CF1"/>
    <w:rsid w:val="003F51BE"/>
    <w:rsid w:val="003F5BBD"/>
    <w:rsid w:val="003F67DB"/>
    <w:rsid w:val="003F6937"/>
    <w:rsid w:val="003F6984"/>
    <w:rsid w:val="003F6A40"/>
    <w:rsid w:val="003F6B72"/>
    <w:rsid w:val="004006F9"/>
    <w:rsid w:val="00401245"/>
    <w:rsid w:val="0040147D"/>
    <w:rsid w:val="00401A10"/>
    <w:rsid w:val="004020B6"/>
    <w:rsid w:val="00402C1B"/>
    <w:rsid w:val="0040324F"/>
    <w:rsid w:val="004034AD"/>
    <w:rsid w:val="00403FAD"/>
    <w:rsid w:val="00405189"/>
    <w:rsid w:val="0040520B"/>
    <w:rsid w:val="00406728"/>
    <w:rsid w:val="004068B8"/>
    <w:rsid w:val="004069C3"/>
    <w:rsid w:val="004069CF"/>
    <w:rsid w:val="00406C73"/>
    <w:rsid w:val="004071C8"/>
    <w:rsid w:val="004073DC"/>
    <w:rsid w:val="00407625"/>
    <w:rsid w:val="00407AE0"/>
    <w:rsid w:val="004101F1"/>
    <w:rsid w:val="00410276"/>
    <w:rsid w:val="004105E7"/>
    <w:rsid w:val="004109A5"/>
    <w:rsid w:val="00411637"/>
    <w:rsid w:val="004116D8"/>
    <w:rsid w:val="00411A5F"/>
    <w:rsid w:val="00412200"/>
    <w:rsid w:val="00412BDB"/>
    <w:rsid w:val="00413670"/>
    <w:rsid w:val="0041396A"/>
    <w:rsid w:val="00413A56"/>
    <w:rsid w:val="00413B0B"/>
    <w:rsid w:val="00413B81"/>
    <w:rsid w:val="004149CC"/>
    <w:rsid w:val="004149F4"/>
    <w:rsid w:val="00414BF7"/>
    <w:rsid w:val="00415169"/>
    <w:rsid w:val="004151D7"/>
    <w:rsid w:val="00415A09"/>
    <w:rsid w:val="00415B0A"/>
    <w:rsid w:val="00415E20"/>
    <w:rsid w:val="004167D9"/>
    <w:rsid w:val="00416A50"/>
    <w:rsid w:val="00416CFF"/>
    <w:rsid w:val="00416DA2"/>
    <w:rsid w:val="00420AB0"/>
    <w:rsid w:val="004210E5"/>
    <w:rsid w:val="0042122F"/>
    <w:rsid w:val="00421505"/>
    <w:rsid w:val="00423479"/>
    <w:rsid w:val="00423547"/>
    <w:rsid w:val="00423AA6"/>
    <w:rsid w:val="004247FD"/>
    <w:rsid w:val="00424BC9"/>
    <w:rsid w:val="00426400"/>
    <w:rsid w:val="00426925"/>
    <w:rsid w:val="00426A25"/>
    <w:rsid w:val="00426D6C"/>
    <w:rsid w:val="00426E85"/>
    <w:rsid w:val="00426EB0"/>
    <w:rsid w:val="004277A9"/>
    <w:rsid w:val="004278BC"/>
    <w:rsid w:val="00433287"/>
    <w:rsid w:val="00433A72"/>
    <w:rsid w:val="00433BE3"/>
    <w:rsid w:val="00434026"/>
    <w:rsid w:val="00434081"/>
    <w:rsid w:val="0043427F"/>
    <w:rsid w:val="00435451"/>
    <w:rsid w:val="004360FA"/>
    <w:rsid w:val="004364F3"/>
    <w:rsid w:val="00436B07"/>
    <w:rsid w:val="0043783A"/>
    <w:rsid w:val="00440C84"/>
    <w:rsid w:val="00440C9C"/>
    <w:rsid w:val="00441030"/>
    <w:rsid w:val="004411FF"/>
    <w:rsid w:val="0044173D"/>
    <w:rsid w:val="0044194E"/>
    <w:rsid w:val="00441A94"/>
    <w:rsid w:val="00441DC9"/>
    <w:rsid w:val="00442234"/>
    <w:rsid w:val="00442358"/>
    <w:rsid w:val="00442A12"/>
    <w:rsid w:val="004438C2"/>
    <w:rsid w:val="00443ED1"/>
    <w:rsid w:val="00444269"/>
    <w:rsid w:val="004443DC"/>
    <w:rsid w:val="004449D3"/>
    <w:rsid w:val="00445956"/>
    <w:rsid w:val="00445E7A"/>
    <w:rsid w:val="00445EC3"/>
    <w:rsid w:val="004461D4"/>
    <w:rsid w:val="004466D3"/>
    <w:rsid w:val="00446CAE"/>
    <w:rsid w:val="004476EF"/>
    <w:rsid w:val="00447953"/>
    <w:rsid w:val="00450ABB"/>
    <w:rsid w:val="00451A59"/>
    <w:rsid w:val="00452031"/>
    <w:rsid w:val="00452145"/>
    <w:rsid w:val="00452147"/>
    <w:rsid w:val="004527DC"/>
    <w:rsid w:val="00452A11"/>
    <w:rsid w:val="0045376A"/>
    <w:rsid w:val="00453DC3"/>
    <w:rsid w:val="00454E42"/>
    <w:rsid w:val="004575CC"/>
    <w:rsid w:val="0046015C"/>
    <w:rsid w:val="0046040B"/>
    <w:rsid w:val="00460960"/>
    <w:rsid w:val="00461F53"/>
    <w:rsid w:val="00462174"/>
    <w:rsid w:val="00462175"/>
    <w:rsid w:val="00462250"/>
    <w:rsid w:val="00462B65"/>
    <w:rsid w:val="00462C07"/>
    <w:rsid w:val="00463063"/>
    <w:rsid w:val="00463D02"/>
    <w:rsid w:val="00463D23"/>
    <w:rsid w:val="00463E55"/>
    <w:rsid w:val="00464040"/>
    <w:rsid w:val="00464127"/>
    <w:rsid w:val="00464283"/>
    <w:rsid w:val="00465215"/>
    <w:rsid w:val="00465B49"/>
    <w:rsid w:val="00465DF0"/>
    <w:rsid w:val="0046606D"/>
    <w:rsid w:val="00466492"/>
    <w:rsid w:val="00466569"/>
    <w:rsid w:val="00466E6D"/>
    <w:rsid w:val="00467CBB"/>
    <w:rsid w:val="0047004D"/>
    <w:rsid w:val="00470F22"/>
    <w:rsid w:val="0047136F"/>
    <w:rsid w:val="00471381"/>
    <w:rsid w:val="004721E0"/>
    <w:rsid w:val="004729E7"/>
    <w:rsid w:val="00472A9B"/>
    <w:rsid w:val="00472E1F"/>
    <w:rsid w:val="004733CE"/>
    <w:rsid w:val="00473D36"/>
    <w:rsid w:val="00474727"/>
    <w:rsid w:val="00475721"/>
    <w:rsid w:val="00475E2D"/>
    <w:rsid w:val="00476226"/>
    <w:rsid w:val="00476819"/>
    <w:rsid w:val="004773CB"/>
    <w:rsid w:val="00477896"/>
    <w:rsid w:val="00477B35"/>
    <w:rsid w:val="004801E3"/>
    <w:rsid w:val="0048082F"/>
    <w:rsid w:val="00480C0F"/>
    <w:rsid w:val="00482383"/>
    <w:rsid w:val="00482852"/>
    <w:rsid w:val="00482B2B"/>
    <w:rsid w:val="004835B6"/>
    <w:rsid w:val="00483A6E"/>
    <w:rsid w:val="00483F40"/>
    <w:rsid w:val="00483F7A"/>
    <w:rsid w:val="004845A8"/>
    <w:rsid w:val="00484ABC"/>
    <w:rsid w:val="00484C27"/>
    <w:rsid w:val="00484D0D"/>
    <w:rsid w:val="00484F28"/>
    <w:rsid w:val="0048583A"/>
    <w:rsid w:val="00486221"/>
    <w:rsid w:val="00486723"/>
    <w:rsid w:val="00486C58"/>
    <w:rsid w:val="00486E15"/>
    <w:rsid w:val="00490507"/>
    <w:rsid w:val="00490CA4"/>
    <w:rsid w:val="004917F4"/>
    <w:rsid w:val="00492094"/>
    <w:rsid w:val="00492452"/>
    <w:rsid w:val="00492823"/>
    <w:rsid w:val="00492A4C"/>
    <w:rsid w:val="00492A9B"/>
    <w:rsid w:val="00492F8D"/>
    <w:rsid w:val="00493200"/>
    <w:rsid w:val="0049358B"/>
    <w:rsid w:val="004938AD"/>
    <w:rsid w:val="00493963"/>
    <w:rsid w:val="00493A1D"/>
    <w:rsid w:val="00493C8C"/>
    <w:rsid w:val="0049408B"/>
    <w:rsid w:val="0049409A"/>
    <w:rsid w:val="00494683"/>
    <w:rsid w:val="00494E98"/>
    <w:rsid w:val="00495AE6"/>
    <w:rsid w:val="0049671A"/>
    <w:rsid w:val="004A0518"/>
    <w:rsid w:val="004A0872"/>
    <w:rsid w:val="004A19D9"/>
    <w:rsid w:val="004A234C"/>
    <w:rsid w:val="004A287B"/>
    <w:rsid w:val="004A33EC"/>
    <w:rsid w:val="004A357F"/>
    <w:rsid w:val="004A3ABE"/>
    <w:rsid w:val="004A3D7E"/>
    <w:rsid w:val="004A440E"/>
    <w:rsid w:val="004A4B9A"/>
    <w:rsid w:val="004A5469"/>
    <w:rsid w:val="004A5BC5"/>
    <w:rsid w:val="004A5E0C"/>
    <w:rsid w:val="004B135E"/>
    <w:rsid w:val="004B1C1C"/>
    <w:rsid w:val="004B2139"/>
    <w:rsid w:val="004B32C5"/>
    <w:rsid w:val="004B5DD9"/>
    <w:rsid w:val="004B786D"/>
    <w:rsid w:val="004C0102"/>
    <w:rsid w:val="004C01F4"/>
    <w:rsid w:val="004C065C"/>
    <w:rsid w:val="004C0801"/>
    <w:rsid w:val="004C0E2B"/>
    <w:rsid w:val="004C11E0"/>
    <w:rsid w:val="004C20A4"/>
    <w:rsid w:val="004C2810"/>
    <w:rsid w:val="004C3341"/>
    <w:rsid w:val="004C34AC"/>
    <w:rsid w:val="004C3AFB"/>
    <w:rsid w:val="004C3F3D"/>
    <w:rsid w:val="004C4A4E"/>
    <w:rsid w:val="004C4BD7"/>
    <w:rsid w:val="004C4D3D"/>
    <w:rsid w:val="004C4F26"/>
    <w:rsid w:val="004C521F"/>
    <w:rsid w:val="004C575A"/>
    <w:rsid w:val="004C6555"/>
    <w:rsid w:val="004C6A2A"/>
    <w:rsid w:val="004C6B33"/>
    <w:rsid w:val="004C79F6"/>
    <w:rsid w:val="004C7DD2"/>
    <w:rsid w:val="004D024B"/>
    <w:rsid w:val="004D0428"/>
    <w:rsid w:val="004D09F5"/>
    <w:rsid w:val="004D0AF1"/>
    <w:rsid w:val="004D0DF2"/>
    <w:rsid w:val="004D13DB"/>
    <w:rsid w:val="004D19CE"/>
    <w:rsid w:val="004D24DA"/>
    <w:rsid w:val="004D2517"/>
    <w:rsid w:val="004D268A"/>
    <w:rsid w:val="004D282D"/>
    <w:rsid w:val="004D2A29"/>
    <w:rsid w:val="004D3051"/>
    <w:rsid w:val="004D33CD"/>
    <w:rsid w:val="004D3BD5"/>
    <w:rsid w:val="004D4629"/>
    <w:rsid w:val="004D53DB"/>
    <w:rsid w:val="004D577B"/>
    <w:rsid w:val="004D5A13"/>
    <w:rsid w:val="004D5E33"/>
    <w:rsid w:val="004D71E1"/>
    <w:rsid w:val="004D7F2E"/>
    <w:rsid w:val="004E00AF"/>
    <w:rsid w:val="004E0318"/>
    <w:rsid w:val="004E0B51"/>
    <w:rsid w:val="004E1971"/>
    <w:rsid w:val="004E1ACF"/>
    <w:rsid w:val="004E1BDD"/>
    <w:rsid w:val="004E2A30"/>
    <w:rsid w:val="004E3430"/>
    <w:rsid w:val="004E5062"/>
    <w:rsid w:val="004E58EE"/>
    <w:rsid w:val="004E6590"/>
    <w:rsid w:val="004E69FC"/>
    <w:rsid w:val="004E7C37"/>
    <w:rsid w:val="004F08F6"/>
    <w:rsid w:val="004F0C64"/>
    <w:rsid w:val="004F0E5D"/>
    <w:rsid w:val="004F11F6"/>
    <w:rsid w:val="004F1881"/>
    <w:rsid w:val="004F1EF0"/>
    <w:rsid w:val="004F2EFE"/>
    <w:rsid w:val="004F338A"/>
    <w:rsid w:val="004F3DD5"/>
    <w:rsid w:val="004F43CB"/>
    <w:rsid w:val="004F43D1"/>
    <w:rsid w:val="004F4B4C"/>
    <w:rsid w:val="004F4B51"/>
    <w:rsid w:val="004F57CD"/>
    <w:rsid w:val="004F5A4D"/>
    <w:rsid w:val="004F5B28"/>
    <w:rsid w:val="004F719A"/>
    <w:rsid w:val="004F7A9D"/>
    <w:rsid w:val="004F7EE9"/>
    <w:rsid w:val="00502414"/>
    <w:rsid w:val="0050271F"/>
    <w:rsid w:val="0050334D"/>
    <w:rsid w:val="0050340A"/>
    <w:rsid w:val="005035FB"/>
    <w:rsid w:val="00503BE7"/>
    <w:rsid w:val="00503ED3"/>
    <w:rsid w:val="00503F28"/>
    <w:rsid w:val="00504166"/>
    <w:rsid w:val="005044E3"/>
    <w:rsid w:val="00504786"/>
    <w:rsid w:val="00505B0E"/>
    <w:rsid w:val="00505C0B"/>
    <w:rsid w:val="005062B3"/>
    <w:rsid w:val="00506481"/>
    <w:rsid w:val="0050681A"/>
    <w:rsid w:val="00506912"/>
    <w:rsid w:val="00506B1B"/>
    <w:rsid w:val="00507625"/>
    <w:rsid w:val="00507B77"/>
    <w:rsid w:val="00507ED0"/>
    <w:rsid w:val="00510C25"/>
    <w:rsid w:val="005110EE"/>
    <w:rsid w:val="005113E7"/>
    <w:rsid w:val="00511A1C"/>
    <w:rsid w:val="00511EA4"/>
    <w:rsid w:val="0051211D"/>
    <w:rsid w:val="005126BF"/>
    <w:rsid w:val="00512B87"/>
    <w:rsid w:val="00512FE5"/>
    <w:rsid w:val="005139EB"/>
    <w:rsid w:val="00513BC6"/>
    <w:rsid w:val="00514695"/>
    <w:rsid w:val="00514A02"/>
    <w:rsid w:val="00514FCC"/>
    <w:rsid w:val="005150DE"/>
    <w:rsid w:val="00516633"/>
    <w:rsid w:val="005167C8"/>
    <w:rsid w:val="00516F46"/>
    <w:rsid w:val="0051720E"/>
    <w:rsid w:val="005174DC"/>
    <w:rsid w:val="00517543"/>
    <w:rsid w:val="00521697"/>
    <w:rsid w:val="00521BE8"/>
    <w:rsid w:val="00521E6E"/>
    <w:rsid w:val="00521EF3"/>
    <w:rsid w:val="0052200B"/>
    <w:rsid w:val="0052236B"/>
    <w:rsid w:val="005226E7"/>
    <w:rsid w:val="00522FC2"/>
    <w:rsid w:val="00523D2A"/>
    <w:rsid w:val="00523D53"/>
    <w:rsid w:val="00523D9B"/>
    <w:rsid w:val="00524064"/>
    <w:rsid w:val="00524E70"/>
    <w:rsid w:val="005252CC"/>
    <w:rsid w:val="0052568B"/>
    <w:rsid w:val="0052637F"/>
    <w:rsid w:val="005265DA"/>
    <w:rsid w:val="0052716B"/>
    <w:rsid w:val="00527EE9"/>
    <w:rsid w:val="005303F5"/>
    <w:rsid w:val="00530AE3"/>
    <w:rsid w:val="00530DBE"/>
    <w:rsid w:val="005311C4"/>
    <w:rsid w:val="00531538"/>
    <w:rsid w:val="00532519"/>
    <w:rsid w:val="00532592"/>
    <w:rsid w:val="00532EAA"/>
    <w:rsid w:val="0053339E"/>
    <w:rsid w:val="005337C7"/>
    <w:rsid w:val="00533AE6"/>
    <w:rsid w:val="00534830"/>
    <w:rsid w:val="00535244"/>
    <w:rsid w:val="0053537B"/>
    <w:rsid w:val="00536335"/>
    <w:rsid w:val="00536A15"/>
    <w:rsid w:val="00536BD0"/>
    <w:rsid w:val="00537C2A"/>
    <w:rsid w:val="005404A7"/>
    <w:rsid w:val="00540825"/>
    <w:rsid w:val="00541A17"/>
    <w:rsid w:val="0054229B"/>
    <w:rsid w:val="0054253D"/>
    <w:rsid w:val="00542774"/>
    <w:rsid w:val="00542CFB"/>
    <w:rsid w:val="00543006"/>
    <w:rsid w:val="00543F88"/>
    <w:rsid w:val="00544D2F"/>
    <w:rsid w:val="005452BE"/>
    <w:rsid w:val="00545FE8"/>
    <w:rsid w:val="00546909"/>
    <w:rsid w:val="00546A9D"/>
    <w:rsid w:val="00546A9F"/>
    <w:rsid w:val="00547680"/>
    <w:rsid w:val="00547EF5"/>
    <w:rsid w:val="005505DC"/>
    <w:rsid w:val="0055105D"/>
    <w:rsid w:val="00551F59"/>
    <w:rsid w:val="0055224A"/>
    <w:rsid w:val="0055329A"/>
    <w:rsid w:val="00554957"/>
    <w:rsid w:val="00554ADB"/>
    <w:rsid w:val="00554D1E"/>
    <w:rsid w:val="00555002"/>
    <w:rsid w:val="0055567B"/>
    <w:rsid w:val="00555C38"/>
    <w:rsid w:val="005564C3"/>
    <w:rsid w:val="005568E9"/>
    <w:rsid w:val="0055710D"/>
    <w:rsid w:val="00557A4B"/>
    <w:rsid w:val="00557B9A"/>
    <w:rsid w:val="00557D9B"/>
    <w:rsid w:val="00560306"/>
    <w:rsid w:val="00560349"/>
    <w:rsid w:val="00560474"/>
    <w:rsid w:val="00560DE9"/>
    <w:rsid w:val="00561573"/>
    <w:rsid w:val="00561884"/>
    <w:rsid w:val="00561C1B"/>
    <w:rsid w:val="00562326"/>
    <w:rsid w:val="005624CC"/>
    <w:rsid w:val="00562992"/>
    <w:rsid w:val="005635FA"/>
    <w:rsid w:val="00563696"/>
    <w:rsid w:val="00564B6B"/>
    <w:rsid w:val="00564DF2"/>
    <w:rsid w:val="0056570B"/>
    <w:rsid w:val="00566B0B"/>
    <w:rsid w:val="00567032"/>
    <w:rsid w:val="00567414"/>
    <w:rsid w:val="005700A7"/>
    <w:rsid w:val="00570500"/>
    <w:rsid w:val="005708C8"/>
    <w:rsid w:val="00570E24"/>
    <w:rsid w:val="005712EB"/>
    <w:rsid w:val="00572082"/>
    <w:rsid w:val="005733E0"/>
    <w:rsid w:val="0057353C"/>
    <w:rsid w:val="0057377D"/>
    <w:rsid w:val="00573785"/>
    <w:rsid w:val="00575E05"/>
    <w:rsid w:val="00576389"/>
    <w:rsid w:val="005763FB"/>
    <w:rsid w:val="00577DCF"/>
    <w:rsid w:val="005800D4"/>
    <w:rsid w:val="005806C8"/>
    <w:rsid w:val="00580901"/>
    <w:rsid w:val="00580E94"/>
    <w:rsid w:val="00581584"/>
    <w:rsid w:val="00582628"/>
    <w:rsid w:val="00583850"/>
    <w:rsid w:val="00583853"/>
    <w:rsid w:val="005838AF"/>
    <w:rsid w:val="0058467E"/>
    <w:rsid w:val="00584BF7"/>
    <w:rsid w:val="00584DE3"/>
    <w:rsid w:val="00585486"/>
    <w:rsid w:val="00585EC9"/>
    <w:rsid w:val="00585FEB"/>
    <w:rsid w:val="00586119"/>
    <w:rsid w:val="00586361"/>
    <w:rsid w:val="00586A5D"/>
    <w:rsid w:val="00586AD9"/>
    <w:rsid w:val="005871CF"/>
    <w:rsid w:val="00587BA9"/>
    <w:rsid w:val="00587D22"/>
    <w:rsid w:val="00587D89"/>
    <w:rsid w:val="00590623"/>
    <w:rsid w:val="00590EB3"/>
    <w:rsid w:val="00591E69"/>
    <w:rsid w:val="00591EAD"/>
    <w:rsid w:val="0059423E"/>
    <w:rsid w:val="005945BE"/>
    <w:rsid w:val="00594E4D"/>
    <w:rsid w:val="0059504C"/>
    <w:rsid w:val="0059635B"/>
    <w:rsid w:val="00596611"/>
    <w:rsid w:val="00596B03"/>
    <w:rsid w:val="00596B20"/>
    <w:rsid w:val="00597509"/>
    <w:rsid w:val="005976E5"/>
    <w:rsid w:val="00597A4D"/>
    <w:rsid w:val="00597B1E"/>
    <w:rsid w:val="00597B2D"/>
    <w:rsid w:val="005A0392"/>
    <w:rsid w:val="005A0E3D"/>
    <w:rsid w:val="005A1173"/>
    <w:rsid w:val="005A1D04"/>
    <w:rsid w:val="005A2086"/>
    <w:rsid w:val="005A31E0"/>
    <w:rsid w:val="005A3452"/>
    <w:rsid w:val="005A3655"/>
    <w:rsid w:val="005A3A9E"/>
    <w:rsid w:val="005A3C8E"/>
    <w:rsid w:val="005A411C"/>
    <w:rsid w:val="005A4320"/>
    <w:rsid w:val="005A4492"/>
    <w:rsid w:val="005A51AC"/>
    <w:rsid w:val="005A5D46"/>
    <w:rsid w:val="005A6036"/>
    <w:rsid w:val="005A791B"/>
    <w:rsid w:val="005A7E4C"/>
    <w:rsid w:val="005B01D9"/>
    <w:rsid w:val="005B0492"/>
    <w:rsid w:val="005B0759"/>
    <w:rsid w:val="005B0E6B"/>
    <w:rsid w:val="005B113D"/>
    <w:rsid w:val="005B1451"/>
    <w:rsid w:val="005B190C"/>
    <w:rsid w:val="005B2102"/>
    <w:rsid w:val="005B2ABC"/>
    <w:rsid w:val="005B2E0D"/>
    <w:rsid w:val="005B2E63"/>
    <w:rsid w:val="005B3477"/>
    <w:rsid w:val="005B42A1"/>
    <w:rsid w:val="005B4641"/>
    <w:rsid w:val="005B4ED4"/>
    <w:rsid w:val="005B5D80"/>
    <w:rsid w:val="005B709E"/>
    <w:rsid w:val="005B7588"/>
    <w:rsid w:val="005B7D37"/>
    <w:rsid w:val="005C1F42"/>
    <w:rsid w:val="005C243F"/>
    <w:rsid w:val="005C329B"/>
    <w:rsid w:val="005C364B"/>
    <w:rsid w:val="005C3667"/>
    <w:rsid w:val="005C393D"/>
    <w:rsid w:val="005C3C13"/>
    <w:rsid w:val="005C3F07"/>
    <w:rsid w:val="005C5026"/>
    <w:rsid w:val="005C5991"/>
    <w:rsid w:val="005C5B86"/>
    <w:rsid w:val="005C5B94"/>
    <w:rsid w:val="005C5F92"/>
    <w:rsid w:val="005C5FEB"/>
    <w:rsid w:val="005C6213"/>
    <w:rsid w:val="005C6714"/>
    <w:rsid w:val="005C6752"/>
    <w:rsid w:val="005C68D7"/>
    <w:rsid w:val="005C6A34"/>
    <w:rsid w:val="005C7895"/>
    <w:rsid w:val="005C78E7"/>
    <w:rsid w:val="005D082A"/>
    <w:rsid w:val="005D0F60"/>
    <w:rsid w:val="005D108F"/>
    <w:rsid w:val="005D1771"/>
    <w:rsid w:val="005D193C"/>
    <w:rsid w:val="005D1F1E"/>
    <w:rsid w:val="005D2180"/>
    <w:rsid w:val="005D3839"/>
    <w:rsid w:val="005D3B5C"/>
    <w:rsid w:val="005D3E18"/>
    <w:rsid w:val="005D4856"/>
    <w:rsid w:val="005D4B6F"/>
    <w:rsid w:val="005D4EF9"/>
    <w:rsid w:val="005D513A"/>
    <w:rsid w:val="005D5B95"/>
    <w:rsid w:val="005D5C49"/>
    <w:rsid w:val="005D6B0A"/>
    <w:rsid w:val="005D6BC5"/>
    <w:rsid w:val="005E0047"/>
    <w:rsid w:val="005E0493"/>
    <w:rsid w:val="005E1095"/>
    <w:rsid w:val="005E16C3"/>
    <w:rsid w:val="005E1741"/>
    <w:rsid w:val="005E19E0"/>
    <w:rsid w:val="005E1BF5"/>
    <w:rsid w:val="005E1F52"/>
    <w:rsid w:val="005E2510"/>
    <w:rsid w:val="005E277A"/>
    <w:rsid w:val="005E28DB"/>
    <w:rsid w:val="005E2D1E"/>
    <w:rsid w:val="005E2D58"/>
    <w:rsid w:val="005E313A"/>
    <w:rsid w:val="005E317E"/>
    <w:rsid w:val="005E3F47"/>
    <w:rsid w:val="005E4D37"/>
    <w:rsid w:val="005E58DA"/>
    <w:rsid w:val="005E5D9D"/>
    <w:rsid w:val="005E5DCA"/>
    <w:rsid w:val="005E692A"/>
    <w:rsid w:val="005E70BD"/>
    <w:rsid w:val="005F0283"/>
    <w:rsid w:val="005F0482"/>
    <w:rsid w:val="005F0913"/>
    <w:rsid w:val="005F096C"/>
    <w:rsid w:val="005F0CDE"/>
    <w:rsid w:val="005F14C3"/>
    <w:rsid w:val="005F151D"/>
    <w:rsid w:val="005F189D"/>
    <w:rsid w:val="005F1AB3"/>
    <w:rsid w:val="005F1E23"/>
    <w:rsid w:val="005F1EE1"/>
    <w:rsid w:val="005F2629"/>
    <w:rsid w:val="005F2834"/>
    <w:rsid w:val="005F322B"/>
    <w:rsid w:val="005F3C9F"/>
    <w:rsid w:val="005F4652"/>
    <w:rsid w:val="005F4E16"/>
    <w:rsid w:val="005F6B38"/>
    <w:rsid w:val="005F74C1"/>
    <w:rsid w:val="005F7E91"/>
    <w:rsid w:val="00600803"/>
    <w:rsid w:val="00600A04"/>
    <w:rsid w:val="00600A48"/>
    <w:rsid w:val="00600EE1"/>
    <w:rsid w:val="0060177C"/>
    <w:rsid w:val="00601C1A"/>
    <w:rsid w:val="00601C57"/>
    <w:rsid w:val="00601F6C"/>
    <w:rsid w:val="00602326"/>
    <w:rsid w:val="006033D9"/>
    <w:rsid w:val="00603A9A"/>
    <w:rsid w:val="00604AB7"/>
    <w:rsid w:val="006052CA"/>
    <w:rsid w:val="006052D5"/>
    <w:rsid w:val="006057AB"/>
    <w:rsid w:val="006058C5"/>
    <w:rsid w:val="00606DFC"/>
    <w:rsid w:val="006076CE"/>
    <w:rsid w:val="006077A2"/>
    <w:rsid w:val="006079A0"/>
    <w:rsid w:val="00607FEF"/>
    <w:rsid w:val="00610627"/>
    <w:rsid w:val="006113C9"/>
    <w:rsid w:val="006117A4"/>
    <w:rsid w:val="006118AC"/>
    <w:rsid w:val="006119A0"/>
    <w:rsid w:val="00611AFC"/>
    <w:rsid w:val="0061229E"/>
    <w:rsid w:val="00612D79"/>
    <w:rsid w:val="006134B6"/>
    <w:rsid w:val="00613AA8"/>
    <w:rsid w:val="0061436F"/>
    <w:rsid w:val="006149EF"/>
    <w:rsid w:val="0061521D"/>
    <w:rsid w:val="006162D4"/>
    <w:rsid w:val="00616512"/>
    <w:rsid w:val="006166C7"/>
    <w:rsid w:val="00616865"/>
    <w:rsid w:val="0061756F"/>
    <w:rsid w:val="00617FAA"/>
    <w:rsid w:val="006202A0"/>
    <w:rsid w:val="006209B1"/>
    <w:rsid w:val="006210E0"/>
    <w:rsid w:val="006226C2"/>
    <w:rsid w:val="0062274B"/>
    <w:rsid w:val="0062445F"/>
    <w:rsid w:val="00624871"/>
    <w:rsid w:val="00624D15"/>
    <w:rsid w:val="00625419"/>
    <w:rsid w:val="006254B2"/>
    <w:rsid w:val="006258B7"/>
    <w:rsid w:val="00625904"/>
    <w:rsid w:val="00625C4F"/>
    <w:rsid w:val="00625D6B"/>
    <w:rsid w:val="006274D2"/>
    <w:rsid w:val="006274E8"/>
    <w:rsid w:val="0062772D"/>
    <w:rsid w:val="00627EF7"/>
    <w:rsid w:val="0063002D"/>
    <w:rsid w:val="0063031B"/>
    <w:rsid w:val="0063047E"/>
    <w:rsid w:val="00630775"/>
    <w:rsid w:val="00630A48"/>
    <w:rsid w:val="00631574"/>
    <w:rsid w:val="006316FA"/>
    <w:rsid w:val="00632039"/>
    <w:rsid w:val="00633B03"/>
    <w:rsid w:val="00633FE9"/>
    <w:rsid w:val="0063401E"/>
    <w:rsid w:val="00634727"/>
    <w:rsid w:val="006347D0"/>
    <w:rsid w:val="0063573B"/>
    <w:rsid w:val="00635BC9"/>
    <w:rsid w:val="00635D40"/>
    <w:rsid w:val="00637930"/>
    <w:rsid w:val="00637B2F"/>
    <w:rsid w:val="00637E54"/>
    <w:rsid w:val="00637F7A"/>
    <w:rsid w:val="006401DA"/>
    <w:rsid w:val="00640295"/>
    <w:rsid w:val="00640543"/>
    <w:rsid w:val="0064064A"/>
    <w:rsid w:val="00640C56"/>
    <w:rsid w:val="00640FB2"/>
    <w:rsid w:val="00641647"/>
    <w:rsid w:val="00641A4C"/>
    <w:rsid w:val="00642822"/>
    <w:rsid w:val="00642944"/>
    <w:rsid w:val="00642E63"/>
    <w:rsid w:val="0064418D"/>
    <w:rsid w:val="0064443C"/>
    <w:rsid w:val="0064457B"/>
    <w:rsid w:val="00644C2C"/>
    <w:rsid w:val="00645021"/>
    <w:rsid w:val="00645058"/>
    <w:rsid w:val="00645BCC"/>
    <w:rsid w:val="00646555"/>
    <w:rsid w:val="00646859"/>
    <w:rsid w:val="0064688A"/>
    <w:rsid w:val="00646F33"/>
    <w:rsid w:val="006471E0"/>
    <w:rsid w:val="006508FE"/>
    <w:rsid w:val="0065092D"/>
    <w:rsid w:val="00650CF0"/>
    <w:rsid w:val="0065126C"/>
    <w:rsid w:val="00651F30"/>
    <w:rsid w:val="00652336"/>
    <w:rsid w:val="00652468"/>
    <w:rsid w:val="00652834"/>
    <w:rsid w:val="006528D5"/>
    <w:rsid w:val="00652B61"/>
    <w:rsid w:val="006530D3"/>
    <w:rsid w:val="006537DA"/>
    <w:rsid w:val="00654303"/>
    <w:rsid w:val="00655068"/>
    <w:rsid w:val="00655874"/>
    <w:rsid w:val="00656631"/>
    <w:rsid w:val="0065663F"/>
    <w:rsid w:val="00657630"/>
    <w:rsid w:val="006579BE"/>
    <w:rsid w:val="00657A2B"/>
    <w:rsid w:val="00657CBC"/>
    <w:rsid w:val="00657CD7"/>
    <w:rsid w:val="00657DF8"/>
    <w:rsid w:val="0066052F"/>
    <w:rsid w:val="006612ED"/>
    <w:rsid w:val="00661A7C"/>
    <w:rsid w:val="00661FF6"/>
    <w:rsid w:val="00663060"/>
    <w:rsid w:val="006638F8"/>
    <w:rsid w:val="006643DC"/>
    <w:rsid w:val="00664C6C"/>
    <w:rsid w:val="0066614D"/>
    <w:rsid w:val="00666E4D"/>
    <w:rsid w:val="00667472"/>
    <w:rsid w:val="00667FBD"/>
    <w:rsid w:val="00671125"/>
    <w:rsid w:val="00671A6A"/>
    <w:rsid w:val="00671C12"/>
    <w:rsid w:val="00671DFE"/>
    <w:rsid w:val="0067211C"/>
    <w:rsid w:val="006725B1"/>
    <w:rsid w:val="00672879"/>
    <w:rsid w:val="006730F9"/>
    <w:rsid w:val="0067337A"/>
    <w:rsid w:val="006733F6"/>
    <w:rsid w:val="006738C8"/>
    <w:rsid w:val="00673B3D"/>
    <w:rsid w:val="00673E27"/>
    <w:rsid w:val="00673F81"/>
    <w:rsid w:val="0067457B"/>
    <w:rsid w:val="00675E4D"/>
    <w:rsid w:val="00676E02"/>
    <w:rsid w:val="006775F1"/>
    <w:rsid w:val="006778A1"/>
    <w:rsid w:val="00680284"/>
    <w:rsid w:val="0068103A"/>
    <w:rsid w:val="00681254"/>
    <w:rsid w:val="0068154E"/>
    <w:rsid w:val="00681E18"/>
    <w:rsid w:val="00682368"/>
    <w:rsid w:val="00682D36"/>
    <w:rsid w:val="00683AF6"/>
    <w:rsid w:val="00683C4F"/>
    <w:rsid w:val="00684502"/>
    <w:rsid w:val="006848CB"/>
    <w:rsid w:val="00684A91"/>
    <w:rsid w:val="00684E3E"/>
    <w:rsid w:val="00684EE6"/>
    <w:rsid w:val="00685644"/>
    <w:rsid w:val="00685934"/>
    <w:rsid w:val="00685D43"/>
    <w:rsid w:val="00685F0A"/>
    <w:rsid w:val="00685F83"/>
    <w:rsid w:val="00686CDF"/>
    <w:rsid w:val="006876C3"/>
    <w:rsid w:val="00687D60"/>
    <w:rsid w:val="006904AA"/>
    <w:rsid w:val="00690BDD"/>
    <w:rsid w:val="00690F02"/>
    <w:rsid w:val="00691483"/>
    <w:rsid w:val="00691686"/>
    <w:rsid w:val="006916F9"/>
    <w:rsid w:val="0069192B"/>
    <w:rsid w:val="00691E2F"/>
    <w:rsid w:val="00691EAF"/>
    <w:rsid w:val="00692569"/>
    <w:rsid w:val="00692FB6"/>
    <w:rsid w:val="0069315B"/>
    <w:rsid w:val="006949E8"/>
    <w:rsid w:val="00694D4E"/>
    <w:rsid w:val="00695117"/>
    <w:rsid w:val="00696506"/>
    <w:rsid w:val="00696695"/>
    <w:rsid w:val="00696AE3"/>
    <w:rsid w:val="00696B4A"/>
    <w:rsid w:val="00696C62"/>
    <w:rsid w:val="006976AE"/>
    <w:rsid w:val="00697D80"/>
    <w:rsid w:val="00697E00"/>
    <w:rsid w:val="006A0A61"/>
    <w:rsid w:val="006A0F37"/>
    <w:rsid w:val="006A1357"/>
    <w:rsid w:val="006A16D3"/>
    <w:rsid w:val="006A310F"/>
    <w:rsid w:val="006A38D7"/>
    <w:rsid w:val="006A3CBC"/>
    <w:rsid w:val="006A451F"/>
    <w:rsid w:val="006A457F"/>
    <w:rsid w:val="006A4FE8"/>
    <w:rsid w:val="006A56EF"/>
    <w:rsid w:val="006A5758"/>
    <w:rsid w:val="006A5BF3"/>
    <w:rsid w:val="006A5C2E"/>
    <w:rsid w:val="006A6478"/>
    <w:rsid w:val="006A6640"/>
    <w:rsid w:val="006A6D28"/>
    <w:rsid w:val="006A6DAF"/>
    <w:rsid w:val="006A70A2"/>
    <w:rsid w:val="006A747D"/>
    <w:rsid w:val="006B0096"/>
    <w:rsid w:val="006B02DF"/>
    <w:rsid w:val="006B0369"/>
    <w:rsid w:val="006B0383"/>
    <w:rsid w:val="006B09B8"/>
    <w:rsid w:val="006B0D20"/>
    <w:rsid w:val="006B1726"/>
    <w:rsid w:val="006B17E4"/>
    <w:rsid w:val="006B18FF"/>
    <w:rsid w:val="006B1935"/>
    <w:rsid w:val="006B1A42"/>
    <w:rsid w:val="006B28B4"/>
    <w:rsid w:val="006B3711"/>
    <w:rsid w:val="006B3CE9"/>
    <w:rsid w:val="006B3D44"/>
    <w:rsid w:val="006B44ED"/>
    <w:rsid w:val="006B4B20"/>
    <w:rsid w:val="006B5598"/>
    <w:rsid w:val="006B5C16"/>
    <w:rsid w:val="006B60AA"/>
    <w:rsid w:val="006B6726"/>
    <w:rsid w:val="006B6A4D"/>
    <w:rsid w:val="006B7D55"/>
    <w:rsid w:val="006C0A18"/>
    <w:rsid w:val="006C14D7"/>
    <w:rsid w:val="006C22FD"/>
    <w:rsid w:val="006C240D"/>
    <w:rsid w:val="006C2829"/>
    <w:rsid w:val="006C2837"/>
    <w:rsid w:val="006C3862"/>
    <w:rsid w:val="006C3C99"/>
    <w:rsid w:val="006C4373"/>
    <w:rsid w:val="006C4589"/>
    <w:rsid w:val="006C4C1F"/>
    <w:rsid w:val="006C4D31"/>
    <w:rsid w:val="006C4FDE"/>
    <w:rsid w:val="006C55A4"/>
    <w:rsid w:val="006C56A7"/>
    <w:rsid w:val="006C5A92"/>
    <w:rsid w:val="006C5BFC"/>
    <w:rsid w:val="006C62BA"/>
    <w:rsid w:val="006C62BC"/>
    <w:rsid w:val="006C6BA5"/>
    <w:rsid w:val="006C6FBB"/>
    <w:rsid w:val="006D0835"/>
    <w:rsid w:val="006D1173"/>
    <w:rsid w:val="006D18AB"/>
    <w:rsid w:val="006D22BF"/>
    <w:rsid w:val="006D3507"/>
    <w:rsid w:val="006D3BD8"/>
    <w:rsid w:val="006D4D2A"/>
    <w:rsid w:val="006D50BE"/>
    <w:rsid w:val="006D5B20"/>
    <w:rsid w:val="006D6B0E"/>
    <w:rsid w:val="006D6C30"/>
    <w:rsid w:val="006D6CEB"/>
    <w:rsid w:val="006D7CD8"/>
    <w:rsid w:val="006E16E6"/>
    <w:rsid w:val="006E1E6C"/>
    <w:rsid w:val="006E1F49"/>
    <w:rsid w:val="006E2476"/>
    <w:rsid w:val="006E29CE"/>
    <w:rsid w:val="006E3326"/>
    <w:rsid w:val="006E4145"/>
    <w:rsid w:val="006E4FC4"/>
    <w:rsid w:val="006E525B"/>
    <w:rsid w:val="006E550B"/>
    <w:rsid w:val="006E5ACE"/>
    <w:rsid w:val="006E5BA5"/>
    <w:rsid w:val="006E5E8D"/>
    <w:rsid w:val="006E6263"/>
    <w:rsid w:val="006E62C5"/>
    <w:rsid w:val="006E62FB"/>
    <w:rsid w:val="006E6B5E"/>
    <w:rsid w:val="006E79E6"/>
    <w:rsid w:val="006E7CC3"/>
    <w:rsid w:val="006E7F7B"/>
    <w:rsid w:val="006F03D4"/>
    <w:rsid w:val="006F04F8"/>
    <w:rsid w:val="006F1007"/>
    <w:rsid w:val="006F1868"/>
    <w:rsid w:val="006F1EBA"/>
    <w:rsid w:val="006F2B3E"/>
    <w:rsid w:val="006F371B"/>
    <w:rsid w:val="006F41BD"/>
    <w:rsid w:val="006F49FD"/>
    <w:rsid w:val="006F4B89"/>
    <w:rsid w:val="006F4D36"/>
    <w:rsid w:val="006F4DF5"/>
    <w:rsid w:val="006F5296"/>
    <w:rsid w:val="006F55DD"/>
    <w:rsid w:val="006F57BD"/>
    <w:rsid w:val="006F5A75"/>
    <w:rsid w:val="006F5D30"/>
    <w:rsid w:val="006F67EC"/>
    <w:rsid w:val="006F68E8"/>
    <w:rsid w:val="006F6A55"/>
    <w:rsid w:val="006F74A3"/>
    <w:rsid w:val="006F7B7D"/>
    <w:rsid w:val="006F7CFD"/>
    <w:rsid w:val="0070017C"/>
    <w:rsid w:val="00700272"/>
    <w:rsid w:val="0070161E"/>
    <w:rsid w:val="00701B7D"/>
    <w:rsid w:val="007020B4"/>
    <w:rsid w:val="0070273B"/>
    <w:rsid w:val="007029CC"/>
    <w:rsid w:val="00702A94"/>
    <w:rsid w:val="00702BC4"/>
    <w:rsid w:val="00702FE1"/>
    <w:rsid w:val="007032A6"/>
    <w:rsid w:val="00703B6B"/>
    <w:rsid w:val="00704016"/>
    <w:rsid w:val="007043CD"/>
    <w:rsid w:val="00704C91"/>
    <w:rsid w:val="00705F0B"/>
    <w:rsid w:val="0070644C"/>
    <w:rsid w:val="00706469"/>
    <w:rsid w:val="00706B79"/>
    <w:rsid w:val="0070715A"/>
    <w:rsid w:val="00707724"/>
    <w:rsid w:val="00707D83"/>
    <w:rsid w:val="00707DC0"/>
    <w:rsid w:val="00710B9A"/>
    <w:rsid w:val="00710DBC"/>
    <w:rsid w:val="00711437"/>
    <w:rsid w:val="007117B6"/>
    <w:rsid w:val="00711936"/>
    <w:rsid w:val="00711E31"/>
    <w:rsid w:val="007122B7"/>
    <w:rsid w:val="00713862"/>
    <w:rsid w:val="00713B04"/>
    <w:rsid w:val="00714071"/>
    <w:rsid w:val="007156A5"/>
    <w:rsid w:val="00715791"/>
    <w:rsid w:val="00715794"/>
    <w:rsid w:val="007160CD"/>
    <w:rsid w:val="0071616C"/>
    <w:rsid w:val="0071661F"/>
    <w:rsid w:val="00720853"/>
    <w:rsid w:val="00720C3D"/>
    <w:rsid w:val="00720DB4"/>
    <w:rsid w:val="00720DCA"/>
    <w:rsid w:val="00721BD9"/>
    <w:rsid w:val="0072231F"/>
    <w:rsid w:val="0072232B"/>
    <w:rsid w:val="00722454"/>
    <w:rsid w:val="00722D62"/>
    <w:rsid w:val="0072438F"/>
    <w:rsid w:val="00724E32"/>
    <w:rsid w:val="00724FC4"/>
    <w:rsid w:val="00725A3A"/>
    <w:rsid w:val="00726313"/>
    <w:rsid w:val="0072642A"/>
    <w:rsid w:val="007271FF"/>
    <w:rsid w:val="007275A5"/>
    <w:rsid w:val="00727C35"/>
    <w:rsid w:val="00730849"/>
    <w:rsid w:val="00730E7A"/>
    <w:rsid w:val="00731288"/>
    <w:rsid w:val="00731DBD"/>
    <w:rsid w:val="007324A9"/>
    <w:rsid w:val="00732845"/>
    <w:rsid w:val="00732C59"/>
    <w:rsid w:val="0073356E"/>
    <w:rsid w:val="0073398C"/>
    <w:rsid w:val="00733AA1"/>
    <w:rsid w:val="00733FF1"/>
    <w:rsid w:val="007342DE"/>
    <w:rsid w:val="00734594"/>
    <w:rsid w:val="00734791"/>
    <w:rsid w:val="00734AD9"/>
    <w:rsid w:val="00734B02"/>
    <w:rsid w:val="0073596E"/>
    <w:rsid w:val="00735A2D"/>
    <w:rsid w:val="00735EE5"/>
    <w:rsid w:val="00736962"/>
    <w:rsid w:val="00736B04"/>
    <w:rsid w:val="00736E4E"/>
    <w:rsid w:val="00737100"/>
    <w:rsid w:val="007371FF"/>
    <w:rsid w:val="007376B0"/>
    <w:rsid w:val="00737CBD"/>
    <w:rsid w:val="0074001C"/>
    <w:rsid w:val="00740E03"/>
    <w:rsid w:val="00741344"/>
    <w:rsid w:val="00741749"/>
    <w:rsid w:val="007419A7"/>
    <w:rsid w:val="00741AC0"/>
    <w:rsid w:val="00742091"/>
    <w:rsid w:val="007421EF"/>
    <w:rsid w:val="00742461"/>
    <w:rsid w:val="007425E4"/>
    <w:rsid w:val="007427BD"/>
    <w:rsid w:val="00742B1A"/>
    <w:rsid w:val="00743119"/>
    <w:rsid w:val="00745018"/>
    <w:rsid w:val="00746842"/>
    <w:rsid w:val="00746E6E"/>
    <w:rsid w:val="007471BF"/>
    <w:rsid w:val="007500DC"/>
    <w:rsid w:val="007514F8"/>
    <w:rsid w:val="00751506"/>
    <w:rsid w:val="0075220B"/>
    <w:rsid w:val="007528CA"/>
    <w:rsid w:val="0075291F"/>
    <w:rsid w:val="00753635"/>
    <w:rsid w:val="00753E49"/>
    <w:rsid w:val="007541CF"/>
    <w:rsid w:val="007549C6"/>
    <w:rsid w:val="007552D4"/>
    <w:rsid w:val="0075530E"/>
    <w:rsid w:val="007559E0"/>
    <w:rsid w:val="007572BD"/>
    <w:rsid w:val="0075757F"/>
    <w:rsid w:val="00757AE1"/>
    <w:rsid w:val="00757F52"/>
    <w:rsid w:val="00757F5B"/>
    <w:rsid w:val="0076049D"/>
    <w:rsid w:val="007604CA"/>
    <w:rsid w:val="00760688"/>
    <w:rsid w:val="007608B5"/>
    <w:rsid w:val="00760B01"/>
    <w:rsid w:val="00761D42"/>
    <w:rsid w:val="007625F7"/>
    <w:rsid w:val="007629D3"/>
    <w:rsid w:val="00762A79"/>
    <w:rsid w:val="007630A5"/>
    <w:rsid w:val="00763FD1"/>
    <w:rsid w:val="00764CEE"/>
    <w:rsid w:val="00764E40"/>
    <w:rsid w:val="0076514C"/>
    <w:rsid w:val="00765181"/>
    <w:rsid w:val="00765D63"/>
    <w:rsid w:val="00766469"/>
    <w:rsid w:val="00766779"/>
    <w:rsid w:val="007677D3"/>
    <w:rsid w:val="00770E07"/>
    <w:rsid w:val="007716F6"/>
    <w:rsid w:val="00771ADE"/>
    <w:rsid w:val="00772F6B"/>
    <w:rsid w:val="0077333A"/>
    <w:rsid w:val="00773A7E"/>
    <w:rsid w:val="00773AA6"/>
    <w:rsid w:val="00773C19"/>
    <w:rsid w:val="00773D86"/>
    <w:rsid w:val="00774502"/>
    <w:rsid w:val="00774A6E"/>
    <w:rsid w:val="00774E16"/>
    <w:rsid w:val="00775C8E"/>
    <w:rsid w:val="007760C9"/>
    <w:rsid w:val="00776286"/>
    <w:rsid w:val="007762E9"/>
    <w:rsid w:val="00776552"/>
    <w:rsid w:val="0077704A"/>
    <w:rsid w:val="00777873"/>
    <w:rsid w:val="00777888"/>
    <w:rsid w:val="00777EDA"/>
    <w:rsid w:val="0078087D"/>
    <w:rsid w:val="00780A71"/>
    <w:rsid w:val="0078130D"/>
    <w:rsid w:val="007815F5"/>
    <w:rsid w:val="0078231E"/>
    <w:rsid w:val="007831EC"/>
    <w:rsid w:val="00784031"/>
    <w:rsid w:val="00784A7C"/>
    <w:rsid w:val="00785322"/>
    <w:rsid w:val="0078613D"/>
    <w:rsid w:val="00786331"/>
    <w:rsid w:val="00786ED8"/>
    <w:rsid w:val="007872C2"/>
    <w:rsid w:val="00787846"/>
    <w:rsid w:val="00787F7D"/>
    <w:rsid w:val="00790507"/>
    <w:rsid w:val="0079079B"/>
    <w:rsid w:val="00790E7F"/>
    <w:rsid w:val="00791010"/>
    <w:rsid w:val="007913BD"/>
    <w:rsid w:val="00791CC4"/>
    <w:rsid w:val="007925D1"/>
    <w:rsid w:val="007928CC"/>
    <w:rsid w:val="007928E7"/>
    <w:rsid w:val="00792B7E"/>
    <w:rsid w:val="007930FD"/>
    <w:rsid w:val="00793A18"/>
    <w:rsid w:val="00793E63"/>
    <w:rsid w:val="00794480"/>
    <w:rsid w:val="00794688"/>
    <w:rsid w:val="00794A95"/>
    <w:rsid w:val="00794C4B"/>
    <w:rsid w:val="00794C5D"/>
    <w:rsid w:val="00794D76"/>
    <w:rsid w:val="00794D96"/>
    <w:rsid w:val="00795BA2"/>
    <w:rsid w:val="00795C2C"/>
    <w:rsid w:val="007970AA"/>
    <w:rsid w:val="007978CC"/>
    <w:rsid w:val="00797952"/>
    <w:rsid w:val="007979A9"/>
    <w:rsid w:val="007A05A0"/>
    <w:rsid w:val="007A06E2"/>
    <w:rsid w:val="007A1021"/>
    <w:rsid w:val="007A15C8"/>
    <w:rsid w:val="007A20CB"/>
    <w:rsid w:val="007A3078"/>
    <w:rsid w:val="007A35AA"/>
    <w:rsid w:val="007A3FC2"/>
    <w:rsid w:val="007A420E"/>
    <w:rsid w:val="007A4789"/>
    <w:rsid w:val="007A4ED3"/>
    <w:rsid w:val="007A5535"/>
    <w:rsid w:val="007A68F9"/>
    <w:rsid w:val="007A720A"/>
    <w:rsid w:val="007A7605"/>
    <w:rsid w:val="007A7E25"/>
    <w:rsid w:val="007B0071"/>
    <w:rsid w:val="007B1D7B"/>
    <w:rsid w:val="007B28AF"/>
    <w:rsid w:val="007B2992"/>
    <w:rsid w:val="007B2C2C"/>
    <w:rsid w:val="007B37B5"/>
    <w:rsid w:val="007B381E"/>
    <w:rsid w:val="007B3B13"/>
    <w:rsid w:val="007B3FBC"/>
    <w:rsid w:val="007B4143"/>
    <w:rsid w:val="007B5300"/>
    <w:rsid w:val="007B58C8"/>
    <w:rsid w:val="007B5A52"/>
    <w:rsid w:val="007B6289"/>
    <w:rsid w:val="007B6DC3"/>
    <w:rsid w:val="007B71CE"/>
    <w:rsid w:val="007B7D11"/>
    <w:rsid w:val="007C0DFC"/>
    <w:rsid w:val="007C0F5C"/>
    <w:rsid w:val="007C12AA"/>
    <w:rsid w:val="007C1BB5"/>
    <w:rsid w:val="007C27BF"/>
    <w:rsid w:val="007C2B2E"/>
    <w:rsid w:val="007C2E00"/>
    <w:rsid w:val="007C32F8"/>
    <w:rsid w:val="007C3CEF"/>
    <w:rsid w:val="007C5103"/>
    <w:rsid w:val="007C5FAF"/>
    <w:rsid w:val="007C6441"/>
    <w:rsid w:val="007C6462"/>
    <w:rsid w:val="007C67F0"/>
    <w:rsid w:val="007C6EF5"/>
    <w:rsid w:val="007C7CC6"/>
    <w:rsid w:val="007D008B"/>
    <w:rsid w:val="007D0176"/>
    <w:rsid w:val="007D0BE2"/>
    <w:rsid w:val="007D0EE7"/>
    <w:rsid w:val="007D1CF3"/>
    <w:rsid w:val="007D1D32"/>
    <w:rsid w:val="007D1FAD"/>
    <w:rsid w:val="007D233B"/>
    <w:rsid w:val="007D27C6"/>
    <w:rsid w:val="007D2A62"/>
    <w:rsid w:val="007D3198"/>
    <w:rsid w:val="007D327B"/>
    <w:rsid w:val="007D363C"/>
    <w:rsid w:val="007D3BC2"/>
    <w:rsid w:val="007D4BF0"/>
    <w:rsid w:val="007D547B"/>
    <w:rsid w:val="007D604F"/>
    <w:rsid w:val="007D681B"/>
    <w:rsid w:val="007D68A9"/>
    <w:rsid w:val="007D69A5"/>
    <w:rsid w:val="007D7674"/>
    <w:rsid w:val="007D76B6"/>
    <w:rsid w:val="007D7A8C"/>
    <w:rsid w:val="007E0282"/>
    <w:rsid w:val="007E0ABC"/>
    <w:rsid w:val="007E121A"/>
    <w:rsid w:val="007E1331"/>
    <w:rsid w:val="007E1CC5"/>
    <w:rsid w:val="007E1FD1"/>
    <w:rsid w:val="007E2695"/>
    <w:rsid w:val="007E2F95"/>
    <w:rsid w:val="007E3B3E"/>
    <w:rsid w:val="007E3F57"/>
    <w:rsid w:val="007E439C"/>
    <w:rsid w:val="007E4F0A"/>
    <w:rsid w:val="007E5278"/>
    <w:rsid w:val="007E53D7"/>
    <w:rsid w:val="007E5A9F"/>
    <w:rsid w:val="007E6BBB"/>
    <w:rsid w:val="007E71E2"/>
    <w:rsid w:val="007E78B6"/>
    <w:rsid w:val="007E7C79"/>
    <w:rsid w:val="007E7D5A"/>
    <w:rsid w:val="007F03AA"/>
    <w:rsid w:val="007F060D"/>
    <w:rsid w:val="007F087A"/>
    <w:rsid w:val="007F0AAF"/>
    <w:rsid w:val="007F0B3D"/>
    <w:rsid w:val="007F0B78"/>
    <w:rsid w:val="007F0B9B"/>
    <w:rsid w:val="007F1275"/>
    <w:rsid w:val="007F14D5"/>
    <w:rsid w:val="007F240F"/>
    <w:rsid w:val="007F27BD"/>
    <w:rsid w:val="007F2DCA"/>
    <w:rsid w:val="007F31DE"/>
    <w:rsid w:val="007F328B"/>
    <w:rsid w:val="007F39F1"/>
    <w:rsid w:val="007F4054"/>
    <w:rsid w:val="007F4776"/>
    <w:rsid w:val="007F49AA"/>
    <w:rsid w:val="007F4BC7"/>
    <w:rsid w:val="007F52E0"/>
    <w:rsid w:val="007F5E75"/>
    <w:rsid w:val="007F71E0"/>
    <w:rsid w:val="007F71F9"/>
    <w:rsid w:val="008003BF"/>
    <w:rsid w:val="00800F6B"/>
    <w:rsid w:val="008018A0"/>
    <w:rsid w:val="00801C83"/>
    <w:rsid w:val="00802051"/>
    <w:rsid w:val="00802D1F"/>
    <w:rsid w:val="00802FE0"/>
    <w:rsid w:val="00802FF5"/>
    <w:rsid w:val="008037BE"/>
    <w:rsid w:val="00803974"/>
    <w:rsid w:val="00803BD5"/>
    <w:rsid w:val="00804368"/>
    <w:rsid w:val="0080442B"/>
    <w:rsid w:val="00804B75"/>
    <w:rsid w:val="008052D3"/>
    <w:rsid w:val="00805BF5"/>
    <w:rsid w:val="00805CA0"/>
    <w:rsid w:val="00805D48"/>
    <w:rsid w:val="00805D95"/>
    <w:rsid w:val="00805F25"/>
    <w:rsid w:val="00806562"/>
    <w:rsid w:val="008065D4"/>
    <w:rsid w:val="0080672E"/>
    <w:rsid w:val="008069D7"/>
    <w:rsid w:val="00806AE2"/>
    <w:rsid w:val="008078C4"/>
    <w:rsid w:val="00810009"/>
    <w:rsid w:val="0081080E"/>
    <w:rsid w:val="00810BB2"/>
    <w:rsid w:val="00810CCE"/>
    <w:rsid w:val="00810D9E"/>
    <w:rsid w:val="00811350"/>
    <w:rsid w:val="00811769"/>
    <w:rsid w:val="00811A7F"/>
    <w:rsid w:val="00811C3C"/>
    <w:rsid w:val="00812235"/>
    <w:rsid w:val="008126F7"/>
    <w:rsid w:val="00813309"/>
    <w:rsid w:val="00813CAE"/>
    <w:rsid w:val="00813E72"/>
    <w:rsid w:val="008140F5"/>
    <w:rsid w:val="0081415B"/>
    <w:rsid w:val="008141AE"/>
    <w:rsid w:val="0081461E"/>
    <w:rsid w:val="00814AB8"/>
    <w:rsid w:val="0081518B"/>
    <w:rsid w:val="008160C0"/>
    <w:rsid w:val="008166BE"/>
    <w:rsid w:val="0081673D"/>
    <w:rsid w:val="00817388"/>
    <w:rsid w:val="008178BA"/>
    <w:rsid w:val="00817C5E"/>
    <w:rsid w:val="00817CB4"/>
    <w:rsid w:val="008203C1"/>
    <w:rsid w:val="00820778"/>
    <w:rsid w:val="00820B95"/>
    <w:rsid w:val="00821DB1"/>
    <w:rsid w:val="00822487"/>
    <w:rsid w:val="00822631"/>
    <w:rsid w:val="008228B4"/>
    <w:rsid w:val="008230FE"/>
    <w:rsid w:val="00823807"/>
    <w:rsid w:val="00824C85"/>
    <w:rsid w:val="00825847"/>
    <w:rsid w:val="00825CC2"/>
    <w:rsid w:val="00825D8F"/>
    <w:rsid w:val="00825F89"/>
    <w:rsid w:val="00826880"/>
    <w:rsid w:val="00826B2A"/>
    <w:rsid w:val="00826CA6"/>
    <w:rsid w:val="00827700"/>
    <w:rsid w:val="00827E4A"/>
    <w:rsid w:val="00827F7C"/>
    <w:rsid w:val="008303C9"/>
    <w:rsid w:val="00830FF2"/>
    <w:rsid w:val="00831DF7"/>
    <w:rsid w:val="0083230D"/>
    <w:rsid w:val="0083285A"/>
    <w:rsid w:val="00832917"/>
    <w:rsid w:val="008329D3"/>
    <w:rsid w:val="00832D77"/>
    <w:rsid w:val="008331DD"/>
    <w:rsid w:val="00833F9C"/>
    <w:rsid w:val="00834DB5"/>
    <w:rsid w:val="00835C0B"/>
    <w:rsid w:val="008364E8"/>
    <w:rsid w:val="00836DFB"/>
    <w:rsid w:val="0083726F"/>
    <w:rsid w:val="0083752D"/>
    <w:rsid w:val="008376B1"/>
    <w:rsid w:val="00837A31"/>
    <w:rsid w:val="00837A8C"/>
    <w:rsid w:val="00837E04"/>
    <w:rsid w:val="00840757"/>
    <w:rsid w:val="0084138B"/>
    <w:rsid w:val="00841E3C"/>
    <w:rsid w:val="00841E86"/>
    <w:rsid w:val="00842E00"/>
    <w:rsid w:val="00843036"/>
    <w:rsid w:val="00844F29"/>
    <w:rsid w:val="0084670C"/>
    <w:rsid w:val="00846BCF"/>
    <w:rsid w:val="008478D0"/>
    <w:rsid w:val="0085087E"/>
    <w:rsid w:val="00850DAD"/>
    <w:rsid w:val="008517C5"/>
    <w:rsid w:val="00852093"/>
    <w:rsid w:val="008526B5"/>
    <w:rsid w:val="0085391B"/>
    <w:rsid w:val="00853CB9"/>
    <w:rsid w:val="00853EA6"/>
    <w:rsid w:val="0085436A"/>
    <w:rsid w:val="008550FB"/>
    <w:rsid w:val="008554DD"/>
    <w:rsid w:val="008562E7"/>
    <w:rsid w:val="00856CC0"/>
    <w:rsid w:val="0085740F"/>
    <w:rsid w:val="00857A43"/>
    <w:rsid w:val="00860D2E"/>
    <w:rsid w:val="0086151B"/>
    <w:rsid w:val="00861B02"/>
    <w:rsid w:val="00862637"/>
    <w:rsid w:val="00862910"/>
    <w:rsid w:val="00862983"/>
    <w:rsid w:val="0086376B"/>
    <w:rsid w:val="00863E12"/>
    <w:rsid w:val="0086457E"/>
    <w:rsid w:val="0086459D"/>
    <w:rsid w:val="008645FD"/>
    <w:rsid w:val="008647C3"/>
    <w:rsid w:val="00864B1A"/>
    <w:rsid w:val="00864B32"/>
    <w:rsid w:val="00864C76"/>
    <w:rsid w:val="00865091"/>
    <w:rsid w:val="00865599"/>
    <w:rsid w:val="008667CB"/>
    <w:rsid w:val="00867BA5"/>
    <w:rsid w:val="00871DB3"/>
    <w:rsid w:val="0087238A"/>
    <w:rsid w:val="00872F50"/>
    <w:rsid w:val="0087428B"/>
    <w:rsid w:val="008743B7"/>
    <w:rsid w:val="00874C1C"/>
    <w:rsid w:val="008750BD"/>
    <w:rsid w:val="008756DB"/>
    <w:rsid w:val="00875BB4"/>
    <w:rsid w:val="008764EB"/>
    <w:rsid w:val="00876A73"/>
    <w:rsid w:val="00876DC6"/>
    <w:rsid w:val="00876FF4"/>
    <w:rsid w:val="00877C3D"/>
    <w:rsid w:val="00880256"/>
    <w:rsid w:val="00880693"/>
    <w:rsid w:val="008808A4"/>
    <w:rsid w:val="00880AC2"/>
    <w:rsid w:val="008825D7"/>
    <w:rsid w:val="00884554"/>
    <w:rsid w:val="00884AF7"/>
    <w:rsid w:val="00885C7B"/>
    <w:rsid w:val="00886553"/>
    <w:rsid w:val="0088676B"/>
    <w:rsid w:val="00886CAC"/>
    <w:rsid w:val="00887881"/>
    <w:rsid w:val="008906FB"/>
    <w:rsid w:val="00890988"/>
    <w:rsid w:val="00890C76"/>
    <w:rsid w:val="00891737"/>
    <w:rsid w:val="00891C77"/>
    <w:rsid w:val="00892AA1"/>
    <w:rsid w:val="00892EF3"/>
    <w:rsid w:val="00892F6C"/>
    <w:rsid w:val="008939E6"/>
    <w:rsid w:val="00894829"/>
    <w:rsid w:val="00894BEC"/>
    <w:rsid w:val="008959F4"/>
    <w:rsid w:val="00895BB5"/>
    <w:rsid w:val="00895F55"/>
    <w:rsid w:val="0089656A"/>
    <w:rsid w:val="00897393"/>
    <w:rsid w:val="0089764C"/>
    <w:rsid w:val="00897823"/>
    <w:rsid w:val="00897F84"/>
    <w:rsid w:val="008A0559"/>
    <w:rsid w:val="008A0E3A"/>
    <w:rsid w:val="008A1A5C"/>
    <w:rsid w:val="008A1C5A"/>
    <w:rsid w:val="008A267C"/>
    <w:rsid w:val="008A3211"/>
    <w:rsid w:val="008A4669"/>
    <w:rsid w:val="008A5E44"/>
    <w:rsid w:val="008A65FF"/>
    <w:rsid w:val="008A6ADD"/>
    <w:rsid w:val="008A7483"/>
    <w:rsid w:val="008A75FC"/>
    <w:rsid w:val="008A7781"/>
    <w:rsid w:val="008A77BE"/>
    <w:rsid w:val="008A7E59"/>
    <w:rsid w:val="008B0099"/>
    <w:rsid w:val="008B0609"/>
    <w:rsid w:val="008B0F2E"/>
    <w:rsid w:val="008B1214"/>
    <w:rsid w:val="008B1AA2"/>
    <w:rsid w:val="008B26BE"/>
    <w:rsid w:val="008B2BE7"/>
    <w:rsid w:val="008B2D52"/>
    <w:rsid w:val="008B3A3F"/>
    <w:rsid w:val="008B3CEC"/>
    <w:rsid w:val="008B4133"/>
    <w:rsid w:val="008B4A6C"/>
    <w:rsid w:val="008B5777"/>
    <w:rsid w:val="008B5862"/>
    <w:rsid w:val="008B5D41"/>
    <w:rsid w:val="008B5E03"/>
    <w:rsid w:val="008B6BEC"/>
    <w:rsid w:val="008B6DD8"/>
    <w:rsid w:val="008B733A"/>
    <w:rsid w:val="008C1101"/>
    <w:rsid w:val="008C1DA4"/>
    <w:rsid w:val="008C2E56"/>
    <w:rsid w:val="008C3353"/>
    <w:rsid w:val="008C39A2"/>
    <w:rsid w:val="008C3B96"/>
    <w:rsid w:val="008C3F3F"/>
    <w:rsid w:val="008C3FA5"/>
    <w:rsid w:val="008C406C"/>
    <w:rsid w:val="008C4DE7"/>
    <w:rsid w:val="008C52EB"/>
    <w:rsid w:val="008C5891"/>
    <w:rsid w:val="008C5E49"/>
    <w:rsid w:val="008C5F2C"/>
    <w:rsid w:val="008C6017"/>
    <w:rsid w:val="008C633A"/>
    <w:rsid w:val="008C68F0"/>
    <w:rsid w:val="008C68FA"/>
    <w:rsid w:val="008C7616"/>
    <w:rsid w:val="008D0452"/>
    <w:rsid w:val="008D053D"/>
    <w:rsid w:val="008D0969"/>
    <w:rsid w:val="008D0CE2"/>
    <w:rsid w:val="008D1EA0"/>
    <w:rsid w:val="008D2862"/>
    <w:rsid w:val="008D2C4C"/>
    <w:rsid w:val="008D2FC5"/>
    <w:rsid w:val="008D430B"/>
    <w:rsid w:val="008D4798"/>
    <w:rsid w:val="008D4CD3"/>
    <w:rsid w:val="008D4D1D"/>
    <w:rsid w:val="008D58A9"/>
    <w:rsid w:val="008D5C31"/>
    <w:rsid w:val="008D5F31"/>
    <w:rsid w:val="008D5F3D"/>
    <w:rsid w:val="008D644A"/>
    <w:rsid w:val="008D6BD1"/>
    <w:rsid w:val="008D7683"/>
    <w:rsid w:val="008D778C"/>
    <w:rsid w:val="008D7B1E"/>
    <w:rsid w:val="008D7FED"/>
    <w:rsid w:val="008E0961"/>
    <w:rsid w:val="008E1676"/>
    <w:rsid w:val="008E1DC2"/>
    <w:rsid w:val="008E1F4B"/>
    <w:rsid w:val="008E21E6"/>
    <w:rsid w:val="008E2531"/>
    <w:rsid w:val="008E2BAF"/>
    <w:rsid w:val="008E2F8D"/>
    <w:rsid w:val="008E4EE8"/>
    <w:rsid w:val="008E552C"/>
    <w:rsid w:val="008E5AFF"/>
    <w:rsid w:val="008E5D6D"/>
    <w:rsid w:val="008E7008"/>
    <w:rsid w:val="008E7C57"/>
    <w:rsid w:val="008E7CAB"/>
    <w:rsid w:val="008F02DA"/>
    <w:rsid w:val="008F1B40"/>
    <w:rsid w:val="008F2B55"/>
    <w:rsid w:val="008F2BA7"/>
    <w:rsid w:val="008F35A7"/>
    <w:rsid w:val="008F3A91"/>
    <w:rsid w:val="008F4D16"/>
    <w:rsid w:val="008F5186"/>
    <w:rsid w:val="008F5B1C"/>
    <w:rsid w:val="008F5DFA"/>
    <w:rsid w:val="008F712C"/>
    <w:rsid w:val="008F787A"/>
    <w:rsid w:val="008F7BE0"/>
    <w:rsid w:val="008F7D0D"/>
    <w:rsid w:val="009004B9"/>
    <w:rsid w:val="009004BA"/>
    <w:rsid w:val="009007A8"/>
    <w:rsid w:val="00901CBB"/>
    <w:rsid w:val="00902C90"/>
    <w:rsid w:val="00902FB3"/>
    <w:rsid w:val="00903410"/>
    <w:rsid w:val="00904000"/>
    <w:rsid w:val="009050E8"/>
    <w:rsid w:val="009051AB"/>
    <w:rsid w:val="00905253"/>
    <w:rsid w:val="00905323"/>
    <w:rsid w:val="0090541E"/>
    <w:rsid w:val="009060B3"/>
    <w:rsid w:val="00906B23"/>
    <w:rsid w:val="00906F15"/>
    <w:rsid w:val="00907624"/>
    <w:rsid w:val="00910164"/>
    <w:rsid w:val="009106F0"/>
    <w:rsid w:val="00910EE1"/>
    <w:rsid w:val="00911BFC"/>
    <w:rsid w:val="0091259F"/>
    <w:rsid w:val="009129FC"/>
    <w:rsid w:val="00912F1C"/>
    <w:rsid w:val="00913579"/>
    <w:rsid w:val="00913594"/>
    <w:rsid w:val="00913A2E"/>
    <w:rsid w:val="009143A2"/>
    <w:rsid w:val="00914CD2"/>
    <w:rsid w:val="00915348"/>
    <w:rsid w:val="00915D6E"/>
    <w:rsid w:val="0091645D"/>
    <w:rsid w:val="00916863"/>
    <w:rsid w:val="0091698C"/>
    <w:rsid w:val="0091750A"/>
    <w:rsid w:val="00917671"/>
    <w:rsid w:val="00917D9B"/>
    <w:rsid w:val="00920652"/>
    <w:rsid w:val="00920A41"/>
    <w:rsid w:val="00920DCD"/>
    <w:rsid w:val="009211C4"/>
    <w:rsid w:val="00921C69"/>
    <w:rsid w:val="00921F32"/>
    <w:rsid w:val="00921F40"/>
    <w:rsid w:val="0092219B"/>
    <w:rsid w:val="00923757"/>
    <w:rsid w:val="00923CFD"/>
    <w:rsid w:val="00924140"/>
    <w:rsid w:val="00924149"/>
    <w:rsid w:val="009244B5"/>
    <w:rsid w:val="009246BE"/>
    <w:rsid w:val="00926348"/>
    <w:rsid w:val="00926512"/>
    <w:rsid w:val="00926653"/>
    <w:rsid w:val="0092678A"/>
    <w:rsid w:val="00927192"/>
    <w:rsid w:val="00927350"/>
    <w:rsid w:val="009277DA"/>
    <w:rsid w:val="00927B11"/>
    <w:rsid w:val="00930349"/>
    <w:rsid w:val="009315F8"/>
    <w:rsid w:val="00931D2B"/>
    <w:rsid w:val="00931EFB"/>
    <w:rsid w:val="0093216D"/>
    <w:rsid w:val="0093269C"/>
    <w:rsid w:val="0093287F"/>
    <w:rsid w:val="00933053"/>
    <w:rsid w:val="00933174"/>
    <w:rsid w:val="00934016"/>
    <w:rsid w:val="009346AE"/>
    <w:rsid w:val="00934961"/>
    <w:rsid w:val="00934AF6"/>
    <w:rsid w:val="00934F7B"/>
    <w:rsid w:val="0093520B"/>
    <w:rsid w:val="00935CFD"/>
    <w:rsid w:val="00935EBF"/>
    <w:rsid w:val="00936037"/>
    <w:rsid w:val="009365EE"/>
    <w:rsid w:val="009367C3"/>
    <w:rsid w:val="00936E20"/>
    <w:rsid w:val="00937273"/>
    <w:rsid w:val="0093727D"/>
    <w:rsid w:val="00937ECC"/>
    <w:rsid w:val="009400DE"/>
    <w:rsid w:val="009401B2"/>
    <w:rsid w:val="0094071A"/>
    <w:rsid w:val="00941E5E"/>
    <w:rsid w:val="00942032"/>
    <w:rsid w:val="0094212A"/>
    <w:rsid w:val="00942132"/>
    <w:rsid w:val="0094363C"/>
    <w:rsid w:val="00943DEB"/>
    <w:rsid w:val="0094414D"/>
    <w:rsid w:val="00944865"/>
    <w:rsid w:val="009460F7"/>
    <w:rsid w:val="00946ABF"/>
    <w:rsid w:val="00946EC4"/>
    <w:rsid w:val="00947EE4"/>
    <w:rsid w:val="009507DE"/>
    <w:rsid w:val="0095083E"/>
    <w:rsid w:val="00950BB8"/>
    <w:rsid w:val="00951079"/>
    <w:rsid w:val="009512CE"/>
    <w:rsid w:val="009514C0"/>
    <w:rsid w:val="00951ED0"/>
    <w:rsid w:val="0095341D"/>
    <w:rsid w:val="00953ACA"/>
    <w:rsid w:val="009545A8"/>
    <w:rsid w:val="009546D4"/>
    <w:rsid w:val="00955FA9"/>
    <w:rsid w:val="00956004"/>
    <w:rsid w:val="0095623B"/>
    <w:rsid w:val="00956303"/>
    <w:rsid w:val="00956635"/>
    <w:rsid w:val="00956830"/>
    <w:rsid w:val="00956AB0"/>
    <w:rsid w:val="00956F13"/>
    <w:rsid w:val="009571C3"/>
    <w:rsid w:val="0096005F"/>
    <w:rsid w:val="0096119C"/>
    <w:rsid w:val="0096121A"/>
    <w:rsid w:val="009613DC"/>
    <w:rsid w:val="00961C14"/>
    <w:rsid w:val="009627A9"/>
    <w:rsid w:val="009632F5"/>
    <w:rsid w:val="00963C41"/>
    <w:rsid w:val="00963F4E"/>
    <w:rsid w:val="009647CA"/>
    <w:rsid w:val="009649CB"/>
    <w:rsid w:val="00964EA6"/>
    <w:rsid w:val="00965038"/>
    <w:rsid w:val="00965112"/>
    <w:rsid w:val="00965F50"/>
    <w:rsid w:val="0096649C"/>
    <w:rsid w:val="009674BD"/>
    <w:rsid w:val="0096758A"/>
    <w:rsid w:val="00967E2F"/>
    <w:rsid w:val="009712E1"/>
    <w:rsid w:val="00971509"/>
    <w:rsid w:val="00971725"/>
    <w:rsid w:val="00971AD4"/>
    <w:rsid w:val="00971B8E"/>
    <w:rsid w:val="009722CB"/>
    <w:rsid w:val="00972541"/>
    <w:rsid w:val="0097291B"/>
    <w:rsid w:val="00972EF2"/>
    <w:rsid w:val="00972F52"/>
    <w:rsid w:val="0097399B"/>
    <w:rsid w:val="00973B36"/>
    <w:rsid w:val="009743C3"/>
    <w:rsid w:val="00974B36"/>
    <w:rsid w:val="009754ED"/>
    <w:rsid w:val="00976144"/>
    <w:rsid w:val="00976409"/>
    <w:rsid w:val="00976445"/>
    <w:rsid w:val="009764A7"/>
    <w:rsid w:val="0097690D"/>
    <w:rsid w:val="00976AEE"/>
    <w:rsid w:val="00977E9F"/>
    <w:rsid w:val="0098076F"/>
    <w:rsid w:val="00980BFE"/>
    <w:rsid w:val="00981134"/>
    <w:rsid w:val="009812D4"/>
    <w:rsid w:val="00981984"/>
    <w:rsid w:val="00981EED"/>
    <w:rsid w:val="009828E0"/>
    <w:rsid w:val="00983757"/>
    <w:rsid w:val="00985697"/>
    <w:rsid w:val="009859AF"/>
    <w:rsid w:val="00986597"/>
    <w:rsid w:val="00987D33"/>
    <w:rsid w:val="00987FD4"/>
    <w:rsid w:val="009900A9"/>
    <w:rsid w:val="009902D0"/>
    <w:rsid w:val="009907B2"/>
    <w:rsid w:val="00990857"/>
    <w:rsid w:val="00990914"/>
    <w:rsid w:val="00990F73"/>
    <w:rsid w:val="00991197"/>
    <w:rsid w:val="009916C7"/>
    <w:rsid w:val="00991FF3"/>
    <w:rsid w:val="0099238A"/>
    <w:rsid w:val="00992777"/>
    <w:rsid w:val="009938A0"/>
    <w:rsid w:val="009938D1"/>
    <w:rsid w:val="00994191"/>
    <w:rsid w:val="009942C0"/>
    <w:rsid w:val="0099464B"/>
    <w:rsid w:val="0099480A"/>
    <w:rsid w:val="00995051"/>
    <w:rsid w:val="00995082"/>
    <w:rsid w:val="009950A9"/>
    <w:rsid w:val="0099525A"/>
    <w:rsid w:val="0099531D"/>
    <w:rsid w:val="009954FB"/>
    <w:rsid w:val="009957FB"/>
    <w:rsid w:val="00996A91"/>
    <w:rsid w:val="00997450"/>
    <w:rsid w:val="009978DB"/>
    <w:rsid w:val="00997D20"/>
    <w:rsid w:val="009A013C"/>
    <w:rsid w:val="009A09A3"/>
    <w:rsid w:val="009A1C09"/>
    <w:rsid w:val="009A1F82"/>
    <w:rsid w:val="009A2059"/>
    <w:rsid w:val="009A2470"/>
    <w:rsid w:val="009A2E04"/>
    <w:rsid w:val="009A3476"/>
    <w:rsid w:val="009A3EAE"/>
    <w:rsid w:val="009A40E6"/>
    <w:rsid w:val="009A4D36"/>
    <w:rsid w:val="009A5231"/>
    <w:rsid w:val="009A5676"/>
    <w:rsid w:val="009A57E5"/>
    <w:rsid w:val="009A6914"/>
    <w:rsid w:val="009A7DF8"/>
    <w:rsid w:val="009B1A63"/>
    <w:rsid w:val="009B3330"/>
    <w:rsid w:val="009B3907"/>
    <w:rsid w:val="009B3F6F"/>
    <w:rsid w:val="009B49C2"/>
    <w:rsid w:val="009B4C17"/>
    <w:rsid w:val="009B52D0"/>
    <w:rsid w:val="009B545D"/>
    <w:rsid w:val="009B5AEA"/>
    <w:rsid w:val="009B5E08"/>
    <w:rsid w:val="009B5F5A"/>
    <w:rsid w:val="009B5FDA"/>
    <w:rsid w:val="009B69B6"/>
    <w:rsid w:val="009B7523"/>
    <w:rsid w:val="009B7542"/>
    <w:rsid w:val="009B77A9"/>
    <w:rsid w:val="009B7DDA"/>
    <w:rsid w:val="009B7F20"/>
    <w:rsid w:val="009C075A"/>
    <w:rsid w:val="009C0BC8"/>
    <w:rsid w:val="009C1346"/>
    <w:rsid w:val="009C16B4"/>
    <w:rsid w:val="009C1783"/>
    <w:rsid w:val="009C24A2"/>
    <w:rsid w:val="009C2EB1"/>
    <w:rsid w:val="009C2F3A"/>
    <w:rsid w:val="009C30E9"/>
    <w:rsid w:val="009C3914"/>
    <w:rsid w:val="009C3DC8"/>
    <w:rsid w:val="009C4317"/>
    <w:rsid w:val="009C440A"/>
    <w:rsid w:val="009C44A3"/>
    <w:rsid w:val="009C47EB"/>
    <w:rsid w:val="009C4B09"/>
    <w:rsid w:val="009C57BE"/>
    <w:rsid w:val="009C5C19"/>
    <w:rsid w:val="009C644B"/>
    <w:rsid w:val="009C73AD"/>
    <w:rsid w:val="009C7BDC"/>
    <w:rsid w:val="009D0132"/>
    <w:rsid w:val="009D023A"/>
    <w:rsid w:val="009D04E2"/>
    <w:rsid w:val="009D0574"/>
    <w:rsid w:val="009D075B"/>
    <w:rsid w:val="009D0911"/>
    <w:rsid w:val="009D17CC"/>
    <w:rsid w:val="009D1F38"/>
    <w:rsid w:val="009D1F5C"/>
    <w:rsid w:val="009D213E"/>
    <w:rsid w:val="009D2D26"/>
    <w:rsid w:val="009D2E7C"/>
    <w:rsid w:val="009D3D2D"/>
    <w:rsid w:val="009D442B"/>
    <w:rsid w:val="009D4F2C"/>
    <w:rsid w:val="009D53F4"/>
    <w:rsid w:val="009D57B9"/>
    <w:rsid w:val="009D5BCF"/>
    <w:rsid w:val="009D5D71"/>
    <w:rsid w:val="009D5DB0"/>
    <w:rsid w:val="009D6078"/>
    <w:rsid w:val="009D688E"/>
    <w:rsid w:val="009D6F57"/>
    <w:rsid w:val="009D70C9"/>
    <w:rsid w:val="009D789C"/>
    <w:rsid w:val="009D79E1"/>
    <w:rsid w:val="009D7A0D"/>
    <w:rsid w:val="009D7DF3"/>
    <w:rsid w:val="009D7EDD"/>
    <w:rsid w:val="009E04A4"/>
    <w:rsid w:val="009E0587"/>
    <w:rsid w:val="009E0922"/>
    <w:rsid w:val="009E0A9C"/>
    <w:rsid w:val="009E0D21"/>
    <w:rsid w:val="009E15A4"/>
    <w:rsid w:val="009E18E7"/>
    <w:rsid w:val="009E1982"/>
    <w:rsid w:val="009E1AAC"/>
    <w:rsid w:val="009E2E07"/>
    <w:rsid w:val="009E31AA"/>
    <w:rsid w:val="009E32D8"/>
    <w:rsid w:val="009E3671"/>
    <w:rsid w:val="009E39F7"/>
    <w:rsid w:val="009E4685"/>
    <w:rsid w:val="009E4BC2"/>
    <w:rsid w:val="009E51A9"/>
    <w:rsid w:val="009E564E"/>
    <w:rsid w:val="009E5A24"/>
    <w:rsid w:val="009E5DA6"/>
    <w:rsid w:val="009E5FD1"/>
    <w:rsid w:val="009E6438"/>
    <w:rsid w:val="009E6732"/>
    <w:rsid w:val="009E6904"/>
    <w:rsid w:val="009E7042"/>
    <w:rsid w:val="009E7699"/>
    <w:rsid w:val="009F10D4"/>
    <w:rsid w:val="009F1BC2"/>
    <w:rsid w:val="009F2428"/>
    <w:rsid w:val="009F2C3C"/>
    <w:rsid w:val="009F2D9F"/>
    <w:rsid w:val="009F3651"/>
    <w:rsid w:val="009F4084"/>
    <w:rsid w:val="009F4139"/>
    <w:rsid w:val="009F4458"/>
    <w:rsid w:val="009F44A6"/>
    <w:rsid w:val="009F4500"/>
    <w:rsid w:val="009F48C8"/>
    <w:rsid w:val="009F48EF"/>
    <w:rsid w:val="009F4C52"/>
    <w:rsid w:val="009F598C"/>
    <w:rsid w:val="009F619F"/>
    <w:rsid w:val="009F6A69"/>
    <w:rsid w:val="009F6A72"/>
    <w:rsid w:val="009F7C54"/>
    <w:rsid w:val="00A001B9"/>
    <w:rsid w:val="00A00D6B"/>
    <w:rsid w:val="00A00FC7"/>
    <w:rsid w:val="00A017BB"/>
    <w:rsid w:val="00A01F61"/>
    <w:rsid w:val="00A022FA"/>
    <w:rsid w:val="00A02E81"/>
    <w:rsid w:val="00A03803"/>
    <w:rsid w:val="00A03CCF"/>
    <w:rsid w:val="00A04D06"/>
    <w:rsid w:val="00A04DC4"/>
    <w:rsid w:val="00A04FC0"/>
    <w:rsid w:val="00A057A2"/>
    <w:rsid w:val="00A05A0C"/>
    <w:rsid w:val="00A062CA"/>
    <w:rsid w:val="00A0655A"/>
    <w:rsid w:val="00A06C1D"/>
    <w:rsid w:val="00A07767"/>
    <w:rsid w:val="00A079C0"/>
    <w:rsid w:val="00A1025E"/>
    <w:rsid w:val="00A110B3"/>
    <w:rsid w:val="00A1265C"/>
    <w:rsid w:val="00A12FEA"/>
    <w:rsid w:val="00A131E5"/>
    <w:rsid w:val="00A13473"/>
    <w:rsid w:val="00A13910"/>
    <w:rsid w:val="00A13B0D"/>
    <w:rsid w:val="00A13B65"/>
    <w:rsid w:val="00A13B7C"/>
    <w:rsid w:val="00A13FC5"/>
    <w:rsid w:val="00A162B5"/>
    <w:rsid w:val="00A1638B"/>
    <w:rsid w:val="00A16C06"/>
    <w:rsid w:val="00A16EB2"/>
    <w:rsid w:val="00A17629"/>
    <w:rsid w:val="00A17AB5"/>
    <w:rsid w:val="00A203B6"/>
    <w:rsid w:val="00A2041F"/>
    <w:rsid w:val="00A2116E"/>
    <w:rsid w:val="00A2189B"/>
    <w:rsid w:val="00A21BCB"/>
    <w:rsid w:val="00A2339E"/>
    <w:rsid w:val="00A2390C"/>
    <w:rsid w:val="00A23915"/>
    <w:rsid w:val="00A23BBF"/>
    <w:rsid w:val="00A23C21"/>
    <w:rsid w:val="00A23C3E"/>
    <w:rsid w:val="00A24060"/>
    <w:rsid w:val="00A24067"/>
    <w:rsid w:val="00A24692"/>
    <w:rsid w:val="00A25290"/>
    <w:rsid w:val="00A25C2A"/>
    <w:rsid w:val="00A267ED"/>
    <w:rsid w:val="00A267EE"/>
    <w:rsid w:val="00A2756D"/>
    <w:rsid w:val="00A30200"/>
    <w:rsid w:val="00A30FED"/>
    <w:rsid w:val="00A31703"/>
    <w:rsid w:val="00A3180A"/>
    <w:rsid w:val="00A31A59"/>
    <w:rsid w:val="00A31D27"/>
    <w:rsid w:val="00A31E9F"/>
    <w:rsid w:val="00A321C0"/>
    <w:rsid w:val="00A32E9F"/>
    <w:rsid w:val="00A334E8"/>
    <w:rsid w:val="00A34FB1"/>
    <w:rsid w:val="00A35264"/>
    <w:rsid w:val="00A3570A"/>
    <w:rsid w:val="00A369EB"/>
    <w:rsid w:val="00A36FF1"/>
    <w:rsid w:val="00A3727D"/>
    <w:rsid w:val="00A378E1"/>
    <w:rsid w:val="00A3799A"/>
    <w:rsid w:val="00A4048C"/>
    <w:rsid w:val="00A40606"/>
    <w:rsid w:val="00A40621"/>
    <w:rsid w:val="00A419FA"/>
    <w:rsid w:val="00A4269A"/>
    <w:rsid w:val="00A431F4"/>
    <w:rsid w:val="00A4333A"/>
    <w:rsid w:val="00A4401A"/>
    <w:rsid w:val="00A4430B"/>
    <w:rsid w:val="00A47182"/>
    <w:rsid w:val="00A47398"/>
    <w:rsid w:val="00A47412"/>
    <w:rsid w:val="00A4786B"/>
    <w:rsid w:val="00A479DA"/>
    <w:rsid w:val="00A5073B"/>
    <w:rsid w:val="00A514F7"/>
    <w:rsid w:val="00A5235A"/>
    <w:rsid w:val="00A525CA"/>
    <w:rsid w:val="00A54293"/>
    <w:rsid w:val="00A54B28"/>
    <w:rsid w:val="00A54B42"/>
    <w:rsid w:val="00A54CAB"/>
    <w:rsid w:val="00A5549F"/>
    <w:rsid w:val="00A5587C"/>
    <w:rsid w:val="00A55C0C"/>
    <w:rsid w:val="00A55F65"/>
    <w:rsid w:val="00A56C87"/>
    <w:rsid w:val="00A5714C"/>
    <w:rsid w:val="00A57161"/>
    <w:rsid w:val="00A60003"/>
    <w:rsid w:val="00A600CD"/>
    <w:rsid w:val="00A60D17"/>
    <w:rsid w:val="00A60E33"/>
    <w:rsid w:val="00A60E91"/>
    <w:rsid w:val="00A610CC"/>
    <w:rsid w:val="00A610DA"/>
    <w:rsid w:val="00A615DF"/>
    <w:rsid w:val="00A6222C"/>
    <w:rsid w:val="00A626B3"/>
    <w:rsid w:val="00A6296B"/>
    <w:rsid w:val="00A62A6F"/>
    <w:rsid w:val="00A62C34"/>
    <w:rsid w:val="00A62F58"/>
    <w:rsid w:val="00A636C4"/>
    <w:rsid w:val="00A63933"/>
    <w:rsid w:val="00A63AC7"/>
    <w:rsid w:val="00A63E6D"/>
    <w:rsid w:val="00A64518"/>
    <w:rsid w:val="00A64A24"/>
    <w:rsid w:val="00A64ADB"/>
    <w:rsid w:val="00A66589"/>
    <w:rsid w:val="00A671AD"/>
    <w:rsid w:val="00A6729B"/>
    <w:rsid w:val="00A67362"/>
    <w:rsid w:val="00A7007D"/>
    <w:rsid w:val="00A705E9"/>
    <w:rsid w:val="00A70799"/>
    <w:rsid w:val="00A722C7"/>
    <w:rsid w:val="00A7287C"/>
    <w:rsid w:val="00A72FD5"/>
    <w:rsid w:val="00A73FD9"/>
    <w:rsid w:val="00A74609"/>
    <w:rsid w:val="00A752A0"/>
    <w:rsid w:val="00A75833"/>
    <w:rsid w:val="00A75BB5"/>
    <w:rsid w:val="00A76927"/>
    <w:rsid w:val="00A76A06"/>
    <w:rsid w:val="00A771A2"/>
    <w:rsid w:val="00A77268"/>
    <w:rsid w:val="00A77F8A"/>
    <w:rsid w:val="00A802B2"/>
    <w:rsid w:val="00A80682"/>
    <w:rsid w:val="00A80CFA"/>
    <w:rsid w:val="00A811F9"/>
    <w:rsid w:val="00A8299F"/>
    <w:rsid w:val="00A82BED"/>
    <w:rsid w:val="00A82CCA"/>
    <w:rsid w:val="00A82D08"/>
    <w:rsid w:val="00A82E85"/>
    <w:rsid w:val="00A8300F"/>
    <w:rsid w:val="00A838FF"/>
    <w:rsid w:val="00A83E78"/>
    <w:rsid w:val="00A83FE8"/>
    <w:rsid w:val="00A840CF"/>
    <w:rsid w:val="00A84201"/>
    <w:rsid w:val="00A84B91"/>
    <w:rsid w:val="00A851D6"/>
    <w:rsid w:val="00A86305"/>
    <w:rsid w:val="00A86CA0"/>
    <w:rsid w:val="00A86D46"/>
    <w:rsid w:val="00A86F2E"/>
    <w:rsid w:val="00A8715A"/>
    <w:rsid w:val="00A875A2"/>
    <w:rsid w:val="00A87C1D"/>
    <w:rsid w:val="00A9039A"/>
    <w:rsid w:val="00A904F2"/>
    <w:rsid w:val="00A91391"/>
    <w:rsid w:val="00A91993"/>
    <w:rsid w:val="00A91BD8"/>
    <w:rsid w:val="00A92317"/>
    <w:rsid w:val="00A9271F"/>
    <w:rsid w:val="00A92F96"/>
    <w:rsid w:val="00A93687"/>
    <w:rsid w:val="00A93791"/>
    <w:rsid w:val="00A93DAF"/>
    <w:rsid w:val="00A93EEE"/>
    <w:rsid w:val="00A953BB"/>
    <w:rsid w:val="00A95AB7"/>
    <w:rsid w:val="00A960E0"/>
    <w:rsid w:val="00A963BB"/>
    <w:rsid w:val="00A97892"/>
    <w:rsid w:val="00AA0DD6"/>
    <w:rsid w:val="00AA0F0F"/>
    <w:rsid w:val="00AA12C0"/>
    <w:rsid w:val="00AA14BA"/>
    <w:rsid w:val="00AA24FF"/>
    <w:rsid w:val="00AA3918"/>
    <w:rsid w:val="00AA3A77"/>
    <w:rsid w:val="00AA4C41"/>
    <w:rsid w:val="00AA56CC"/>
    <w:rsid w:val="00AA5EE4"/>
    <w:rsid w:val="00AA6182"/>
    <w:rsid w:val="00AA69CB"/>
    <w:rsid w:val="00AA6EB2"/>
    <w:rsid w:val="00AA713C"/>
    <w:rsid w:val="00AA7782"/>
    <w:rsid w:val="00AB0B2E"/>
    <w:rsid w:val="00AB1802"/>
    <w:rsid w:val="00AB1BC7"/>
    <w:rsid w:val="00AB1FF7"/>
    <w:rsid w:val="00AB2172"/>
    <w:rsid w:val="00AB2296"/>
    <w:rsid w:val="00AB23AB"/>
    <w:rsid w:val="00AB3151"/>
    <w:rsid w:val="00AB3D8B"/>
    <w:rsid w:val="00AB4D38"/>
    <w:rsid w:val="00AB4E35"/>
    <w:rsid w:val="00AB50DD"/>
    <w:rsid w:val="00AB5ED6"/>
    <w:rsid w:val="00AB644F"/>
    <w:rsid w:val="00AB662B"/>
    <w:rsid w:val="00AB6707"/>
    <w:rsid w:val="00AB68C6"/>
    <w:rsid w:val="00AB68C8"/>
    <w:rsid w:val="00AB71C7"/>
    <w:rsid w:val="00AB7ADD"/>
    <w:rsid w:val="00AB7F1E"/>
    <w:rsid w:val="00AC0AC4"/>
    <w:rsid w:val="00AC0DDF"/>
    <w:rsid w:val="00AC10C8"/>
    <w:rsid w:val="00AC135A"/>
    <w:rsid w:val="00AC1509"/>
    <w:rsid w:val="00AC152D"/>
    <w:rsid w:val="00AC16EF"/>
    <w:rsid w:val="00AC1749"/>
    <w:rsid w:val="00AC1784"/>
    <w:rsid w:val="00AC1A92"/>
    <w:rsid w:val="00AC2C64"/>
    <w:rsid w:val="00AC341E"/>
    <w:rsid w:val="00AC3A6E"/>
    <w:rsid w:val="00AC3AC0"/>
    <w:rsid w:val="00AC4042"/>
    <w:rsid w:val="00AC4085"/>
    <w:rsid w:val="00AC5600"/>
    <w:rsid w:val="00AC5AFC"/>
    <w:rsid w:val="00AC5EBC"/>
    <w:rsid w:val="00AC7580"/>
    <w:rsid w:val="00AC7C83"/>
    <w:rsid w:val="00AD04A5"/>
    <w:rsid w:val="00AD16C4"/>
    <w:rsid w:val="00AD1868"/>
    <w:rsid w:val="00AD1A73"/>
    <w:rsid w:val="00AD247D"/>
    <w:rsid w:val="00AD2633"/>
    <w:rsid w:val="00AD2EB4"/>
    <w:rsid w:val="00AD3146"/>
    <w:rsid w:val="00AD3B01"/>
    <w:rsid w:val="00AD4983"/>
    <w:rsid w:val="00AD4D84"/>
    <w:rsid w:val="00AD4F49"/>
    <w:rsid w:val="00AD5113"/>
    <w:rsid w:val="00AD5AE4"/>
    <w:rsid w:val="00AD5F06"/>
    <w:rsid w:val="00AD6061"/>
    <w:rsid w:val="00AD61E3"/>
    <w:rsid w:val="00AD6B34"/>
    <w:rsid w:val="00AD6CB2"/>
    <w:rsid w:val="00AD7033"/>
    <w:rsid w:val="00AD77CC"/>
    <w:rsid w:val="00AD7937"/>
    <w:rsid w:val="00AD7C17"/>
    <w:rsid w:val="00AD7C6C"/>
    <w:rsid w:val="00AE03F0"/>
    <w:rsid w:val="00AE0571"/>
    <w:rsid w:val="00AE0817"/>
    <w:rsid w:val="00AE1495"/>
    <w:rsid w:val="00AE3401"/>
    <w:rsid w:val="00AE399E"/>
    <w:rsid w:val="00AE3C2D"/>
    <w:rsid w:val="00AE41DC"/>
    <w:rsid w:val="00AE447F"/>
    <w:rsid w:val="00AE4759"/>
    <w:rsid w:val="00AE4B91"/>
    <w:rsid w:val="00AE4E04"/>
    <w:rsid w:val="00AE66D4"/>
    <w:rsid w:val="00AE6C9F"/>
    <w:rsid w:val="00AE7E6B"/>
    <w:rsid w:val="00AF0B7B"/>
    <w:rsid w:val="00AF0CE7"/>
    <w:rsid w:val="00AF16CD"/>
    <w:rsid w:val="00AF18F2"/>
    <w:rsid w:val="00AF1913"/>
    <w:rsid w:val="00AF1D0A"/>
    <w:rsid w:val="00AF1E6E"/>
    <w:rsid w:val="00AF276A"/>
    <w:rsid w:val="00AF2920"/>
    <w:rsid w:val="00AF2C3B"/>
    <w:rsid w:val="00AF32B5"/>
    <w:rsid w:val="00AF3ECF"/>
    <w:rsid w:val="00AF46C2"/>
    <w:rsid w:val="00AF5279"/>
    <w:rsid w:val="00AF5567"/>
    <w:rsid w:val="00AF5702"/>
    <w:rsid w:val="00AF58D9"/>
    <w:rsid w:val="00AF59EA"/>
    <w:rsid w:val="00AF5D53"/>
    <w:rsid w:val="00AF5EC6"/>
    <w:rsid w:val="00AF5EED"/>
    <w:rsid w:val="00AF69A7"/>
    <w:rsid w:val="00AF6B07"/>
    <w:rsid w:val="00AF6BBB"/>
    <w:rsid w:val="00AF7183"/>
    <w:rsid w:val="00B00395"/>
    <w:rsid w:val="00B00FB7"/>
    <w:rsid w:val="00B01623"/>
    <w:rsid w:val="00B01725"/>
    <w:rsid w:val="00B017F5"/>
    <w:rsid w:val="00B01D2A"/>
    <w:rsid w:val="00B02413"/>
    <w:rsid w:val="00B0285D"/>
    <w:rsid w:val="00B02A19"/>
    <w:rsid w:val="00B02F5B"/>
    <w:rsid w:val="00B02FC6"/>
    <w:rsid w:val="00B032AC"/>
    <w:rsid w:val="00B040AF"/>
    <w:rsid w:val="00B04602"/>
    <w:rsid w:val="00B047BD"/>
    <w:rsid w:val="00B04DA2"/>
    <w:rsid w:val="00B0564B"/>
    <w:rsid w:val="00B05CD8"/>
    <w:rsid w:val="00B06F22"/>
    <w:rsid w:val="00B106FC"/>
    <w:rsid w:val="00B109B1"/>
    <w:rsid w:val="00B1137F"/>
    <w:rsid w:val="00B114DD"/>
    <w:rsid w:val="00B11F22"/>
    <w:rsid w:val="00B11F56"/>
    <w:rsid w:val="00B122C0"/>
    <w:rsid w:val="00B12F2B"/>
    <w:rsid w:val="00B12F78"/>
    <w:rsid w:val="00B131BF"/>
    <w:rsid w:val="00B13BEA"/>
    <w:rsid w:val="00B141A3"/>
    <w:rsid w:val="00B1422D"/>
    <w:rsid w:val="00B14329"/>
    <w:rsid w:val="00B14F65"/>
    <w:rsid w:val="00B1697F"/>
    <w:rsid w:val="00B17014"/>
    <w:rsid w:val="00B205E0"/>
    <w:rsid w:val="00B20B05"/>
    <w:rsid w:val="00B20B3D"/>
    <w:rsid w:val="00B20C24"/>
    <w:rsid w:val="00B21025"/>
    <w:rsid w:val="00B2180F"/>
    <w:rsid w:val="00B219E2"/>
    <w:rsid w:val="00B220B9"/>
    <w:rsid w:val="00B22111"/>
    <w:rsid w:val="00B226A9"/>
    <w:rsid w:val="00B2295F"/>
    <w:rsid w:val="00B22A4F"/>
    <w:rsid w:val="00B230E3"/>
    <w:rsid w:val="00B231F4"/>
    <w:rsid w:val="00B23380"/>
    <w:rsid w:val="00B23742"/>
    <w:rsid w:val="00B23799"/>
    <w:rsid w:val="00B23876"/>
    <w:rsid w:val="00B238F3"/>
    <w:rsid w:val="00B23BDD"/>
    <w:rsid w:val="00B23C7C"/>
    <w:rsid w:val="00B261A9"/>
    <w:rsid w:val="00B27342"/>
    <w:rsid w:val="00B27F2B"/>
    <w:rsid w:val="00B30DE1"/>
    <w:rsid w:val="00B317E2"/>
    <w:rsid w:val="00B323FB"/>
    <w:rsid w:val="00B331B4"/>
    <w:rsid w:val="00B33B23"/>
    <w:rsid w:val="00B340A0"/>
    <w:rsid w:val="00B34519"/>
    <w:rsid w:val="00B346D4"/>
    <w:rsid w:val="00B351B0"/>
    <w:rsid w:val="00B35D3D"/>
    <w:rsid w:val="00B367DB"/>
    <w:rsid w:val="00B37FBC"/>
    <w:rsid w:val="00B40086"/>
    <w:rsid w:val="00B400EA"/>
    <w:rsid w:val="00B4026B"/>
    <w:rsid w:val="00B409F2"/>
    <w:rsid w:val="00B4152D"/>
    <w:rsid w:val="00B416CA"/>
    <w:rsid w:val="00B41AAE"/>
    <w:rsid w:val="00B41C35"/>
    <w:rsid w:val="00B4240C"/>
    <w:rsid w:val="00B4373B"/>
    <w:rsid w:val="00B43CF8"/>
    <w:rsid w:val="00B44348"/>
    <w:rsid w:val="00B44667"/>
    <w:rsid w:val="00B454DE"/>
    <w:rsid w:val="00B456CD"/>
    <w:rsid w:val="00B45DDE"/>
    <w:rsid w:val="00B47084"/>
    <w:rsid w:val="00B50018"/>
    <w:rsid w:val="00B51894"/>
    <w:rsid w:val="00B51ABB"/>
    <w:rsid w:val="00B51F56"/>
    <w:rsid w:val="00B51FBF"/>
    <w:rsid w:val="00B528BC"/>
    <w:rsid w:val="00B52EF0"/>
    <w:rsid w:val="00B533B2"/>
    <w:rsid w:val="00B55C5F"/>
    <w:rsid w:val="00B55F18"/>
    <w:rsid w:val="00B56B25"/>
    <w:rsid w:val="00B56DA7"/>
    <w:rsid w:val="00B57F34"/>
    <w:rsid w:val="00B57FAD"/>
    <w:rsid w:val="00B60B93"/>
    <w:rsid w:val="00B60F71"/>
    <w:rsid w:val="00B6103D"/>
    <w:rsid w:val="00B611CE"/>
    <w:rsid w:val="00B611E4"/>
    <w:rsid w:val="00B6131D"/>
    <w:rsid w:val="00B61AAD"/>
    <w:rsid w:val="00B61E9C"/>
    <w:rsid w:val="00B6240E"/>
    <w:rsid w:val="00B6281B"/>
    <w:rsid w:val="00B62AB7"/>
    <w:rsid w:val="00B6306B"/>
    <w:rsid w:val="00B636C4"/>
    <w:rsid w:val="00B63A32"/>
    <w:rsid w:val="00B63ACE"/>
    <w:rsid w:val="00B63BD2"/>
    <w:rsid w:val="00B63D9D"/>
    <w:rsid w:val="00B640FD"/>
    <w:rsid w:val="00B64467"/>
    <w:rsid w:val="00B64E79"/>
    <w:rsid w:val="00B65BDE"/>
    <w:rsid w:val="00B664EC"/>
    <w:rsid w:val="00B667BC"/>
    <w:rsid w:val="00B66933"/>
    <w:rsid w:val="00B66C15"/>
    <w:rsid w:val="00B66DE2"/>
    <w:rsid w:val="00B671FD"/>
    <w:rsid w:val="00B6751B"/>
    <w:rsid w:val="00B7021C"/>
    <w:rsid w:val="00B708DC"/>
    <w:rsid w:val="00B70CBA"/>
    <w:rsid w:val="00B70FEC"/>
    <w:rsid w:val="00B71198"/>
    <w:rsid w:val="00B71224"/>
    <w:rsid w:val="00B7161A"/>
    <w:rsid w:val="00B727AF"/>
    <w:rsid w:val="00B72886"/>
    <w:rsid w:val="00B735DF"/>
    <w:rsid w:val="00B73DCA"/>
    <w:rsid w:val="00B74984"/>
    <w:rsid w:val="00B74E6F"/>
    <w:rsid w:val="00B75594"/>
    <w:rsid w:val="00B7563D"/>
    <w:rsid w:val="00B75A79"/>
    <w:rsid w:val="00B76319"/>
    <w:rsid w:val="00B765F1"/>
    <w:rsid w:val="00B76923"/>
    <w:rsid w:val="00B76E23"/>
    <w:rsid w:val="00B77DB1"/>
    <w:rsid w:val="00B80593"/>
    <w:rsid w:val="00B806CF"/>
    <w:rsid w:val="00B812EA"/>
    <w:rsid w:val="00B81819"/>
    <w:rsid w:val="00B8197C"/>
    <w:rsid w:val="00B82310"/>
    <w:rsid w:val="00B826E7"/>
    <w:rsid w:val="00B82792"/>
    <w:rsid w:val="00B82CBD"/>
    <w:rsid w:val="00B82D0F"/>
    <w:rsid w:val="00B831BA"/>
    <w:rsid w:val="00B83215"/>
    <w:rsid w:val="00B83486"/>
    <w:rsid w:val="00B837B7"/>
    <w:rsid w:val="00B83EEC"/>
    <w:rsid w:val="00B84A3E"/>
    <w:rsid w:val="00B852CD"/>
    <w:rsid w:val="00B8540F"/>
    <w:rsid w:val="00B8612A"/>
    <w:rsid w:val="00B8640F"/>
    <w:rsid w:val="00B86918"/>
    <w:rsid w:val="00B87284"/>
    <w:rsid w:val="00B87515"/>
    <w:rsid w:val="00B87744"/>
    <w:rsid w:val="00B906A7"/>
    <w:rsid w:val="00B907B9"/>
    <w:rsid w:val="00B90DFE"/>
    <w:rsid w:val="00B91248"/>
    <w:rsid w:val="00B9175B"/>
    <w:rsid w:val="00B9193C"/>
    <w:rsid w:val="00B92282"/>
    <w:rsid w:val="00B92415"/>
    <w:rsid w:val="00B93622"/>
    <w:rsid w:val="00B93EF8"/>
    <w:rsid w:val="00B94476"/>
    <w:rsid w:val="00B94781"/>
    <w:rsid w:val="00B9526A"/>
    <w:rsid w:val="00B9527F"/>
    <w:rsid w:val="00B95A44"/>
    <w:rsid w:val="00B96482"/>
    <w:rsid w:val="00B967E0"/>
    <w:rsid w:val="00B967E1"/>
    <w:rsid w:val="00B97063"/>
    <w:rsid w:val="00B97143"/>
    <w:rsid w:val="00B9758C"/>
    <w:rsid w:val="00B97A75"/>
    <w:rsid w:val="00B97D91"/>
    <w:rsid w:val="00BA0559"/>
    <w:rsid w:val="00BA0A04"/>
    <w:rsid w:val="00BA0A1C"/>
    <w:rsid w:val="00BA0D49"/>
    <w:rsid w:val="00BA1634"/>
    <w:rsid w:val="00BA1FA7"/>
    <w:rsid w:val="00BA308E"/>
    <w:rsid w:val="00BA34C1"/>
    <w:rsid w:val="00BA3519"/>
    <w:rsid w:val="00BA364E"/>
    <w:rsid w:val="00BA365A"/>
    <w:rsid w:val="00BA4600"/>
    <w:rsid w:val="00BA47E7"/>
    <w:rsid w:val="00BA4A35"/>
    <w:rsid w:val="00BA79D2"/>
    <w:rsid w:val="00BA7CD8"/>
    <w:rsid w:val="00BA7F1A"/>
    <w:rsid w:val="00BA7F21"/>
    <w:rsid w:val="00BB0173"/>
    <w:rsid w:val="00BB034A"/>
    <w:rsid w:val="00BB06B9"/>
    <w:rsid w:val="00BB091A"/>
    <w:rsid w:val="00BB0C8E"/>
    <w:rsid w:val="00BB1012"/>
    <w:rsid w:val="00BB1170"/>
    <w:rsid w:val="00BB12AD"/>
    <w:rsid w:val="00BB1836"/>
    <w:rsid w:val="00BB3603"/>
    <w:rsid w:val="00BB3A09"/>
    <w:rsid w:val="00BB3C65"/>
    <w:rsid w:val="00BB3F9C"/>
    <w:rsid w:val="00BB44C2"/>
    <w:rsid w:val="00BB4784"/>
    <w:rsid w:val="00BB569E"/>
    <w:rsid w:val="00BB5CD8"/>
    <w:rsid w:val="00BB642E"/>
    <w:rsid w:val="00BB672A"/>
    <w:rsid w:val="00BB6AA2"/>
    <w:rsid w:val="00BB7005"/>
    <w:rsid w:val="00BB758A"/>
    <w:rsid w:val="00BC11FC"/>
    <w:rsid w:val="00BC19AF"/>
    <w:rsid w:val="00BC1A6E"/>
    <w:rsid w:val="00BC32AC"/>
    <w:rsid w:val="00BC36E0"/>
    <w:rsid w:val="00BC38C4"/>
    <w:rsid w:val="00BC396D"/>
    <w:rsid w:val="00BC3DC4"/>
    <w:rsid w:val="00BC4166"/>
    <w:rsid w:val="00BC492B"/>
    <w:rsid w:val="00BC4C44"/>
    <w:rsid w:val="00BC5651"/>
    <w:rsid w:val="00BC57C1"/>
    <w:rsid w:val="00BC6297"/>
    <w:rsid w:val="00BC6546"/>
    <w:rsid w:val="00BC68BC"/>
    <w:rsid w:val="00BC7101"/>
    <w:rsid w:val="00BC79EF"/>
    <w:rsid w:val="00BC7E26"/>
    <w:rsid w:val="00BC7EDA"/>
    <w:rsid w:val="00BC7F54"/>
    <w:rsid w:val="00BC7F5C"/>
    <w:rsid w:val="00BD04F9"/>
    <w:rsid w:val="00BD0AEA"/>
    <w:rsid w:val="00BD13CB"/>
    <w:rsid w:val="00BD1D10"/>
    <w:rsid w:val="00BD2245"/>
    <w:rsid w:val="00BD270A"/>
    <w:rsid w:val="00BD2909"/>
    <w:rsid w:val="00BD290A"/>
    <w:rsid w:val="00BD2BAA"/>
    <w:rsid w:val="00BD30EB"/>
    <w:rsid w:val="00BD3B7C"/>
    <w:rsid w:val="00BD3BA4"/>
    <w:rsid w:val="00BD3F90"/>
    <w:rsid w:val="00BD419E"/>
    <w:rsid w:val="00BD5732"/>
    <w:rsid w:val="00BD65C0"/>
    <w:rsid w:val="00BD6982"/>
    <w:rsid w:val="00BD6D7F"/>
    <w:rsid w:val="00BD7222"/>
    <w:rsid w:val="00BD750E"/>
    <w:rsid w:val="00BD7923"/>
    <w:rsid w:val="00BE058E"/>
    <w:rsid w:val="00BE1DEF"/>
    <w:rsid w:val="00BE23B4"/>
    <w:rsid w:val="00BE25DA"/>
    <w:rsid w:val="00BE2917"/>
    <w:rsid w:val="00BE35B1"/>
    <w:rsid w:val="00BE3E8E"/>
    <w:rsid w:val="00BE4573"/>
    <w:rsid w:val="00BE4B9E"/>
    <w:rsid w:val="00BE6215"/>
    <w:rsid w:val="00BE6848"/>
    <w:rsid w:val="00BE6AEF"/>
    <w:rsid w:val="00BE72A1"/>
    <w:rsid w:val="00BE7C61"/>
    <w:rsid w:val="00BF28E5"/>
    <w:rsid w:val="00BF2959"/>
    <w:rsid w:val="00BF38A1"/>
    <w:rsid w:val="00BF3C13"/>
    <w:rsid w:val="00BF3DCA"/>
    <w:rsid w:val="00BF4953"/>
    <w:rsid w:val="00BF4D69"/>
    <w:rsid w:val="00BF5080"/>
    <w:rsid w:val="00BF5681"/>
    <w:rsid w:val="00BF5E2F"/>
    <w:rsid w:val="00BF60B6"/>
    <w:rsid w:val="00BF60F2"/>
    <w:rsid w:val="00BF6FF9"/>
    <w:rsid w:val="00BF7058"/>
    <w:rsid w:val="00BF7713"/>
    <w:rsid w:val="00BF7732"/>
    <w:rsid w:val="00BF7CB4"/>
    <w:rsid w:val="00C00DC1"/>
    <w:rsid w:val="00C01FD7"/>
    <w:rsid w:val="00C02FB9"/>
    <w:rsid w:val="00C032DD"/>
    <w:rsid w:val="00C03520"/>
    <w:rsid w:val="00C03E37"/>
    <w:rsid w:val="00C04169"/>
    <w:rsid w:val="00C049E1"/>
    <w:rsid w:val="00C04E46"/>
    <w:rsid w:val="00C05193"/>
    <w:rsid w:val="00C05454"/>
    <w:rsid w:val="00C06419"/>
    <w:rsid w:val="00C06668"/>
    <w:rsid w:val="00C0735D"/>
    <w:rsid w:val="00C077BB"/>
    <w:rsid w:val="00C07C4B"/>
    <w:rsid w:val="00C10CFC"/>
    <w:rsid w:val="00C11A48"/>
    <w:rsid w:val="00C1215C"/>
    <w:rsid w:val="00C138CB"/>
    <w:rsid w:val="00C138CF"/>
    <w:rsid w:val="00C13B86"/>
    <w:rsid w:val="00C14291"/>
    <w:rsid w:val="00C148D8"/>
    <w:rsid w:val="00C1496E"/>
    <w:rsid w:val="00C1589A"/>
    <w:rsid w:val="00C158BF"/>
    <w:rsid w:val="00C15986"/>
    <w:rsid w:val="00C16BC4"/>
    <w:rsid w:val="00C16CD5"/>
    <w:rsid w:val="00C16D19"/>
    <w:rsid w:val="00C176CA"/>
    <w:rsid w:val="00C17DD1"/>
    <w:rsid w:val="00C202F2"/>
    <w:rsid w:val="00C207BF"/>
    <w:rsid w:val="00C209B9"/>
    <w:rsid w:val="00C215D4"/>
    <w:rsid w:val="00C21A45"/>
    <w:rsid w:val="00C22A71"/>
    <w:rsid w:val="00C231A4"/>
    <w:rsid w:val="00C2337B"/>
    <w:rsid w:val="00C23997"/>
    <w:rsid w:val="00C23A3C"/>
    <w:rsid w:val="00C23F36"/>
    <w:rsid w:val="00C24882"/>
    <w:rsid w:val="00C24D7C"/>
    <w:rsid w:val="00C24FD5"/>
    <w:rsid w:val="00C25554"/>
    <w:rsid w:val="00C25DEF"/>
    <w:rsid w:val="00C25F7C"/>
    <w:rsid w:val="00C260D0"/>
    <w:rsid w:val="00C2621E"/>
    <w:rsid w:val="00C26707"/>
    <w:rsid w:val="00C26BFA"/>
    <w:rsid w:val="00C27947"/>
    <w:rsid w:val="00C27B93"/>
    <w:rsid w:val="00C311E3"/>
    <w:rsid w:val="00C328D6"/>
    <w:rsid w:val="00C3411A"/>
    <w:rsid w:val="00C342E4"/>
    <w:rsid w:val="00C35D92"/>
    <w:rsid w:val="00C35F9B"/>
    <w:rsid w:val="00C36038"/>
    <w:rsid w:val="00C3662B"/>
    <w:rsid w:val="00C401CE"/>
    <w:rsid w:val="00C41116"/>
    <w:rsid w:val="00C4185D"/>
    <w:rsid w:val="00C422F1"/>
    <w:rsid w:val="00C4250B"/>
    <w:rsid w:val="00C42B5A"/>
    <w:rsid w:val="00C42D2C"/>
    <w:rsid w:val="00C4420D"/>
    <w:rsid w:val="00C44B98"/>
    <w:rsid w:val="00C44D9E"/>
    <w:rsid w:val="00C4506F"/>
    <w:rsid w:val="00C45716"/>
    <w:rsid w:val="00C45C69"/>
    <w:rsid w:val="00C51141"/>
    <w:rsid w:val="00C51E5B"/>
    <w:rsid w:val="00C51FDD"/>
    <w:rsid w:val="00C520A1"/>
    <w:rsid w:val="00C52834"/>
    <w:rsid w:val="00C52ADD"/>
    <w:rsid w:val="00C52B40"/>
    <w:rsid w:val="00C532EC"/>
    <w:rsid w:val="00C53454"/>
    <w:rsid w:val="00C53676"/>
    <w:rsid w:val="00C53E79"/>
    <w:rsid w:val="00C54D66"/>
    <w:rsid w:val="00C55149"/>
    <w:rsid w:val="00C55390"/>
    <w:rsid w:val="00C55BE5"/>
    <w:rsid w:val="00C56797"/>
    <w:rsid w:val="00C57296"/>
    <w:rsid w:val="00C57424"/>
    <w:rsid w:val="00C577FB"/>
    <w:rsid w:val="00C57B85"/>
    <w:rsid w:val="00C57BB8"/>
    <w:rsid w:val="00C6147A"/>
    <w:rsid w:val="00C61550"/>
    <w:rsid w:val="00C62331"/>
    <w:rsid w:val="00C62642"/>
    <w:rsid w:val="00C6336E"/>
    <w:rsid w:val="00C63454"/>
    <w:rsid w:val="00C635BB"/>
    <w:rsid w:val="00C63848"/>
    <w:rsid w:val="00C63862"/>
    <w:rsid w:val="00C63A2C"/>
    <w:rsid w:val="00C63FEB"/>
    <w:rsid w:val="00C65358"/>
    <w:rsid w:val="00C65679"/>
    <w:rsid w:val="00C6637F"/>
    <w:rsid w:val="00C666E5"/>
    <w:rsid w:val="00C67FBF"/>
    <w:rsid w:val="00C70259"/>
    <w:rsid w:val="00C70276"/>
    <w:rsid w:val="00C70D68"/>
    <w:rsid w:val="00C70F5D"/>
    <w:rsid w:val="00C71001"/>
    <w:rsid w:val="00C71106"/>
    <w:rsid w:val="00C71E41"/>
    <w:rsid w:val="00C71FC9"/>
    <w:rsid w:val="00C722A9"/>
    <w:rsid w:val="00C72A4B"/>
    <w:rsid w:val="00C72AF5"/>
    <w:rsid w:val="00C72F12"/>
    <w:rsid w:val="00C72FB5"/>
    <w:rsid w:val="00C73692"/>
    <w:rsid w:val="00C74226"/>
    <w:rsid w:val="00C74439"/>
    <w:rsid w:val="00C74995"/>
    <w:rsid w:val="00C74B6C"/>
    <w:rsid w:val="00C75178"/>
    <w:rsid w:val="00C75405"/>
    <w:rsid w:val="00C75413"/>
    <w:rsid w:val="00C7548C"/>
    <w:rsid w:val="00C75676"/>
    <w:rsid w:val="00C75964"/>
    <w:rsid w:val="00C75C5C"/>
    <w:rsid w:val="00C760D4"/>
    <w:rsid w:val="00C7653D"/>
    <w:rsid w:val="00C770F8"/>
    <w:rsid w:val="00C77272"/>
    <w:rsid w:val="00C773B7"/>
    <w:rsid w:val="00C77641"/>
    <w:rsid w:val="00C776AF"/>
    <w:rsid w:val="00C777F1"/>
    <w:rsid w:val="00C778FA"/>
    <w:rsid w:val="00C77A70"/>
    <w:rsid w:val="00C80109"/>
    <w:rsid w:val="00C80AB9"/>
    <w:rsid w:val="00C81928"/>
    <w:rsid w:val="00C81C2E"/>
    <w:rsid w:val="00C81FBC"/>
    <w:rsid w:val="00C824AD"/>
    <w:rsid w:val="00C825F6"/>
    <w:rsid w:val="00C82E11"/>
    <w:rsid w:val="00C82E14"/>
    <w:rsid w:val="00C82E16"/>
    <w:rsid w:val="00C835A7"/>
    <w:rsid w:val="00C83630"/>
    <w:rsid w:val="00C83D62"/>
    <w:rsid w:val="00C847E7"/>
    <w:rsid w:val="00C848BE"/>
    <w:rsid w:val="00C84E82"/>
    <w:rsid w:val="00C85586"/>
    <w:rsid w:val="00C86131"/>
    <w:rsid w:val="00C863AF"/>
    <w:rsid w:val="00C86401"/>
    <w:rsid w:val="00C8652D"/>
    <w:rsid w:val="00C86536"/>
    <w:rsid w:val="00C8681B"/>
    <w:rsid w:val="00C86880"/>
    <w:rsid w:val="00C86A1A"/>
    <w:rsid w:val="00C86D89"/>
    <w:rsid w:val="00C900A2"/>
    <w:rsid w:val="00C91120"/>
    <w:rsid w:val="00C9127A"/>
    <w:rsid w:val="00C914E2"/>
    <w:rsid w:val="00C92D5C"/>
    <w:rsid w:val="00C930E9"/>
    <w:rsid w:val="00C93A61"/>
    <w:rsid w:val="00C945E7"/>
    <w:rsid w:val="00C948D7"/>
    <w:rsid w:val="00C95630"/>
    <w:rsid w:val="00C95711"/>
    <w:rsid w:val="00C9573B"/>
    <w:rsid w:val="00C95BA4"/>
    <w:rsid w:val="00C96802"/>
    <w:rsid w:val="00C9771C"/>
    <w:rsid w:val="00CA0FC7"/>
    <w:rsid w:val="00CA1614"/>
    <w:rsid w:val="00CA178C"/>
    <w:rsid w:val="00CA1AFC"/>
    <w:rsid w:val="00CA2721"/>
    <w:rsid w:val="00CA333E"/>
    <w:rsid w:val="00CA343E"/>
    <w:rsid w:val="00CA3AE2"/>
    <w:rsid w:val="00CA3C52"/>
    <w:rsid w:val="00CA3E9C"/>
    <w:rsid w:val="00CA4DD3"/>
    <w:rsid w:val="00CA5169"/>
    <w:rsid w:val="00CA53E4"/>
    <w:rsid w:val="00CA53F9"/>
    <w:rsid w:val="00CA56F6"/>
    <w:rsid w:val="00CA5B27"/>
    <w:rsid w:val="00CA5B36"/>
    <w:rsid w:val="00CA5E3C"/>
    <w:rsid w:val="00CA68F7"/>
    <w:rsid w:val="00CA697E"/>
    <w:rsid w:val="00CA6C43"/>
    <w:rsid w:val="00CB013E"/>
    <w:rsid w:val="00CB0458"/>
    <w:rsid w:val="00CB0E98"/>
    <w:rsid w:val="00CB12A3"/>
    <w:rsid w:val="00CB226B"/>
    <w:rsid w:val="00CB2886"/>
    <w:rsid w:val="00CB2E07"/>
    <w:rsid w:val="00CB37D9"/>
    <w:rsid w:val="00CB402A"/>
    <w:rsid w:val="00CB501A"/>
    <w:rsid w:val="00CB7717"/>
    <w:rsid w:val="00CB7BAA"/>
    <w:rsid w:val="00CB7D9D"/>
    <w:rsid w:val="00CB7E0B"/>
    <w:rsid w:val="00CC0065"/>
    <w:rsid w:val="00CC02B6"/>
    <w:rsid w:val="00CC06BD"/>
    <w:rsid w:val="00CC092B"/>
    <w:rsid w:val="00CC11B7"/>
    <w:rsid w:val="00CC1269"/>
    <w:rsid w:val="00CC126D"/>
    <w:rsid w:val="00CC1C21"/>
    <w:rsid w:val="00CC1C5C"/>
    <w:rsid w:val="00CC1EE9"/>
    <w:rsid w:val="00CC24D8"/>
    <w:rsid w:val="00CC2627"/>
    <w:rsid w:val="00CC2D7D"/>
    <w:rsid w:val="00CC41C2"/>
    <w:rsid w:val="00CC4D9F"/>
    <w:rsid w:val="00CC5001"/>
    <w:rsid w:val="00CC5BB1"/>
    <w:rsid w:val="00CC67CD"/>
    <w:rsid w:val="00CC6985"/>
    <w:rsid w:val="00CC6998"/>
    <w:rsid w:val="00CC69D1"/>
    <w:rsid w:val="00CC735F"/>
    <w:rsid w:val="00CD0462"/>
    <w:rsid w:val="00CD122B"/>
    <w:rsid w:val="00CD14C4"/>
    <w:rsid w:val="00CD1CBB"/>
    <w:rsid w:val="00CD23AE"/>
    <w:rsid w:val="00CD2500"/>
    <w:rsid w:val="00CD3222"/>
    <w:rsid w:val="00CD433B"/>
    <w:rsid w:val="00CD4D4D"/>
    <w:rsid w:val="00CD587F"/>
    <w:rsid w:val="00CD59EE"/>
    <w:rsid w:val="00CD5D91"/>
    <w:rsid w:val="00CD7022"/>
    <w:rsid w:val="00CD797F"/>
    <w:rsid w:val="00CE0B95"/>
    <w:rsid w:val="00CE19BA"/>
    <w:rsid w:val="00CE1A97"/>
    <w:rsid w:val="00CE1BFC"/>
    <w:rsid w:val="00CE2371"/>
    <w:rsid w:val="00CE2C6C"/>
    <w:rsid w:val="00CE2E53"/>
    <w:rsid w:val="00CE37D6"/>
    <w:rsid w:val="00CE4086"/>
    <w:rsid w:val="00CE4AFB"/>
    <w:rsid w:val="00CE6224"/>
    <w:rsid w:val="00CE66BB"/>
    <w:rsid w:val="00CE6D66"/>
    <w:rsid w:val="00CE7217"/>
    <w:rsid w:val="00CE7544"/>
    <w:rsid w:val="00CE7EAA"/>
    <w:rsid w:val="00CE7F97"/>
    <w:rsid w:val="00CF0193"/>
    <w:rsid w:val="00CF036A"/>
    <w:rsid w:val="00CF074F"/>
    <w:rsid w:val="00CF1190"/>
    <w:rsid w:val="00CF11B3"/>
    <w:rsid w:val="00CF11E6"/>
    <w:rsid w:val="00CF151D"/>
    <w:rsid w:val="00CF1551"/>
    <w:rsid w:val="00CF16E8"/>
    <w:rsid w:val="00CF1B88"/>
    <w:rsid w:val="00CF1BD9"/>
    <w:rsid w:val="00CF1FD2"/>
    <w:rsid w:val="00CF2316"/>
    <w:rsid w:val="00CF2320"/>
    <w:rsid w:val="00CF28EC"/>
    <w:rsid w:val="00CF31C9"/>
    <w:rsid w:val="00CF323F"/>
    <w:rsid w:val="00CF37F8"/>
    <w:rsid w:val="00CF4260"/>
    <w:rsid w:val="00CF4EE3"/>
    <w:rsid w:val="00CF53E8"/>
    <w:rsid w:val="00CF5F3D"/>
    <w:rsid w:val="00CF7193"/>
    <w:rsid w:val="00CF73B0"/>
    <w:rsid w:val="00CF7705"/>
    <w:rsid w:val="00CF7FCA"/>
    <w:rsid w:val="00D014CC"/>
    <w:rsid w:val="00D01C48"/>
    <w:rsid w:val="00D045B3"/>
    <w:rsid w:val="00D04AC8"/>
    <w:rsid w:val="00D0543D"/>
    <w:rsid w:val="00D06A62"/>
    <w:rsid w:val="00D06CD2"/>
    <w:rsid w:val="00D07B26"/>
    <w:rsid w:val="00D10012"/>
    <w:rsid w:val="00D10440"/>
    <w:rsid w:val="00D1054D"/>
    <w:rsid w:val="00D10F93"/>
    <w:rsid w:val="00D121F4"/>
    <w:rsid w:val="00D13058"/>
    <w:rsid w:val="00D1324B"/>
    <w:rsid w:val="00D13986"/>
    <w:rsid w:val="00D139F9"/>
    <w:rsid w:val="00D14161"/>
    <w:rsid w:val="00D14A84"/>
    <w:rsid w:val="00D16D87"/>
    <w:rsid w:val="00D16F7C"/>
    <w:rsid w:val="00D17136"/>
    <w:rsid w:val="00D17144"/>
    <w:rsid w:val="00D1757E"/>
    <w:rsid w:val="00D178B8"/>
    <w:rsid w:val="00D179F8"/>
    <w:rsid w:val="00D20152"/>
    <w:rsid w:val="00D20985"/>
    <w:rsid w:val="00D20FEE"/>
    <w:rsid w:val="00D21020"/>
    <w:rsid w:val="00D221A2"/>
    <w:rsid w:val="00D22596"/>
    <w:rsid w:val="00D22597"/>
    <w:rsid w:val="00D22B54"/>
    <w:rsid w:val="00D2380F"/>
    <w:rsid w:val="00D24723"/>
    <w:rsid w:val="00D249D9"/>
    <w:rsid w:val="00D24B60"/>
    <w:rsid w:val="00D24D4C"/>
    <w:rsid w:val="00D25121"/>
    <w:rsid w:val="00D2523A"/>
    <w:rsid w:val="00D2596A"/>
    <w:rsid w:val="00D2597C"/>
    <w:rsid w:val="00D2638F"/>
    <w:rsid w:val="00D26393"/>
    <w:rsid w:val="00D2669C"/>
    <w:rsid w:val="00D267D4"/>
    <w:rsid w:val="00D2689D"/>
    <w:rsid w:val="00D26E16"/>
    <w:rsid w:val="00D3011D"/>
    <w:rsid w:val="00D3017D"/>
    <w:rsid w:val="00D3122E"/>
    <w:rsid w:val="00D315DB"/>
    <w:rsid w:val="00D327A8"/>
    <w:rsid w:val="00D3323E"/>
    <w:rsid w:val="00D33296"/>
    <w:rsid w:val="00D333FA"/>
    <w:rsid w:val="00D33B54"/>
    <w:rsid w:val="00D33C12"/>
    <w:rsid w:val="00D33CCE"/>
    <w:rsid w:val="00D3409D"/>
    <w:rsid w:val="00D341B0"/>
    <w:rsid w:val="00D34838"/>
    <w:rsid w:val="00D34CF8"/>
    <w:rsid w:val="00D35160"/>
    <w:rsid w:val="00D36E73"/>
    <w:rsid w:val="00D3763A"/>
    <w:rsid w:val="00D37C63"/>
    <w:rsid w:val="00D40579"/>
    <w:rsid w:val="00D406AC"/>
    <w:rsid w:val="00D41315"/>
    <w:rsid w:val="00D42985"/>
    <w:rsid w:val="00D42BA6"/>
    <w:rsid w:val="00D43F5A"/>
    <w:rsid w:val="00D44341"/>
    <w:rsid w:val="00D44CA8"/>
    <w:rsid w:val="00D4536C"/>
    <w:rsid w:val="00D4556F"/>
    <w:rsid w:val="00D45682"/>
    <w:rsid w:val="00D45FF5"/>
    <w:rsid w:val="00D46139"/>
    <w:rsid w:val="00D4732C"/>
    <w:rsid w:val="00D473AD"/>
    <w:rsid w:val="00D4743B"/>
    <w:rsid w:val="00D5084B"/>
    <w:rsid w:val="00D52287"/>
    <w:rsid w:val="00D529B5"/>
    <w:rsid w:val="00D52AE5"/>
    <w:rsid w:val="00D52E8E"/>
    <w:rsid w:val="00D53570"/>
    <w:rsid w:val="00D53A45"/>
    <w:rsid w:val="00D53BF9"/>
    <w:rsid w:val="00D5412D"/>
    <w:rsid w:val="00D54BBB"/>
    <w:rsid w:val="00D552B1"/>
    <w:rsid w:val="00D5535F"/>
    <w:rsid w:val="00D55536"/>
    <w:rsid w:val="00D55972"/>
    <w:rsid w:val="00D559FA"/>
    <w:rsid w:val="00D55A2B"/>
    <w:rsid w:val="00D56330"/>
    <w:rsid w:val="00D564AE"/>
    <w:rsid w:val="00D5698F"/>
    <w:rsid w:val="00D5775E"/>
    <w:rsid w:val="00D57E55"/>
    <w:rsid w:val="00D60664"/>
    <w:rsid w:val="00D61110"/>
    <w:rsid w:val="00D616F3"/>
    <w:rsid w:val="00D61CDB"/>
    <w:rsid w:val="00D62348"/>
    <w:rsid w:val="00D62678"/>
    <w:rsid w:val="00D62DC8"/>
    <w:rsid w:val="00D63A49"/>
    <w:rsid w:val="00D63B6E"/>
    <w:rsid w:val="00D63D0E"/>
    <w:rsid w:val="00D63DA6"/>
    <w:rsid w:val="00D64198"/>
    <w:rsid w:val="00D64817"/>
    <w:rsid w:val="00D649FB"/>
    <w:rsid w:val="00D64A04"/>
    <w:rsid w:val="00D65C2C"/>
    <w:rsid w:val="00D65CD7"/>
    <w:rsid w:val="00D65D3F"/>
    <w:rsid w:val="00D65DE7"/>
    <w:rsid w:val="00D665E7"/>
    <w:rsid w:val="00D668DA"/>
    <w:rsid w:val="00D66F65"/>
    <w:rsid w:val="00D67206"/>
    <w:rsid w:val="00D6792C"/>
    <w:rsid w:val="00D67C35"/>
    <w:rsid w:val="00D70781"/>
    <w:rsid w:val="00D719E3"/>
    <w:rsid w:val="00D73A8A"/>
    <w:rsid w:val="00D73CA8"/>
    <w:rsid w:val="00D742D5"/>
    <w:rsid w:val="00D745E2"/>
    <w:rsid w:val="00D764C3"/>
    <w:rsid w:val="00D76995"/>
    <w:rsid w:val="00D7702C"/>
    <w:rsid w:val="00D770EF"/>
    <w:rsid w:val="00D77A6F"/>
    <w:rsid w:val="00D80796"/>
    <w:rsid w:val="00D80C77"/>
    <w:rsid w:val="00D8177B"/>
    <w:rsid w:val="00D81DD1"/>
    <w:rsid w:val="00D82926"/>
    <w:rsid w:val="00D82DE4"/>
    <w:rsid w:val="00D83182"/>
    <w:rsid w:val="00D83415"/>
    <w:rsid w:val="00D83B72"/>
    <w:rsid w:val="00D83F3A"/>
    <w:rsid w:val="00D851EA"/>
    <w:rsid w:val="00D85288"/>
    <w:rsid w:val="00D85A7B"/>
    <w:rsid w:val="00D871C1"/>
    <w:rsid w:val="00D8736D"/>
    <w:rsid w:val="00D8790D"/>
    <w:rsid w:val="00D87AF5"/>
    <w:rsid w:val="00D90626"/>
    <w:rsid w:val="00D909A0"/>
    <w:rsid w:val="00D909A9"/>
    <w:rsid w:val="00D90A70"/>
    <w:rsid w:val="00D90DCC"/>
    <w:rsid w:val="00D91997"/>
    <w:rsid w:val="00D92163"/>
    <w:rsid w:val="00D9255B"/>
    <w:rsid w:val="00D925F8"/>
    <w:rsid w:val="00D92BDD"/>
    <w:rsid w:val="00D92D6B"/>
    <w:rsid w:val="00D92DFB"/>
    <w:rsid w:val="00D92E7F"/>
    <w:rsid w:val="00D934FE"/>
    <w:rsid w:val="00D93A96"/>
    <w:rsid w:val="00D93BB1"/>
    <w:rsid w:val="00D93EEC"/>
    <w:rsid w:val="00D94AF9"/>
    <w:rsid w:val="00D94DE4"/>
    <w:rsid w:val="00D95308"/>
    <w:rsid w:val="00D95392"/>
    <w:rsid w:val="00D953C6"/>
    <w:rsid w:val="00D95443"/>
    <w:rsid w:val="00D954D0"/>
    <w:rsid w:val="00D95679"/>
    <w:rsid w:val="00D9703F"/>
    <w:rsid w:val="00D977E0"/>
    <w:rsid w:val="00D9798A"/>
    <w:rsid w:val="00D97A60"/>
    <w:rsid w:val="00DA015F"/>
    <w:rsid w:val="00DA0582"/>
    <w:rsid w:val="00DA05DA"/>
    <w:rsid w:val="00DA06D9"/>
    <w:rsid w:val="00DA11F3"/>
    <w:rsid w:val="00DA1AE8"/>
    <w:rsid w:val="00DA1F0B"/>
    <w:rsid w:val="00DA3364"/>
    <w:rsid w:val="00DA3442"/>
    <w:rsid w:val="00DA36D3"/>
    <w:rsid w:val="00DA4823"/>
    <w:rsid w:val="00DA5C62"/>
    <w:rsid w:val="00DA5C63"/>
    <w:rsid w:val="00DA6113"/>
    <w:rsid w:val="00DA61A9"/>
    <w:rsid w:val="00DA6317"/>
    <w:rsid w:val="00DA634D"/>
    <w:rsid w:val="00DA6F6B"/>
    <w:rsid w:val="00DA734F"/>
    <w:rsid w:val="00DA7F82"/>
    <w:rsid w:val="00DB044E"/>
    <w:rsid w:val="00DB0946"/>
    <w:rsid w:val="00DB0C4C"/>
    <w:rsid w:val="00DB0F81"/>
    <w:rsid w:val="00DB11A0"/>
    <w:rsid w:val="00DB15E2"/>
    <w:rsid w:val="00DB23A2"/>
    <w:rsid w:val="00DB2B39"/>
    <w:rsid w:val="00DB3180"/>
    <w:rsid w:val="00DB3A99"/>
    <w:rsid w:val="00DB431C"/>
    <w:rsid w:val="00DB46B1"/>
    <w:rsid w:val="00DB4BF2"/>
    <w:rsid w:val="00DB4EF6"/>
    <w:rsid w:val="00DB4F19"/>
    <w:rsid w:val="00DB5675"/>
    <w:rsid w:val="00DB59B3"/>
    <w:rsid w:val="00DB5CAB"/>
    <w:rsid w:val="00DB5D24"/>
    <w:rsid w:val="00DB7149"/>
    <w:rsid w:val="00DB748C"/>
    <w:rsid w:val="00DB74B8"/>
    <w:rsid w:val="00DB770F"/>
    <w:rsid w:val="00DB78D5"/>
    <w:rsid w:val="00DB7D00"/>
    <w:rsid w:val="00DB7FA7"/>
    <w:rsid w:val="00DC004C"/>
    <w:rsid w:val="00DC0B60"/>
    <w:rsid w:val="00DC0F12"/>
    <w:rsid w:val="00DC1121"/>
    <w:rsid w:val="00DC1980"/>
    <w:rsid w:val="00DC2F06"/>
    <w:rsid w:val="00DC3EA9"/>
    <w:rsid w:val="00DC3F5C"/>
    <w:rsid w:val="00DC40B8"/>
    <w:rsid w:val="00DC40E3"/>
    <w:rsid w:val="00DC4123"/>
    <w:rsid w:val="00DC4A7E"/>
    <w:rsid w:val="00DC581F"/>
    <w:rsid w:val="00DC61FD"/>
    <w:rsid w:val="00DC718B"/>
    <w:rsid w:val="00DC788A"/>
    <w:rsid w:val="00DD0C84"/>
    <w:rsid w:val="00DD256C"/>
    <w:rsid w:val="00DD2A58"/>
    <w:rsid w:val="00DD2CC6"/>
    <w:rsid w:val="00DD3044"/>
    <w:rsid w:val="00DD352A"/>
    <w:rsid w:val="00DD3606"/>
    <w:rsid w:val="00DD43CF"/>
    <w:rsid w:val="00DD4D39"/>
    <w:rsid w:val="00DD4D86"/>
    <w:rsid w:val="00DD50C9"/>
    <w:rsid w:val="00DD5318"/>
    <w:rsid w:val="00DD64A4"/>
    <w:rsid w:val="00DD6766"/>
    <w:rsid w:val="00DD6AC3"/>
    <w:rsid w:val="00DD6F26"/>
    <w:rsid w:val="00DD7185"/>
    <w:rsid w:val="00DD7351"/>
    <w:rsid w:val="00DD7414"/>
    <w:rsid w:val="00DD75CC"/>
    <w:rsid w:val="00DE0190"/>
    <w:rsid w:val="00DE08BB"/>
    <w:rsid w:val="00DE0DD7"/>
    <w:rsid w:val="00DE1542"/>
    <w:rsid w:val="00DE183E"/>
    <w:rsid w:val="00DE1E6F"/>
    <w:rsid w:val="00DE2143"/>
    <w:rsid w:val="00DE2184"/>
    <w:rsid w:val="00DE2347"/>
    <w:rsid w:val="00DE2492"/>
    <w:rsid w:val="00DE27A3"/>
    <w:rsid w:val="00DE2BFC"/>
    <w:rsid w:val="00DE37D9"/>
    <w:rsid w:val="00DE534C"/>
    <w:rsid w:val="00DE58A5"/>
    <w:rsid w:val="00DE5BBE"/>
    <w:rsid w:val="00DE604E"/>
    <w:rsid w:val="00DE60EE"/>
    <w:rsid w:val="00DE6A8B"/>
    <w:rsid w:val="00DE6F56"/>
    <w:rsid w:val="00DE75B0"/>
    <w:rsid w:val="00DE77B9"/>
    <w:rsid w:val="00DE7D2F"/>
    <w:rsid w:val="00DF012A"/>
    <w:rsid w:val="00DF0312"/>
    <w:rsid w:val="00DF046B"/>
    <w:rsid w:val="00DF114A"/>
    <w:rsid w:val="00DF1AF6"/>
    <w:rsid w:val="00DF1B45"/>
    <w:rsid w:val="00DF259E"/>
    <w:rsid w:val="00DF2C84"/>
    <w:rsid w:val="00DF301B"/>
    <w:rsid w:val="00DF3326"/>
    <w:rsid w:val="00DF4104"/>
    <w:rsid w:val="00DF4450"/>
    <w:rsid w:val="00DF4723"/>
    <w:rsid w:val="00DF51AE"/>
    <w:rsid w:val="00DF53D3"/>
    <w:rsid w:val="00DF56ED"/>
    <w:rsid w:val="00DF5AE2"/>
    <w:rsid w:val="00DF5BC7"/>
    <w:rsid w:val="00DF5E5A"/>
    <w:rsid w:val="00DF7005"/>
    <w:rsid w:val="00DF7613"/>
    <w:rsid w:val="00E0007F"/>
    <w:rsid w:val="00E00B0C"/>
    <w:rsid w:val="00E00FFF"/>
    <w:rsid w:val="00E03BA7"/>
    <w:rsid w:val="00E04A65"/>
    <w:rsid w:val="00E04B4A"/>
    <w:rsid w:val="00E05310"/>
    <w:rsid w:val="00E0550C"/>
    <w:rsid w:val="00E066E3"/>
    <w:rsid w:val="00E0681A"/>
    <w:rsid w:val="00E0694B"/>
    <w:rsid w:val="00E0770F"/>
    <w:rsid w:val="00E1029B"/>
    <w:rsid w:val="00E1045F"/>
    <w:rsid w:val="00E105AE"/>
    <w:rsid w:val="00E109E5"/>
    <w:rsid w:val="00E10D3F"/>
    <w:rsid w:val="00E1116F"/>
    <w:rsid w:val="00E1166E"/>
    <w:rsid w:val="00E12D2F"/>
    <w:rsid w:val="00E12E5B"/>
    <w:rsid w:val="00E13239"/>
    <w:rsid w:val="00E139C2"/>
    <w:rsid w:val="00E13DB0"/>
    <w:rsid w:val="00E141A2"/>
    <w:rsid w:val="00E146BE"/>
    <w:rsid w:val="00E14885"/>
    <w:rsid w:val="00E14B3F"/>
    <w:rsid w:val="00E14F66"/>
    <w:rsid w:val="00E15187"/>
    <w:rsid w:val="00E1549C"/>
    <w:rsid w:val="00E158FF"/>
    <w:rsid w:val="00E15979"/>
    <w:rsid w:val="00E159F6"/>
    <w:rsid w:val="00E15D85"/>
    <w:rsid w:val="00E16307"/>
    <w:rsid w:val="00E16392"/>
    <w:rsid w:val="00E16929"/>
    <w:rsid w:val="00E16ABA"/>
    <w:rsid w:val="00E16BD5"/>
    <w:rsid w:val="00E16CBC"/>
    <w:rsid w:val="00E17E0F"/>
    <w:rsid w:val="00E21723"/>
    <w:rsid w:val="00E21DDF"/>
    <w:rsid w:val="00E22ADB"/>
    <w:rsid w:val="00E22CA2"/>
    <w:rsid w:val="00E231CF"/>
    <w:rsid w:val="00E2351C"/>
    <w:rsid w:val="00E23ECA"/>
    <w:rsid w:val="00E240C2"/>
    <w:rsid w:val="00E243AC"/>
    <w:rsid w:val="00E24409"/>
    <w:rsid w:val="00E24423"/>
    <w:rsid w:val="00E24680"/>
    <w:rsid w:val="00E24970"/>
    <w:rsid w:val="00E265B4"/>
    <w:rsid w:val="00E266B4"/>
    <w:rsid w:val="00E26831"/>
    <w:rsid w:val="00E26EBE"/>
    <w:rsid w:val="00E27A08"/>
    <w:rsid w:val="00E3002D"/>
    <w:rsid w:val="00E3017F"/>
    <w:rsid w:val="00E3057B"/>
    <w:rsid w:val="00E3100C"/>
    <w:rsid w:val="00E315F0"/>
    <w:rsid w:val="00E31976"/>
    <w:rsid w:val="00E32D1D"/>
    <w:rsid w:val="00E33396"/>
    <w:rsid w:val="00E33967"/>
    <w:rsid w:val="00E35E25"/>
    <w:rsid w:val="00E3662D"/>
    <w:rsid w:val="00E36DB2"/>
    <w:rsid w:val="00E36F6F"/>
    <w:rsid w:val="00E36FBF"/>
    <w:rsid w:val="00E40EB1"/>
    <w:rsid w:val="00E41278"/>
    <w:rsid w:val="00E41295"/>
    <w:rsid w:val="00E4186F"/>
    <w:rsid w:val="00E4191B"/>
    <w:rsid w:val="00E41B79"/>
    <w:rsid w:val="00E41E0C"/>
    <w:rsid w:val="00E4211A"/>
    <w:rsid w:val="00E425E6"/>
    <w:rsid w:val="00E42BD0"/>
    <w:rsid w:val="00E440A4"/>
    <w:rsid w:val="00E44AC2"/>
    <w:rsid w:val="00E44ECF"/>
    <w:rsid w:val="00E4584B"/>
    <w:rsid w:val="00E459C7"/>
    <w:rsid w:val="00E45C74"/>
    <w:rsid w:val="00E45F92"/>
    <w:rsid w:val="00E46965"/>
    <w:rsid w:val="00E50366"/>
    <w:rsid w:val="00E50C66"/>
    <w:rsid w:val="00E50D27"/>
    <w:rsid w:val="00E51C6D"/>
    <w:rsid w:val="00E544C4"/>
    <w:rsid w:val="00E548D7"/>
    <w:rsid w:val="00E553CA"/>
    <w:rsid w:val="00E5549A"/>
    <w:rsid w:val="00E55D8A"/>
    <w:rsid w:val="00E5622A"/>
    <w:rsid w:val="00E569C1"/>
    <w:rsid w:val="00E56A22"/>
    <w:rsid w:val="00E56AB1"/>
    <w:rsid w:val="00E56FC2"/>
    <w:rsid w:val="00E57268"/>
    <w:rsid w:val="00E572EE"/>
    <w:rsid w:val="00E57406"/>
    <w:rsid w:val="00E5747A"/>
    <w:rsid w:val="00E57AC6"/>
    <w:rsid w:val="00E57AE5"/>
    <w:rsid w:val="00E57C78"/>
    <w:rsid w:val="00E600F9"/>
    <w:rsid w:val="00E6027D"/>
    <w:rsid w:val="00E60DAD"/>
    <w:rsid w:val="00E611E0"/>
    <w:rsid w:val="00E619D1"/>
    <w:rsid w:val="00E61CAF"/>
    <w:rsid w:val="00E61DC5"/>
    <w:rsid w:val="00E6203E"/>
    <w:rsid w:val="00E6275A"/>
    <w:rsid w:val="00E62A48"/>
    <w:rsid w:val="00E630E8"/>
    <w:rsid w:val="00E63561"/>
    <w:rsid w:val="00E6381B"/>
    <w:rsid w:val="00E641F1"/>
    <w:rsid w:val="00E64E36"/>
    <w:rsid w:val="00E64E5B"/>
    <w:rsid w:val="00E656D7"/>
    <w:rsid w:val="00E65BA3"/>
    <w:rsid w:val="00E663ED"/>
    <w:rsid w:val="00E66989"/>
    <w:rsid w:val="00E66F52"/>
    <w:rsid w:val="00E673E4"/>
    <w:rsid w:val="00E67755"/>
    <w:rsid w:val="00E6790B"/>
    <w:rsid w:val="00E679A2"/>
    <w:rsid w:val="00E67E8E"/>
    <w:rsid w:val="00E704F1"/>
    <w:rsid w:val="00E7086A"/>
    <w:rsid w:val="00E708FA"/>
    <w:rsid w:val="00E70DC1"/>
    <w:rsid w:val="00E70ED0"/>
    <w:rsid w:val="00E71867"/>
    <w:rsid w:val="00E72A21"/>
    <w:rsid w:val="00E72D9D"/>
    <w:rsid w:val="00E73BF2"/>
    <w:rsid w:val="00E73BFB"/>
    <w:rsid w:val="00E7471E"/>
    <w:rsid w:val="00E754CC"/>
    <w:rsid w:val="00E756F4"/>
    <w:rsid w:val="00E75F1B"/>
    <w:rsid w:val="00E7619B"/>
    <w:rsid w:val="00E7716D"/>
    <w:rsid w:val="00E7762E"/>
    <w:rsid w:val="00E80276"/>
    <w:rsid w:val="00E8094F"/>
    <w:rsid w:val="00E81195"/>
    <w:rsid w:val="00E827DC"/>
    <w:rsid w:val="00E82E80"/>
    <w:rsid w:val="00E8479A"/>
    <w:rsid w:val="00E84B2D"/>
    <w:rsid w:val="00E853A9"/>
    <w:rsid w:val="00E85FEA"/>
    <w:rsid w:val="00E86EC5"/>
    <w:rsid w:val="00E874E3"/>
    <w:rsid w:val="00E87847"/>
    <w:rsid w:val="00E879C8"/>
    <w:rsid w:val="00E87E90"/>
    <w:rsid w:val="00E87F48"/>
    <w:rsid w:val="00E90FC0"/>
    <w:rsid w:val="00E93326"/>
    <w:rsid w:val="00E93685"/>
    <w:rsid w:val="00E9422B"/>
    <w:rsid w:val="00E9451F"/>
    <w:rsid w:val="00E94E46"/>
    <w:rsid w:val="00E9551F"/>
    <w:rsid w:val="00E95B57"/>
    <w:rsid w:val="00E96407"/>
    <w:rsid w:val="00E965E0"/>
    <w:rsid w:val="00E96853"/>
    <w:rsid w:val="00E96FE7"/>
    <w:rsid w:val="00E970E6"/>
    <w:rsid w:val="00EA00ED"/>
    <w:rsid w:val="00EA0AED"/>
    <w:rsid w:val="00EA0D3B"/>
    <w:rsid w:val="00EA11D1"/>
    <w:rsid w:val="00EA141A"/>
    <w:rsid w:val="00EA1AC9"/>
    <w:rsid w:val="00EA228C"/>
    <w:rsid w:val="00EA3730"/>
    <w:rsid w:val="00EA3913"/>
    <w:rsid w:val="00EA45C0"/>
    <w:rsid w:val="00EA4C13"/>
    <w:rsid w:val="00EA51E1"/>
    <w:rsid w:val="00EA59C1"/>
    <w:rsid w:val="00EA5E7E"/>
    <w:rsid w:val="00EA6A5F"/>
    <w:rsid w:val="00EA7000"/>
    <w:rsid w:val="00EA78FC"/>
    <w:rsid w:val="00EB04ED"/>
    <w:rsid w:val="00EB09BB"/>
    <w:rsid w:val="00EB0C23"/>
    <w:rsid w:val="00EB1B8C"/>
    <w:rsid w:val="00EB2941"/>
    <w:rsid w:val="00EB343A"/>
    <w:rsid w:val="00EB37BC"/>
    <w:rsid w:val="00EB3FF4"/>
    <w:rsid w:val="00EB4B4F"/>
    <w:rsid w:val="00EB5755"/>
    <w:rsid w:val="00EB6B97"/>
    <w:rsid w:val="00EB7060"/>
    <w:rsid w:val="00EB7B43"/>
    <w:rsid w:val="00EC05B3"/>
    <w:rsid w:val="00EC076A"/>
    <w:rsid w:val="00EC12E8"/>
    <w:rsid w:val="00EC1D73"/>
    <w:rsid w:val="00EC207C"/>
    <w:rsid w:val="00EC22C5"/>
    <w:rsid w:val="00EC2F9A"/>
    <w:rsid w:val="00EC425E"/>
    <w:rsid w:val="00EC4779"/>
    <w:rsid w:val="00EC5260"/>
    <w:rsid w:val="00EC56DC"/>
    <w:rsid w:val="00EC6146"/>
    <w:rsid w:val="00EC61A1"/>
    <w:rsid w:val="00EC6464"/>
    <w:rsid w:val="00EC6939"/>
    <w:rsid w:val="00EC6CE8"/>
    <w:rsid w:val="00EC78CD"/>
    <w:rsid w:val="00ED03A8"/>
    <w:rsid w:val="00ED0CE7"/>
    <w:rsid w:val="00ED0D23"/>
    <w:rsid w:val="00ED0EC7"/>
    <w:rsid w:val="00ED150D"/>
    <w:rsid w:val="00ED1CDF"/>
    <w:rsid w:val="00ED25EA"/>
    <w:rsid w:val="00ED291B"/>
    <w:rsid w:val="00ED2FD6"/>
    <w:rsid w:val="00ED3166"/>
    <w:rsid w:val="00ED3D3E"/>
    <w:rsid w:val="00ED4243"/>
    <w:rsid w:val="00ED50EC"/>
    <w:rsid w:val="00ED5B35"/>
    <w:rsid w:val="00ED6BA4"/>
    <w:rsid w:val="00ED72D4"/>
    <w:rsid w:val="00ED7A3A"/>
    <w:rsid w:val="00ED7A4B"/>
    <w:rsid w:val="00EE01AB"/>
    <w:rsid w:val="00EE02D5"/>
    <w:rsid w:val="00EE0619"/>
    <w:rsid w:val="00EE20F1"/>
    <w:rsid w:val="00EE2E01"/>
    <w:rsid w:val="00EE3471"/>
    <w:rsid w:val="00EE3C65"/>
    <w:rsid w:val="00EE4012"/>
    <w:rsid w:val="00EE432C"/>
    <w:rsid w:val="00EE433D"/>
    <w:rsid w:val="00EE48D6"/>
    <w:rsid w:val="00EE5379"/>
    <w:rsid w:val="00EE5587"/>
    <w:rsid w:val="00EE55F2"/>
    <w:rsid w:val="00EE6423"/>
    <w:rsid w:val="00EE6968"/>
    <w:rsid w:val="00EE719A"/>
    <w:rsid w:val="00EE74FD"/>
    <w:rsid w:val="00EE76B9"/>
    <w:rsid w:val="00EE7AFC"/>
    <w:rsid w:val="00EE7CD7"/>
    <w:rsid w:val="00EF1B91"/>
    <w:rsid w:val="00EF1F7B"/>
    <w:rsid w:val="00EF2B14"/>
    <w:rsid w:val="00EF3028"/>
    <w:rsid w:val="00EF302C"/>
    <w:rsid w:val="00EF4202"/>
    <w:rsid w:val="00EF5613"/>
    <w:rsid w:val="00EF5F7B"/>
    <w:rsid w:val="00EF62CB"/>
    <w:rsid w:val="00EF66C7"/>
    <w:rsid w:val="00EF67B1"/>
    <w:rsid w:val="00EF6829"/>
    <w:rsid w:val="00EF6BBF"/>
    <w:rsid w:val="00EF70EC"/>
    <w:rsid w:val="00EF78F2"/>
    <w:rsid w:val="00EF7AE9"/>
    <w:rsid w:val="00EF7AFA"/>
    <w:rsid w:val="00EF7CE1"/>
    <w:rsid w:val="00F00121"/>
    <w:rsid w:val="00F01969"/>
    <w:rsid w:val="00F02A62"/>
    <w:rsid w:val="00F02C45"/>
    <w:rsid w:val="00F0318B"/>
    <w:rsid w:val="00F03340"/>
    <w:rsid w:val="00F0342F"/>
    <w:rsid w:val="00F03E43"/>
    <w:rsid w:val="00F04566"/>
    <w:rsid w:val="00F04EC1"/>
    <w:rsid w:val="00F056E6"/>
    <w:rsid w:val="00F058C0"/>
    <w:rsid w:val="00F05917"/>
    <w:rsid w:val="00F05936"/>
    <w:rsid w:val="00F06794"/>
    <w:rsid w:val="00F06C40"/>
    <w:rsid w:val="00F06F83"/>
    <w:rsid w:val="00F07332"/>
    <w:rsid w:val="00F074B2"/>
    <w:rsid w:val="00F10EB2"/>
    <w:rsid w:val="00F110AD"/>
    <w:rsid w:val="00F115E8"/>
    <w:rsid w:val="00F116D2"/>
    <w:rsid w:val="00F11D33"/>
    <w:rsid w:val="00F123EB"/>
    <w:rsid w:val="00F12594"/>
    <w:rsid w:val="00F125D5"/>
    <w:rsid w:val="00F126C7"/>
    <w:rsid w:val="00F1299E"/>
    <w:rsid w:val="00F12AA7"/>
    <w:rsid w:val="00F130DB"/>
    <w:rsid w:val="00F1355D"/>
    <w:rsid w:val="00F14082"/>
    <w:rsid w:val="00F1411C"/>
    <w:rsid w:val="00F14453"/>
    <w:rsid w:val="00F15034"/>
    <w:rsid w:val="00F15053"/>
    <w:rsid w:val="00F15AF3"/>
    <w:rsid w:val="00F16462"/>
    <w:rsid w:val="00F167FD"/>
    <w:rsid w:val="00F1691D"/>
    <w:rsid w:val="00F16A06"/>
    <w:rsid w:val="00F16AB5"/>
    <w:rsid w:val="00F17FD2"/>
    <w:rsid w:val="00F20114"/>
    <w:rsid w:val="00F204D6"/>
    <w:rsid w:val="00F2124F"/>
    <w:rsid w:val="00F21EE3"/>
    <w:rsid w:val="00F221CD"/>
    <w:rsid w:val="00F2226E"/>
    <w:rsid w:val="00F223F3"/>
    <w:rsid w:val="00F226C6"/>
    <w:rsid w:val="00F22E58"/>
    <w:rsid w:val="00F240DB"/>
    <w:rsid w:val="00F24633"/>
    <w:rsid w:val="00F24FBF"/>
    <w:rsid w:val="00F26124"/>
    <w:rsid w:val="00F26AB4"/>
    <w:rsid w:val="00F26BD7"/>
    <w:rsid w:val="00F26FE4"/>
    <w:rsid w:val="00F27168"/>
    <w:rsid w:val="00F27F80"/>
    <w:rsid w:val="00F3031C"/>
    <w:rsid w:val="00F30327"/>
    <w:rsid w:val="00F307F0"/>
    <w:rsid w:val="00F3096D"/>
    <w:rsid w:val="00F30A7B"/>
    <w:rsid w:val="00F30BBD"/>
    <w:rsid w:val="00F3151A"/>
    <w:rsid w:val="00F3293B"/>
    <w:rsid w:val="00F329E6"/>
    <w:rsid w:val="00F32E80"/>
    <w:rsid w:val="00F32EF2"/>
    <w:rsid w:val="00F33274"/>
    <w:rsid w:val="00F33AB7"/>
    <w:rsid w:val="00F33F06"/>
    <w:rsid w:val="00F35213"/>
    <w:rsid w:val="00F3551A"/>
    <w:rsid w:val="00F35662"/>
    <w:rsid w:val="00F363CE"/>
    <w:rsid w:val="00F3693B"/>
    <w:rsid w:val="00F37070"/>
    <w:rsid w:val="00F4124A"/>
    <w:rsid w:val="00F4175F"/>
    <w:rsid w:val="00F41DA3"/>
    <w:rsid w:val="00F41E20"/>
    <w:rsid w:val="00F425F8"/>
    <w:rsid w:val="00F42AFD"/>
    <w:rsid w:val="00F43D58"/>
    <w:rsid w:val="00F4464A"/>
    <w:rsid w:val="00F45062"/>
    <w:rsid w:val="00F45589"/>
    <w:rsid w:val="00F458E5"/>
    <w:rsid w:val="00F45B6C"/>
    <w:rsid w:val="00F462E2"/>
    <w:rsid w:val="00F46859"/>
    <w:rsid w:val="00F46D8B"/>
    <w:rsid w:val="00F4714E"/>
    <w:rsid w:val="00F509D8"/>
    <w:rsid w:val="00F510CF"/>
    <w:rsid w:val="00F515DF"/>
    <w:rsid w:val="00F5187C"/>
    <w:rsid w:val="00F526BA"/>
    <w:rsid w:val="00F52FFC"/>
    <w:rsid w:val="00F530EC"/>
    <w:rsid w:val="00F53369"/>
    <w:rsid w:val="00F536D7"/>
    <w:rsid w:val="00F53DDA"/>
    <w:rsid w:val="00F546A3"/>
    <w:rsid w:val="00F555D3"/>
    <w:rsid w:val="00F556A7"/>
    <w:rsid w:val="00F5586D"/>
    <w:rsid w:val="00F56070"/>
    <w:rsid w:val="00F5640D"/>
    <w:rsid w:val="00F570D6"/>
    <w:rsid w:val="00F6070C"/>
    <w:rsid w:val="00F60807"/>
    <w:rsid w:val="00F6175D"/>
    <w:rsid w:val="00F6224D"/>
    <w:rsid w:val="00F62B32"/>
    <w:rsid w:val="00F63558"/>
    <w:rsid w:val="00F6466A"/>
    <w:rsid w:val="00F646AB"/>
    <w:rsid w:val="00F64CB1"/>
    <w:rsid w:val="00F65499"/>
    <w:rsid w:val="00F661AE"/>
    <w:rsid w:val="00F6665A"/>
    <w:rsid w:val="00F667E3"/>
    <w:rsid w:val="00F66CE4"/>
    <w:rsid w:val="00F67212"/>
    <w:rsid w:val="00F67F8C"/>
    <w:rsid w:val="00F703F0"/>
    <w:rsid w:val="00F70DC7"/>
    <w:rsid w:val="00F7155D"/>
    <w:rsid w:val="00F71B8D"/>
    <w:rsid w:val="00F722E5"/>
    <w:rsid w:val="00F726D3"/>
    <w:rsid w:val="00F72AEA"/>
    <w:rsid w:val="00F73AD1"/>
    <w:rsid w:val="00F73D2C"/>
    <w:rsid w:val="00F74EEA"/>
    <w:rsid w:val="00F74F35"/>
    <w:rsid w:val="00F75127"/>
    <w:rsid w:val="00F75C87"/>
    <w:rsid w:val="00F7611E"/>
    <w:rsid w:val="00F76636"/>
    <w:rsid w:val="00F774B7"/>
    <w:rsid w:val="00F77DF3"/>
    <w:rsid w:val="00F81322"/>
    <w:rsid w:val="00F819E8"/>
    <w:rsid w:val="00F827F8"/>
    <w:rsid w:val="00F83282"/>
    <w:rsid w:val="00F83F29"/>
    <w:rsid w:val="00F8457C"/>
    <w:rsid w:val="00F84D70"/>
    <w:rsid w:val="00F8533C"/>
    <w:rsid w:val="00F85DF9"/>
    <w:rsid w:val="00F86432"/>
    <w:rsid w:val="00F8704D"/>
    <w:rsid w:val="00F8709C"/>
    <w:rsid w:val="00F8754C"/>
    <w:rsid w:val="00F90513"/>
    <w:rsid w:val="00F9100E"/>
    <w:rsid w:val="00F92260"/>
    <w:rsid w:val="00F92810"/>
    <w:rsid w:val="00F936B3"/>
    <w:rsid w:val="00F93EF4"/>
    <w:rsid w:val="00F94C8B"/>
    <w:rsid w:val="00F9525D"/>
    <w:rsid w:val="00F9629E"/>
    <w:rsid w:val="00F965C3"/>
    <w:rsid w:val="00FA0223"/>
    <w:rsid w:val="00FA0336"/>
    <w:rsid w:val="00FA083E"/>
    <w:rsid w:val="00FA1000"/>
    <w:rsid w:val="00FA1C24"/>
    <w:rsid w:val="00FA276A"/>
    <w:rsid w:val="00FA2DB1"/>
    <w:rsid w:val="00FA3702"/>
    <w:rsid w:val="00FA3F95"/>
    <w:rsid w:val="00FA4C6A"/>
    <w:rsid w:val="00FA5319"/>
    <w:rsid w:val="00FA54D4"/>
    <w:rsid w:val="00FA657A"/>
    <w:rsid w:val="00FA67D1"/>
    <w:rsid w:val="00FA6EC7"/>
    <w:rsid w:val="00FA7966"/>
    <w:rsid w:val="00FA7EFD"/>
    <w:rsid w:val="00FB204C"/>
    <w:rsid w:val="00FB2531"/>
    <w:rsid w:val="00FB28E9"/>
    <w:rsid w:val="00FB2B04"/>
    <w:rsid w:val="00FB2C0D"/>
    <w:rsid w:val="00FB3070"/>
    <w:rsid w:val="00FB3368"/>
    <w:rsid w:val="00FB38DF"/>
    <w:rsid w:val="00FB4E22"/>
    <w:rsid w:val="00FB518B"/>
    <w:rsid w:val="00FB6408"/>
    <w:rsid w:val="00FB665F"/>
    <w:rsid w:val="00FB6738"/>
    <w:rsid w:val="00FB7481"/>
    <w:rsid w:val="00FB7742"/>
    <w:rsid w:val="00FB7D28"/>
    <w:rsid w:val="00FC0BB5"/>
    <w:rsid w:val="00FC0C7B"/>
    <w:rsid w:val="00FC0D09"/>
    <w:rsid w:val="00FC1034"/>
    <w:rsid w:val="00FC13BB"/>
    <w:rsid w:val="00FC14C1"/>
    <w:rsid w:val="00FC2321"/>
    <w:rsid w:val="00FC2793"/>
    <w:rsid w:val="00FC293A"/>
    <w:rsid w:val="00FC2BAB"/>
    <w:rsid w:val="00FC2FB0"/>
    <w:rsid w:val="00FC321A"/>
    <w:rsid w:val="00FC3229"/>
    <w:rsid w:val="00FC3316"/>
    <w:rsid w:val="00FC41F5"/>
    <w:rsid w:val="00FC4964"/>
    <w:rsid w:val="00FC56D3"/>
    <w:rsid w:val="00FC5D28"/>
    <w:rsid w:val="00FC70DE"/>
    <w:rsid w:val="00FC7F1B"/>
    <w:rsid w:val="00FD0634"/>
    <w:rsid w:val="00FD0ABF"/>
    <w:rsid w:val="00FD106A"/>
    <w:rsid w:val="00FD18D4"/>
    <w:rsid w:val="00FD1F2D"/>
    <w:rsid w:val="00FD1F4E"/>
    <w:rsid w:val="00FD1FB4"/>
    <w:rsid w:val="00FD2794"/>
    <w:rsid w:val="00FD324B"/>
    <w:rsid w:val="00FD3BC9"/>
    <w:rsid w:val="00FD3E5E"/>
    <w:rsid w:val="00FD4290"/>
    <w:rsid w:val="00FD4328"/>
    <w:rsid w:val="00FD4B75"/>
    <w:rsid w:val="00FD5B1F"/>
    <w:rsid w:val="00FD676C"/>
    <w:rsid w:val="00FD7374"/>
    <w:rsid w:val="00FD760D"/>
    <w:rsid w:val="00FE01D8"/>
    <w:rsid w:val="00FE0C69"/>
    <w:rsid w:val="00FE1443"/>
    <w:rsid w:val="00FE147F"/>
    <w:rsid w:val="00FE19AC"/>
    <w:rsid w:val="00FE1E21"/>
    <w:rsid w:val="00FE1EA0"/>
    <w:rsid w:val="00FE1EC2"/>
    <w:rsid w:val="00FE2346"/>
    <w:rsid w:val="00FE2548"/>
    <w:rsid w:val="00FE2886"/>
    <w:rsid w:val="00FE3008"/>
    <w:rsid w:val="00FE3295"/>
    <w:rsid w:val="00FE338D"/>
    <w:rsid w:val="00FE3C0E"/>
    <w:rsid w:val="00FE3C6F"/>
    <w:rsid w:val="00FE406E"/>
    <w:rsid w:val="00FE469E"/>
    <w:rsid w:val="00FE4EEF"/>
    <w:rsid w:val="00FE55C7"/>
    <w:rsid w:val="00FE57AE"/>
    <w:rsid w:val="00FE6D64"/>
    <w:rsid w:val="00FE71E1"/>
    <w:rsid w:val="00FE75DE"/>
    <w:rsid w:val="00FE794F"/>
    <w:rsid w:val="00FE7A23"/>
    <w:rsid w:val="00FE7F04"/>
    <w:rsid w:val="00FF161A"/>
    <w:rsid w:val="00FF17FE"/>
    <w:rsid w:val="00FF1998"/>
    <w:rsid w:val="00FF1CDE"/>
    <w:rsid w:val="00FF23DE"/>
    <w:rsid w:val="00FF27BD"/>
    <w:rsid w:val="00FF2A5B"/>
    <w:rsid w:val="00FF2FFD"/>
    <w:rsid w:val="00FF31D0"/>
    <w:rsid w:val="00FF3343"/>
    <w:rsid w:val="00FF34BA"/>
    <w:rsid w:val="00FF3E51"/>
    <w:rsid w:val="00FF415F"/>
    <w:rsid w:val="00FF4593"/>
    <w:rsid w:val="00FF54A7"/>
    <w:rsid w:val="00FF737A"/>
    <w:rsid w:val="00FF73CC"/>
    <w:rsid w:val="00FF79B8"/>
    <w:rsid w:val="00FF7B44"/>
    <w:rsid w:val="00FF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Body Text" w:uiPriority="99"/>
    <w:lsdException w:name="Subtitle" w:qFormat="1"/>
    <w:lsdException w:name="Body Text Indent 3" w:uiPriority="99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BDD"/>
    <w:rPr>
      <w:sz w:val="28"/>
    </w:rPr>
  </w:style>
  <w:style w:type="paragraph" w:styleId="1">
    <w:name w:val="heading 1"/>
    <w:basedOn w:val="a"/>
    <w:next w:val="a"/>
    <w:qFormat/>
    <w:rsid w:val="004E1BDD"/>
    <w:pPr>
      <w:keepNext/>
      <w:ind w:firstLine="4536"/>
      <w:jc w:val="both"/>
      <w:outlineLvl w:val="0"/>
    </w:pPr>
    <w:rPr>
      <w:u w:val="single"/>
    </w:rPr>
  </w:style>
  <w:style w:type="paragraph" w:styleId="3">
    <w:name w:val="heading 3"/>
    <w:basedOn w:val="a"/>
    <w:next w:val="a"/>
    <w:qFormat/>
    <w:rsid w:val="004E1BDD"/>
    <w:pPr>
      <w:keepNext/>
      <w:spacing w:after="120"/>
      <w:jc w:val="right"/>
      <w:outlineLvl w:val="2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збивка"/>
    <w:basedOn w:val="a4"/>
    <w:rsid w:val="004E1BDD"/>
    <w:pPr>
      <w:spacing w:after="0"/>
      <w:ind w:left="0" w:firstLine="709"/>
      <w:jc w:val="both"/>
    </w:pPr>
    <w:rPr>
      <w:spacing w:val="40"/>
    </w:rPr>
  </w:style>
  <w:style w:type="paragraph" w:styleId="a4">
    <w:name w:val="Body Text Indent"/>
    <w:basedOn w:val="a"/>
    <w:rsid w:val="004E1BDD"/>
    <w:pPr>
      <w:spacing w:after="120"/>
      <w:ind w:left="283"/>
    </w:pPr>
  </w:style>
  <w:style w:type="paragraph" w:styleId="a5">
    <w:name w:val="footer"/>
    <w:basedOn w:val="a"/>
    <w:rsid w:val="004E1BDD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4E1BDD"/>
  </w:style>
  <w:style w:type="paragraph" w:styleId="a7">
    <w:name w:val="header"/>
    <w:basedOn w:val="a"/>
    <w:link w:val="a8"/>
    <w:uiPriority w:val="99"/>
    <w:rsid w:val="004E1BDD"/>
    <w:pPr>
      <w:tabs>
        <w:tab w:val="center" w:pos="4153"/>
        <w:tab w:val="right" w:pos="8306"/>
      </w:tabs>
    </w:pPr>
  </w:style>
  <w:style w:type="paragraph" w:styleId="a9">
    <w:name w:val="caption"/>
    <w:basedOn w:val="a"/>
    <w:next w:val="a"/>
    <w:qFormat/>
    <w:rsid w:val="004E1BDD"/>
    <w:pPr>
      <w:framePr w:w="4333" w:h="2565" w:hSpace="180" w:wrap="around" w:vAnchor="text" w:hAnchor="page" w:x="1581" w:y="-585"/>
    </w:pPr>
    <w:rPr>
      <w:b/>
      <w:sz w:val="24"/>
    </w:rPr>
  </w:style>
  <w:style w:type="paragraph" w:styleId="aa">
    <w:name w:val="Body Text"/>
    <w:basedOn w:val="a"/>
    <w:link w:val="ab"/>
    <w:uiPriority w:val="99"/>
    <w:rsid w:val="004E1BDD"/>
    <w:pPr>
      <w:jc w:val="both"/>
    </w:pPr>
  </w:style>
  <w:style w:type="paragraph" w:styleId="30">
    <w:name w:val="Body Text Indent 3"/>
    <w:basedOn w:val="a"/>
    <w:link w:val="31"/>
    <w:uiPriority w:val="99"/>
    <w:rsid w:val="004E1BDD"/>
    <w:pPr>
      <w:ind w:left="2268" w:hanging="1559"/>
      <w:jc w:val="both"/>
    </w:pPr>
    <w:rPr>
      <w:u w:val="single"/>
    </w:rPr>
  </w:style>
  <w:style w:type="paragraph" w:styleId="ac">
    <w:name w:val="Balloon Text"/>
    <w:basedOn w:val="a"/>
    <w:semiHidden/>
    <w:rsid w:val="00D3122E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9A40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Знак"/>
    <w:basedOn w:val="a0"/>
    <w:link w:val="aa"/>
    <w:uiPriority w:val="99"/>
    <w:rsid w:val="00B14F65"/>
    <w:rPr>
      <w:sz w:val="28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353994"/>
    <w:rPr>
      <w:sz w:val="28"/>
      <w:u w:val="single"/>
    </w:rPr>
  </w:style>
  <w:style w:type="paragraph" w:styleId="ae">
    <w:name w:val="No Spacing"/>
    <w:uiPriority w:val="1"/>
    <w:qFormat/>
    <w:rsid w:val="00A31D27"/>
    <w:rPr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994191"/>
    <w:rPr>
      <w:sz w:val="28"/>
    </w:rPr>
  </w:style>
  <w:style w:type="paragraph" w:customStyle="1" w:styleId="ConsPlusNormal">
    <w:name w:val="ConsPlusNormal"/>
    <w:rsid w:val="00313954"/>
    <w:pPr>
      <w:widowControl w:val="0"/>
      <w:autoSpaceDE w:val="0"/>
      <w:autoSpaceDN w:val="0"/>
    </w:pPr>
    <w:rPr>
      <w:sz w:val="28"/>
    </w:rPr>
  </w:style>
  <w:style w:type="paragraph" w:styleId="af">
    <w:name w:val="List Paragraph"/>
    <w:basedOn w:val="a"/>
    <w:qFormat/>
    <w:rsid w:val="00D238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Hyperlink"/>
    <w:basedOn w:val="a0"/>
    <w:uiPriority w:val="99"/>
    <w:unhideWhenUsed/>
    <w:rsid w:val="00B0285D"/>
    <w:rPr>
      <w:color w:val="0000FF"/>
      <w:u w:val="single"/>
    </w:rPr>
  </w:style>
  <w:style w:type="character" w:customStyle="1" w:styleId="normaltextrun">
    <w:name w:val="normaltextrun"/>
    <w:rsid w:val="00B93EF8"/>
  </w:style>
  <w:style w:type="paragraph" w:customStyle="1" w:styleId="paragraph">
    <w:name w:val="paragraph"/>
    <w:basedOn w:val="a"/>
    <w:rsid w:val="00B93EF8"/>
    <w:pPr>
      <w:suppressAutoHyphens/>
      <w:spacing w:before="280" w:after="280"/>
    </w:pPr>
    <w:rPr>
      <w:sz w:val="24"/>
      <w:szCs w:val="24"/>
      <w:lang w:eastAsia="zh-CN"/>
    </w:rPr>
  </w:style>
  <w:style w:type="paragraph" w:styleId="af1">
    <w:name w:val="footnote text"/>
    <w:basedOn w:val="a"/>
    <w:link w:val="af2"/>
    <w:rsid w:val="00AE1495"/>
    <w:rPr>
      <w:sz w:val="20"/>
    </w:rPr>
  </w:style>
  <w:style w:type="character" w:customStyle="1" w:styleId="af2">
    <w:name w:val="Текст сноски Знак"/>
    <w:basedOn w:val="a0"/>
    <w:link w:val="af1"/>
    <w:rsid w:val="00AE1495"/>
  </w:style>
  <w:style w:type="character" w:styleId="af3">
    <w:name w:val="footnote reference"/>
    <w:basedOn w:val="a0"/>
    <w:rsid w:val="00AE1495"/>
    <w:rPr>
      <w:vertAlign w:val="superscript"/>
    </w:rPr>
  </w:style>
  <w:style w:type="character" w:styleId="af4">
    <w:name w:val="Emphasis"/>
    <w:basedOn w:val="a0"/>
    <w:uiPriority w:val="20"/>
    <w:qFormat/>
    <w:rsid w:val="009B3F6F"/>
    <w:rPr>
      <w:i/>
      <w:iCs/>
    </w:rPr>
  </w:style>
  <w:style w:type="character" w:styleId="af5">
    <w:name w:val="annotation reference"/>
    <w:rsid w:val="002D4ED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&#1041;&#1083;&#1072;&#1085;&#1082;&#1080;\&#1055;&#1083;&#1077;&#1085;&#1091;&#1084;\&#1055;&#1086;&#1089;&#1090;&#1072;&#1085;&#1086;&#1074;&#1083;&#1077;&#1085;&#1080;&#1077;%20&#1055;&#1083;&#1077;&#1085;&#1091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AE5F8-914D-4E5A-A325-8CCAD6892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Пленума.dot</Template>
  <TotalTime>21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Верховный Суд РФ</Company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Технологическая УЗ для администрирование клиентских </cp:lastModifiedBy>
  <cp:revision>12</cp:revision>
  <cp:lastPrinted>2022-03-14T09:39:00Z</cp:lastPrinted>
  <dcterms:created xsi:type="dcterms:W3CDTF">2022-03-18T11:35:00Z</dcterms:created>
  <dcterms:modified xsi:type="dcterms:W3CDTF">2022-03-20T14:35:00Z</dcterms:modified>
</cp:coreProperties>
</file>